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pt;height:39.85pt;visibility:visible">
            <v:imagedata r:id="rId8" o:title="Пчева_герб"/>
          </v:shape>
        </w:pic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АДМИНИСТРАЦИЯ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85FB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91DB9" w:rsidRPr="00385FBC" w:rsidRDefault="00691DB9" w:rsidP="00691DB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91DB9" w:rsidRDefault="00691DB9" w:rsidP="00691DB9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  <w:r w:rsidRPr="00385FBC">
        <w:rPr>
          <w:b/>
          <w:color w:val="000000"/>
          <w:spacing w:val="-4"/>
          <w:sz w:val="28"/>
          <w:szCs w:val="28"/>
        </w:rPr>
        <w:t>ПОСТАНОВЛЕНИЕ</w:t>
      </w:r>
    </w:p>
    <w:p w:rsidR="0039324F" w:rsidRPr="00385FBC" w:rsidRDefault="0039324F" w:rsidP="00691DB9">
      <w:pPr>
        <w:tabs>
          <w:tab w:val="center" w:pos="4819"/>
          <w:tab w:val="left" w:pos="8197"/>
        </w:tabs>
        <w:jc w:val="center"/>
        <w:rPr>
          <w:b/>
          <w:color w:val="000000"/>
          <w:spacing w:val="-4"/>
          <w:sz w:val="28"/>
          <w:szCs w:val="28"/>
        </w:rPr>
      </w:pPr>
    </w:p>
    <w:p w:rsidR="00423944" w:rsidRPr="00211FD9" w:rsidRDefault="00423944" w:rsidP="008B5C35"/>
    <w:p w:rsidR="008B5C35" w:rsidRPr="0039324F" w:rsidRDefault="00691DB9" w:rsidP="008B5C35">
      <w:pPr>
        <w:rPr>
          <w:sz w:val="28"/>
          <w:szCs w:val="28"/>
        </w:rPr>
      </w:pPr>
      <w:r w:rsidRPr="0039324F">
        <w:rPr>
          <w:sz w:val="28"/>
          <w:szCs w:val="28"/>
        </w:rPr>
        <w:t xml:space="preserve">07 декабря 2020 </w:t>
      </w:r>
      <w:r w:rsidR="008B5C35" w:rsidRPr="0039324F">
        <w:rPr>
          <w:sz w:val="28"/>
          <w:szCs w:val="28"/>
        </w:rPr>
        <w:t xml:space="preserve"> года </w:t>
      </w:r>
      <w:r w:rsidRPr="0039324F">
        <w:rPr>
          <w:sz w:val="28"/>
          <w:szCs w:val="28"/>
        </w:rPr>
        <w:t xml:space="preserve">                                                                                         </w:t>
      </w:r>
      <w:r w:rsidR="008B5C35" w:rsidRPr="0039324F">
        <w:rPr>
          <w:sz w:val="28"/>
          <w:szCs w:val="28"/>
        </w:rPr>
        <w:t xml:space="preserve">№ </w:t>
      </w:r>
      <w:r w:rsidR="003337BD">
        <w:rPr>
          <w:sz w:val="28"/>
          <w:szCs w:val="28"/>
        </w:rPr>
        <w:t>103</w:t>
      </w:r>
    </w:p>
    <w:p w:rsidR="00FE24F6" w:rsidRPr="0039324F" w:rsidRDefault="00FE24F6" w:rsidP="00FE24F6">
      <w:pPr>
        <w:rPr>
          <w:sz w:val="28"/>
          <w:szCs w:val="28"/>
        </w:rPr>
      </w:pPr>
    </w:p>
    <w:p w:rsidR="00A957C8" w:rsidRPr="00B0162A" w:rsidRDefault="008B5C35" w:rsidP="008B5C35">
      <w:pPr>
        <w:rPr>
          <w:b/>
        </w:rPr>
      </w:pPr>
      <w:r w:rsidRPr="00CB4A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6.1pt;width:145.15pt;height:33.7pt;z-index:1" filled="f" stroked="f">
            <v:textbox style="mso-next-textbox:#_x0000_s1028">
              <w:txbxContent>
                <w:p w:rsidR="00B0162A" w:rsidRPr="0039324F" w:rsidRDefault="00B0162A" w:rsidP="00B0162A">
                  <w:pPr>
                    <w:widowControl w:val="0"/>
                    <w:shd w:val="clear" w:color="auto" w:fill="FFFFFF"/>
                    <w:jc w:val="both"/>
                    <w:rPr>
                      <w:bCs/>
                      <w:lang w:bidi="ru-RU"/>
                    </w:rPr>
                  </w:pPr>
                  <w:r w:rsidRPr="0039324F">
                    <w:rPr>
                      <w:bCs/>
                      <w:lang w:bidi="ru-RU"/>
                    </w:rPr>
                    <w:t>О запрете выгула домашних животных</w:t>
                  </w:r>
                </w:p>
                <w:p w:rsidR="008B5C35" w:rsidRDefault="008B5C35" w:rsidP="0041353D">
                  <w:pPr>
                    <w:widowControl w:val="0"/>
                    <w:shd w:val="clear" w:color="auto" w:fill="FFFFFF"/>
                    <w:jc w:val="both"/>
                    <w:rPr>
                      <w:b/>
                    </w:rPr>
                  </w:pPr>
                </w:p>
                <w:p w:rsidR="00B0162A" w:rsidRPr="00685A28" w:rsidRDefault="00B0162A" w:rsidP="0041353D">
                  <w:pPr>
                    <w:widowControl w:val="0"/>
                    <w:shd w:val="clear" w:color="auto" w:fill="FFFFFF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 w:rsidR="002E4DB7">
        <w:rPr>
          <w:b/>
        </w:rPr>
        <w:t xml:space="preserve">  </w:t>
      </w:r>
      <w:r w:rsidR="00AC5EF0">
        <w:rPr>
          <w:b/>
        </w:rPr>
        <w:t xml:space="preserve">  </w:t>
      </w:r>
      <w:r w:rsidR="00B94AAF">
        <w:rPr>
          <w:b/>
        </w:rPr>
        <w:t xml:space="preserve">      </w:t>
      </w:r>
      <w:r w:rsidR="0052380B">
        <w:rPr>
          <w:b/>
        </w:rPr>
        <w:t xml:space="preserve">      </w:t>
      </w:r>
      <w:r w:rsidR="00B0162A">
        <w:rPr>
          <w:b/>
        </w:rPr>
        <w:t xml:space="preserve">                    </w:t>
      </w:r>
      <w:r w:rsidR="0052380B">
        <w:rPr>
          <w:b/>
        </w:rPr>
        <w:t xml:space="preserve">  </w:t>
      </w:r>
      <w:r w:rsidR="00D269FE">
        <w:rPr>
          <w:b/>
        </w:rPr>
        <w:t xml:space="preserve">    </w:t>
      </w:r>
      <w:r w:rsidR="00866842">
        <w:rPr>
          <w:b/>
        </w:rPr>
        <w:t xml:space="preserve"> </w:t>
      </w:r>
      <w:r w:rsidR="00A4097B" w:rsidRPr="00CB4ABA">
        <w:rPr>
          <w:b/>
        </w:rPr>
        <w:t xml:space="preserve"> </w:t>
      </w:r>
    </w:p>
    <w:p w:rsidR="00D269FE" w:rsidRDefault="00D269FE" w:rsidP="00FE24F6">
      <w:pPr>
        <w:jc w:val="both"/>
      </w:pPr>
    </w:p>
    <w:p w:rsidR="00D269FE" w:rsidRDefault="00D269FE" w:rsidP="00FE24F6">
      <w:pPr>
        <w:jc w:val="both"/>
      </w:pPr>
    </w:p>
    <w:p w:rsidR="00B0162A" w:rsidRDefault="00B0162A" w:rsidP="00FE24F6">
      <w:pPr>
        <w:jc w:val="both"/>
      </w:pPr>
    </w:p>
    <w:p w:rsidR="0039324F" w:rsidRDefault="0039324F" w:rsidP="00FE24F6">
      <w:pPr>
        <w:jc w:val="both"/>
      </w:pPr>
    </w:p>
    <w:p w:rsid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На основании Федерального закона от 27 декабря 2018 года № 498-ФЗ</w:t>
      </w:r>
      <w:r w:rsidRPr="0039324F">
        <w:rPr>
          <w:sz w:val="28"/>
          <w:szCs w:val="28"/>
        </w:rPr>
        <w:br/>
        <w:t>«Об ответственном обращении с животными и о внесении изменений в отдельные законодательные акты Российской Федерации», Закона Ленинградской области</w:t>
      </w:r>
      <w:r w:rsidR="0039324F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 xml:space="preserve">от 18 июня 2015 года № 61-оз, «О содержании и защите домашних животных на территории Ленинградской области», Администрация </w:t>
      </w:r>
      <w:r w:rsidR="00691DB9" w:rsidRPr="0039324F">
        <w:rPr>
          <w:sz w:val="28"/>
          <w:szCs w:val="28"/>
        </w:rPr>
        <w:t xml:space="preserve"> Пчевского сельского поселения </w:t>
      </w:r>
      <w:r w:rsidRPr="0039324F">
        <w:rPr>
          <w:sz w:val="28"/>
          <w:szCs w:val="28"/>
        </w:rPr>
        <w:t xml:space="preserve">Киришского муниципального района, 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b/>
          <w:sz w:val="28"/>
          <w:szCs w:val="28"/>
        </w:rPr>
        <w:t>ПОСТАНОВЛЯЕТ:</w:t>
      </w:r>
    </w:p>
    <w:p w:rsid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1.</w:t>
      </w:r>
      <w:r w:rsidRPr="0039324F">
        <w:rPr>
          <w:sz w:val="28"/>
          <w:szCs w:val="28"/>
        </w:rPr>
        <w:tab/>
        <w:t>Запретить выгул домашних животных на детских и спортивных площадках, территориях образовательных организаций (школ</w:t>
      </w:r>
      <w:r w:rsidR="00691DB9" w:rsidRPr="0039324F">
        <w:rPr>
          <w:sz w:val="28"/>
          <w:szCs w:val="28"/>
        </w:rPr>
        <w:t>а</w:t>
      </w:r>
      <w:r w:rsidRPr="0039324F">
        <w:rPr>
          <w:sz w:val="28"/>
          <w:szCs w:val="28"/>
        </w:rPr>
        <w:t>, детски</w:t>
      </w:r>
      <w:r w:rsidR="00691DB9" w:rsidRPr="0039324F">
        <w:rPr>
          <w:sz w:val="28"/>
          <w:szCs w:val="28"/>
        </w:rPr>
        <w:t>й</w:t>
      </w:r>
      <w:r w:rsidRPr="0039324F">
        <w:rPr>
          <w:sz w:val="28"/>
          <w:szCs w:val="28"/>
        </w:rPr>
        <w:t xml:space="preserve"> сад), организаци</w:t>
      </w:r>
      <w:r w:rsidR="00691DB9" w:rsidRPr="0039324F">
        <w:rPr>
          <w:sz w:val="28"/>
          <w:szCs w:val="28"/>
        </w:rPr>
        <w:t>я</w:t>
      </w:r>
      <w:r w:rsidRPr="0039324F">
        <w:rPr>
          <w:sz w:val="28"/>
          <w:szCs w:val="28"/>
        </w:rPr>
        <w:t xml:space="preserve"> здравоохранения, а так же на территориях муниципального образования </w:t>
      </w:r>
      <w:r w:rsidR="00691DB9" w:rsidRPr="0039324F">
        <w:rPr>
          <w:sz w:val="28"/>
          <w:szCs w:val="28"/>
        </w:rPr>
        <w:t>Пчевского сельского поселения</w:t>
      </w:r>
      <w:r w:rsidR="0039324F">
        <w:rPr>
          <w:sz w:val="28"/>
          <w:szCs w:val="28"/>
        </w:rPr>
        <w:t>:</w:t>
      </w:r>
      <w:r w:rsidR="00691DB9" w:rsidRPr="0039324F">
        <w:rPr>
          <w:sz w:val="28"/>
          <w:szCs w:val="28"/>
        </w:rPr>
        <w:t xml:space="preserve"> </w:t>
      </w:r>
    </w:p>
    <w:p w:rsidR="0039324F" w:rsidRPr="0039324F" w:rsidRDefault="0039324F" w:rsidP="0039324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324F">
        <w:rPr>
          <w:sz w:val="28"/>
          <w:szCs w:val="28"/>
        </w:rPr>
        <w:t xml:space="preserve">- </w:t>
      </w:r>
      <w:r w:rsidRPr="0039324F">
        <w:rPr>
          <w:rFonts w:eastAsia="Calibri"/>
          <w:sz w:val="28"/>
          <w:szCs w:val="28"/>
          <w:lang w:eastAsia="en-US"/>
        </w:rPr>
        <w:t>площадь у Дома культуры д.Пчева;</w:t>
      </w:r>
    </w:p>
    <w:p w:rsidR="0039324F" w:rsidRPr="0039324F" w:rsidRDefault="0039324F" w:rsidP="0039324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324F">
        <w:rPr>
          <w:rFonts w:eastAsia="Calibri"/>
          <w:sz w:val="28"/>
          <w:szCs w:val="28"/>
          <w:lang w:eastAsia="en-US"/>
        </w:rPr>
        <w:t>- стадион МОУ «</w:t>
      </w:r>
      <w:proofErr w:type="spellStart"/>
      <w:r w:rsidRPr="0039324F">
        <w:rPr>
          <w:rFonts w:eastAsia="Calibri"/>
          <w:sz w:val="28"/>
          <w:szCs w:val="28"/>
          <w:lang w:eastAsia="en-US"/>
        </w:rPr>
        <w:t>Пчевская</w:t>
      </w:r>
      <w:proofErr w:type="spellEnd"/>
      <w:r w:rsidRPr="0039324F">
        <w:rPr>
          <w:rFonts w:eastAsia="Calibri"/>
          <w:sz w:val="28"/>
          <w:szCs w:val="28"/>
          <w:lang w:eastAsia="en-US"/>
        </w:rPr>
        <w:t xml:space="preserve"> СОШ»;</w:t>
      </w:r>
    </w:p>
    <w:p w:rsidR="0039324F" w:rsidRPr="0039324F" w:rsidRDefault="0039324F" w:rsidP="0039324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9324F">
        <w:rPr>
          <w:rFonts w:eastAsia="Calibri"/>
          <w:sz w:val="28"/>
          <w:szCs w:val="28"/>
          <w:lang w:eastAsia="en-US"/>
        </w:rPr>
        <w:t xml:space="preserve">- территория клуба </w:t>
      </w:r>
      <w:proofErr w:type="spellStart"/>
      <w:r w:rsidRPr="0039324F">
        <w:rPr>
          <w:rFonts w:eastAsia="Calibri"/>
          <w:sz w:val="28"/>
          <w:szCs w:val="28"/>
          <w:lang w:eastAsia="en-US"/>
        </w:rPr>
        <w:t>д.Мотохово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B0162A" w:rsidRPr="0039324F" w:rsidRDefault="0039324F" w:rsidP="0039324F">
      <w:pPr>
        <w:widowControl w:val="0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rFonts w:eastAsia="Calibri"/>
          <w:lang w:eastAsia="en-US"/>
        </w:rPr>
        <w:t xml:space="preserve">       </w:t>
      </w:r>
      <w:r w:rsidR="00B0162A" w:rsidRPr="0039324F">
        <w:rPr>
          <w:sz w:val="28"/>
          <w:szCs w:val="28"/>
        </w:rPr>
        <w:t>2.</w:t>
      </w:r>
      <w:r w:rsidR="00B0162A" w:rsidRPr="0039324F">
        <w:rPr>
          <w:sz w:val="28"/>
          <w:szCs w:val="28"/>
        </w:rPr>
        <w:tab/>
        <w:t>При выгуле домашнего животного владельцам необходимо соблюдать следующие требования:</w:t>
      </w:r>
    </w:p>
    <w:p w:rsidR="003337BD" w:rsidRDefault="00B0162A" w:rsidP="003337B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1)</w:t>
      </w:r>
      <w:r w:rsidRPr="0039324F">
        <w:rPr>
          <w:sz w:val="28"/>
          <w:szCs w:val="28"/>
        </w:rPr>
        <w:tab/>
        <w:t>исключать возможность свободного, неконтролируемого передвижения животного при пересечении проезжей части автомобильной дороги</w:t>
      </w:r>
      <w:r w:rsidR="00691DB9" w:rsidRPr="0039324F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 xml:space="preserve"> и помещениях общего пользования многоквартирных домов, во дворах таких домов, на детских</w:t>
      </w:r>
      <w:r w:rsidR="003337BD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>и спортивных площадках;</w:t>
      </w:r>
    </w:p>
    <w:p w:rsidR="0039324F" w:rsidRPr="0039324F" w:rsidRDefault="0039324F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lastRenderedPageBreak/>
        <w:t>2)</w:t>
      </w:r>
      <w:r w:rsidRPr="0039324F">
        <w:rPr>
          <w:sz w:val="28"/>
          <w:szCs w:val="28"/>
        </w:rPr>
        <w:tab/>
        <w:t>обеспечивать уборку продуктов жизнедеятельности животного в местах</w:t>
      </w:r>
      <w:r w:rsidR="003337BD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>и на территориях общего пользования.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3.</w:t>
      </w:r>
      <w:r w:rsidRPr="0039324F">
        <w:rPr>
          <w:sz w:val="28"/>
          <w:szCs w:val="28"/>
        </w:rPr>
        <w:tab/>
        <w:t>В случае:</w:t>
      </w:r>
    </w:p>
    <w:p w:rsidR="00B0162A" w:rsidRPr="0039324F" w:rsidRDefault="00B0162A" w:rsidP="003337BD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-</w:t>
      </w:r>
      <w:r w:rsidRPr="0039324F">
        <w:rPr>
          <w:sz w:val="28"/>
          <w:szCs w:val="28"/>
        </w:rPr>
        <w:tab/>
        <w:t>непринятия мер по уборке произведенных домашними животными загрязнений помещений и мест, относящихся к общему имуществу собственников помещений</w:t>
      </w:r>
      <w:r w:rsidR="003337BD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 xml:space="preserve">в многоквартирных домах, мест общего пользования в жилых домах, коммунальных квартирах, а также общественных мест (пешеходных дорожек, дворов, иных общественных мест); 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-</w:t>
      </w:r>
      <w:r w:rsidRPr="0039324F">
        <w:rPr>
          <w:sz w:val="28"/>
          <w:szCs w:val="28"/>
        </w:rPr>
        <w:tab/>
        <w:t>выгула собак без поводка и (или) намордника в случаях, когда использование поводка и (или) намордника является обязательным;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-</w:t>
      </w:r>
      <w:r w:rsidRPr="0039324F">
        <w:rPr>
          <w:sz w:val="28"/>
          <w:szCs w:val="28"/>
        </w:rPr>
        <w:tab/>
        <w:t>выгула домашних животных на территориях, в отношении которых законодательством Ленинградской области или нормативными правовыми актами органов местного самоуправления  установлен запрет на выгул домашних животных</w:t>
      </w:r>
      <w:r w:rsidR="003337BD">
        <w:rPr>
          <w:sz w:val="28"/>
          <w:szCs w:val="28"/>
        </w:rPr>
        <w:t>;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-</w:t>
      </w:r>
      <w:r w:rsidRPr="0039324F">
        <w:rPr>
          <w:sz w:val="28"/>
          <w:szCs w:val="28"/>
        </w:rPr>
        <w:tab/>
        <w:t>выгула домашних животных, требующих особой ответственности собственника, несовершеннолетними, не достигшими четырнадцати лет;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-</w:t>
      </w:r>
      <w:r w:rsidRPr="0039324F">
        <w:rPr>
          <w:sz w:val="28"/>
          <w:szCs w:val="28"/>
        </w:rPr>
        <w:tab/>
        <w:t>выгула домашних животных лицами, находящимися в состоянии алкогольного, токсического, наркотического опьянения,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владельцы домашних животных несут административную ответственность</w:t>
      </w:r>
      <w:r w:rsidR="0039324F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>в соответствии с Законом Ленинградской области от 2 июля 2003 года № 47-оз</w:t>
      </w:r>
      <w:r w:rsidR="0039324F">
        <w:rPr>
          <w:sz w:val="28"/>
          <w:szCs w:val="28"/>
        </w:rPr>
        <w:t xml:space="preserve"> </w:t>
      </w:r>
      <w:r w:rsidRPr="0039324F">
        <w:rPr>
          <w:sz w:val="28"/>
          <w:szCs w:val="28"/>
        </w:rPr>
        <w:t>«Об административных правонарушениях».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4.</w:t>
      </w:r>
      <w:r w:rsidRPr="0039324F">
        <w:rPr>
          <w:sz w:val="28"/>
          <w:szCs w:val="28"/>
        </w:rPr>
        <w:tab/>
      </w:r>
      <w:r w:rsidR="00691DB9" w:rsidRPr="0039324F">
        <w:rPr>
          <w:sz w:val="28"/>
          <w:szCs w:val="28"/>
        </w:rPr>
        <w:t>О</w:t>
      </w:r>
      <w:r w:rsidRPr="0039324F">
        <w:rPr>
          <w:sz w:val="28"/>
          <w:szCs w:val="28"/>
        </w:rPr>
        <w:t>публиковать настоящее постановление в газете «</w:t>
      </w:r>
      <w:proofErr w:type="spellStart"/>
      <w:r w:rsidR="00691DB9" w:rsidRPr="0039324F">
        <w:rPr>
          <w:sz w:val="28"/>
          <w:szCs w:val="28"/>
        </w:rPr>
        <w:t>Пчевский</w:t>
      </w:r>
      <w:proofErr w:type="spellEnd"/>
      <w:r w:rsidR="00691DB9" w:rsidRPr="0039324F">
        <w:rPr>
          <w:sz w:val="28"/>
          <w:szCs w:val="28"/>
        </w:rPr>
        <w:t xml:space="preserve"> вестник</w:t>
      </w:r>
      <w:r w:rsidRPr="0039324F">
        <w:rPr>
          <w:sz w:val="28"/>
          <w:szCs w:val="28"/>
        </w:rPr>
        <w:t>»</w:t>
      </w:r>
      <w:r w:rsidR="00691DB9" w:rsidRPr="0039324F">
        <w:rPr>
          <w:sz w:val="28"/>
          <w:szCs w:val="28"/>
        </w:rPr>
        <w:t>,</w:t>
      </w:r>
      <w:r w:rsidRPr="0039324F">
        <w:rPr>
          <w:sz w:val="28"/>
          <w:szCs w:val="28"/>
        </w:rPr>
        <w:t xml:space="preserve"> разместить  на официальном сайте </w:t>
      </w:r>
      <w:r w:rsidR="00691DB9" w:rsidRPr="0039324F">
        <w:rPr>
          <w:sz w:val="28"/>
          <w:szCs w:val="28"/>
        </w:rPr>
        <w:t>муниципального образования Пчевское сельское поселение.</w:t>
      </w:r>
    </w:p>
    <w:p w:rsidR="00B0162A" w:rsidRPr="0039324F" w:rsidRDefault="00B0162A" w:rsidP="0039324F">
      <w:pPr>
        <w:widowControl w:val="0"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39324F">
        <w:rPr>
          <w:sz w:val="28"/>
          <w:szCs w:val="28"/>
        </w:rPr>
        <w:t>5.</w:t>
      </w:r>
      <w:r w:rsidRPr="0039324F">
        <w:rPr>
          <w:sz w:val="28"/>
          <w:szCs w:val="28"/>
        </w:rPr>
        <w:tab/>
        <w:t>Настоящее постановление вступает в силу с 01.0</w:t>
      </w:r>
      <w:r w:rsidR="00691DB9" w:rsidRPr="0039324F">
        <w:rPr>
          <w:sz w:val="28"/>
          <w:szCs w:val="28"/>
        </w:rPr>
        <w:t>1</w:t>
      </w:r>
      <w:r w:rsidRPr="0039324F">
        <w:rPr>
          <w:sz w:val="28"/>
          <w:szCs w:val="28"/>
        </w:rPr>
        <w:t>.20</w:t>
      </w:r>
      <w:r w:rsidR="00691DB9" w:rsidRPr="0039324F">
        <w:rPr>
          <w:sz w:val="28"/>
          <w:szCs w:val="28"/>
        </w:rPr>
        <w:t>21</w:t>
      </w:r>
      <w:r w:rsidRPr="0039324F">
        <w:rPr>
          <w:sz w:val="28"/>
          <w:szCs w:val="28"/>
        </w:rPr>
        <w:t>.</w:t>
      </w:r>
    </w:p>
    <w:p w:rsidR="009C1F5E" w:rsidRPr="0039324F" w:rsidRDefault="009C1F5E" w:rsidP="0039324F">
      <w:pPr>
        <w:widowControl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66842" w:rsidRPr="0039324F" w:rsidRDefault="00866842" w:rsidP="00FE24F6">
      <w:pPr>
        <w:jc w:val="both"/>
        <w:rPr>
          <w:sz w:val="28"/>
          <w:szCs w:val="28"/>
        </w:rPr>
      </w:pPr>
    </w:p>
    <w:p w:rsidR="00866842" w:rsidRPr="0039324F" w:rsidRDefault="00866842" w:rsidP="00FE24F6">
      <w:pPr>
        <w:jc w:val="both"/>
        <w:rPr>
          <w:sz w:val="28"/>
          <w:szCs w:val="28"/>
        </w:rPr>
      </w:pPr>
    </w:p>
    <w:p w:rsidR="00F54B31" w:rsidRPr="0039324F" w:rsidRDefault="00F54B31" w:rsidP="00F54B31">
      <w:pPr>
        <w:jc w:val="both"/>
        <w:rPr>
          <w:sz w:val="28"/>
          <w:szCs w:val="28"/>
        </w:rPr>
      </w:pPr>
      <w:r w:rsidRPr="0039324F">
        <w:rPr>
          <w:sz w:val="28"/>
          <w:szCs w:val="28"/>
        </w:rPr>
        <w:t>Глава администрации</w:t>
      </w:r>
      <w:r w:rsidRPr="0039324F">
        <w:rPr>
          <w:sz w:val="28"/>
          <w:szCs w:val="28"/>
        </w:rPr>
        <w:tab/>
      </w:r>
      <w:r w:rsidR="0039324F">
        <w:rPr>
          <w:sz w:val="28"/>
          <w:szCs w:val="28"/>
        </w:rPr>
        <w:t xml:space="preserve">                                                                 </w:t>
      </w:r>
      <w:r w:rsidRPr="0039324F">
        <w:rPr>
          <w:sz w:val="28"/>
          <w:szCs w:val="28"/>
        </w:rPr>
        <w:t xml:space="preserve">   </w:t>
      </w:r>
      <w:r w:rsidR="00691DB9" w:rsidRPr="0039324F">
        <w:rPr>
          <w:sz w:val="28"/>
          <w:szCs w:val="28"/>
        </w:rPr>
        <w:t>Д.Н. Левашов</w:t>
      </w:r>
    </w:p>
    <w:p w:rsidR="00F54B31" w:rsidRPr="0039324F" w:rsidRDefault="00F54B31" w:rsidP="00F54B31">
      <w:pPr>
        <w:jc w:val="both"/>
        <w:rPr>
          <w:sz w:val="28"/>
          <w:szCs w:val="28"/>
        </w:rPr>
      </w:pPr>
    </w:p>
    <w:p w:rsidR="00FE24F6" w:rsidRPr="0039324F" w:rsidRDefault="00FE24F6" w:rsidP="00F54B31">
      <w:pPr>
        <w:jc w:val="both"/>
        <w:rPr>
          <w:sz w:val="28"/>
          <w:szCs w:val="28"/>
        </w:rPr>
      </w:pPr>
    </w:p>
    <w:p w:rsidR="009A167D" w:rsidRPr="0039324F" w:rsidRDefault="009A167D" w:rsidP="00F54B31">
      <w:pPr>
        <w:jc w:val="both"/>
        <w:rPr>
          <w:sz w:val="28"/>
          <w:szCs w:val="28"/>
        </w:rPr>
      </w:pPr>
    </w:p>
    <w:p w:rsidR="00513B5A" w:rsidRPr="0039324F" w:rsidRDefault="00513B5A" w:rsidP="005354AA">
      <w:pPr>
        <w:jc w:val="right"/>
        <w:rPr>
          <w:sz w:val="28"/>
          <w:szCs w:val="28"/>
        </w:rPr>
      </w:pPr>
    </w:p>
    <w:p w:rsidR="00513B5A" w:rsidRPr="0039324F" w:rsidRDefault="00513B5A" w:rsidP="0039324F">
      <w:pPr>
        <w:rPr>
          <w:sz w:val="28"/>
          <w:szCs w:val="28"/>
        </w:rPr>
      </w:pPr>
    </w:p>
    <w:p w:rsidR="00513B5A" w:rsidRPr="0039324F" w:rsidRDefault="00513B5A" w:rsidP="005354AA">
      <w:pPr>
        <w:jc w:val="right"/>
        <w:rPr>
          <w:sz w:val="28"/>
          <w:szCs w:val="28"/>
        </w:rPr>
      </w:pPr>
    </w:p>
    <w:p w:rsidR="00513B5A" w:rsidRPr="0039324F" w:rsidRDefault="00513B5A" w:rsidP="005354AA">
      <w:pPr>
        <w:jc w:val="right"/>
        <w:rPr>
          <w:sz w:val="28"/>
          <w:szCs w:val="28"/>
        </w:rPr>
      </w:pPr>
    </w:p>
    <w:p w:rsidR="00513B5A" w:rsidRDefault="00513B5A" w:rsidP="0039324F">
      <w:pPr>
        <w:rPr>
          <w:sz w:val="22"/>
          <w:szCs w:val="22"/>
        </w:rPr>
      </w:pPr>
    </w:p>
    <w:sectPr w:rsidR="00513B5A" w:rsidSect="0039324F">
      <w:pgSz w:w="11907" w:h="16840" w:code="9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F3A" w:rsidRDefault="00B21F3A" w:rsidP="00C7062F">
      <w:r>
        <w:separator/>
      </w:r>
    </w:p>
  </w:endnote>
  <w:endnote w:type="continuationSeparator" w:id="0">
    <w:p w:rsidR="00B21F3A" w:rsidRDefault="00B21F3A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F3A" w:rsidRDefault="00B21F3A" w:rsidP="00C7062F">
      <w:r>
        <w:separator/>
      </w:r>
    </w:p>
  </w:footnote>
  <w:footnote w:type="continuationSeparator" w:id="0">
    <w:p w:rsidR="00B21F3A" w:rsidRDefault="00B21F3A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35D"/>
    <w:multiLevelType w:val="singleLevel"/>
    <w:tmpl w:val="C646F7DE"/>
    <w:lvl w:ilvl="0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</w:abstractNum>
  <w:abstractNum w:abstractNumId="1">
    <w:nsid w:val="25D523F4"/>
    <w:multiLevelType w:val="multilevel"/>
    <w:tmpl w:val="CFA22F6E"/>
    <w:lvl w:ilvl="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2">
    <w:nsid w:val="530F33B0"/>
    <w:multiLevelType w:val="hybridMultilevel"/>
    <w:tmpl w:val="5ECC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01C15"/>
    <w:multiLevelType w:val="hybridMultilevel"/>
    <w:tmpl w:val="66A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3FD"/>
    <w:rsid w:val="000132DE"/>
    <w:rsid w:val="0001400F"/>
    <w:rsid w:val="0002612E"/>
    <w:rsid w:val="000279C4"/>
    <w:rsid w:val="00037E08"/>
    <w:rsid w:val="00045D14"/>
    <w:rsid w:val="00047099"/>
    <w:rsid w:val="00051E45"/>
    <w:rsid w:val="0005395C"/>
    <w:rsid w:val="00054532"/>
    <w:rsid w:val="00062975"/>
    <w:rsid w:val="00062BA2"/>
    <w:rsid w:val="000717FF"/>
    <w:rsid w:val="000A4668"/>
    <w:rsid w:val="000A6E58"/>
    <w:rsid w:val="000A7725"/>
    <w:rsid w:val="000C160B"/>
    <w:rsid w:val="000C25DA"/>
    <w:rsid w:val="000C7322"/>
    <w:rsid w:val="000D0224"/>
    <w:rsid w:val="000D0815"/>
    <w:rsid w:val="000D3C34"/>
    <w:rsid w:val="000F3B6E"/>
    <w:rsid w:val="001001D5"/>
    <w:rsid w:val="0010058F"/>
    <w:rsid w:val="0010257D"/>
    <w:rsid w:val="00120F6C"/>
    <w:rsid w:val="00125E29"/>
    <w:rsid w:val="001371F2"/>
    <w:rsid w:val="001404A2"/>
    <w:rsid w:val="00156599"/>
    <w:rsid w:val="001573CD"/>
    <w:rsid w:val="001624FD"/>
    <w:rsid w:val="00166995"/>
    <w:rsid w:val="00183623"/>
    <w:rsid w:val="00197D6B"/>
    <w:rsid w:val="001A350D"/>
    <w:rsid w:val="001A4843"/>
    <w:rsid w:val="001C4A28"/>
    <w:rsid w:val="001C6837"/>
    <w:rsid w:val="001C7228"/>
    <w:rsid w:val="001D2A68"/>
    <w:rsid w:val="001D43F7"/>
    <w:rsid w:val="001D4A06"/>
    <w:rsid w:val="001D4D22"/>
    <w:rsid w:val="001E1E56"/>
    <w:rsid w:val="001E277D"/>
    <w:rsid w:val="001E3434"/>
    <w:rsid w:val="001F00CC"/>
    <w:rsid w:val="001F177D"/>
    <w:rsid w:val="001F2800"/>
    <w:rsid w:val="001F2974"/>
    <w:rsid w:val="001F5AC0"/>
    <w:rsid w:val="00200320"/>
    <w:rsid w:val="002019C0"/>
    <w:rsid w:val="00205897"/>
    <w:rsid w:val="00211FD9"/>
    <w:rsid w:val="00220859"/>
    <w:rsid w:val="00222717"/>
    <w:rsid w:val="00236C87"/>
    <w:rsid w:val="00244407"/>
    <w:rsid w:val="00251FBF"/>
    <w:rsid w:val="002548AB"/>
    <w:rsid w:val="00255BB7"/>
    <w:rsid w:val="00256ED3"/>
    <w:rsid w:val="00264417"/>
    <w:rsid w:val="00266199"/>
    <w:rsid w:val="00267426"/>
    <w:rsid w:val="00271F25"/>
    <w:rsid w:val="00280948"/>
    <w:rsid w:val="00283DF1"/>
    <w:rsid w:val="00295805"/>
    <w:rsid w:val="00296A02"/>
    <w:rsid w:val="002A3CEC"/>
    <w:rsid w:val="002A4D49"/>
    <w:rsid w:val="002B22B8"/>
    <w:rsid w:val="002B3834"/>
    <w:rsid w:val="002C5179"/>
    <w:rsid w:val="002C5F4B"/>
    <w:rsid w:val="002D6526"/>
    <w:rsid w:val="002E3885"/>
    <w:rsid w:val="002E4DB7"/>
    <w:rsid w:val="002E68D1"/>
    <w:rsid w:val="003001D8"/>
    <w:rsid w:val="00317566"/>
    <w:rsid w:val="0032744A"/>
    <w:rsid w:val="00332F26"/>
    <w:rsid w:val="003337BD"/>
    <w:rsid w:val="00335010"/>
    <w:rsid w:val="00336E43"/>
    <w:rsid w:val="00342560"/>
    <w:rsid w:val="00344DAC"/>
    <w:rsid w:val="00346863"/>
    <w:rsid w:val="00350B86"/>
    <w:rsid w:val="00350E89"/>
    <w:rsid w:val="00372F1E"/>
    <w:rsid w:val="003819E8"/>
    <w:rsid w:val="0038336B"/>
    <w:rsid w:val="00385FBC"/>
    <w:rsid w:val="0039324F"/>
    <w:rsid w:val="003948A5"/>
    <w:rsid w:val="00394982"/>
    <w:rsid w:val="003A24E5"/>
    <w:rsid w:val="003A541C"/>
    <w:rsid w:val="003A5D89"/>
    <w:rsid w:val="003B1A31"/>
    <w:rsid w:val="003B1A86"/>
    <w:rsid w:val="003C1C4C"/>
    <w:rsid w:val="003C3400"/>
    <w:rsid w:val="003C5243"/>
    <w:rsid w:val="003C6F49"/>
    <w:rsid w:val="003D5A65"/>
    <w:rsid w:val="003E00F1"/>
    <w:rsid w:val="003E306B"/>
    <w:rsid w:val="003F1A2C"/>
    <w:rsid w:val="003F3E7F"/>
    <w:rsid w:val="004000D9"/>
    <w:rsid w:val="00400B87"/>
    <w:rsid w:val="00404EE8"/>
    <w:rsid w:val="00412A74"/>
    <w:rsid w:val="0041353D"/>
    <w:rsid w:val="00413D05"/>
    <w:rsid w:val="00414BBB"/>
    <w:rsid w:val="004207F4"/>
    <w:rsid w:val="00423944"/>
    <w:rsid w:val="00423C35"/>
    <w:rsid w:val="00425BA7"/>
    <w:rsid w:val="00433542"/>
    <w:rsid w:val="00437D21"/>
    <w:rsid w:val="00442916"/>
    <w:rsid w:val="00443161"/>
    <w:rsid w:val="00445BCB"/>
    <w:rsid w:val="0044603C"/>
    <w:rsid w:val="00450750"/>
    <w:rsid w:val="0048016A"/>
    <w:rsid w:val="004805F6"/>
    <w:rsid w:val="00481CE0"/>
    <w:rsid w:val="00483C5D"/>
    <w:rsid w:val="00483DD7"/>
    <w:rsid w:val="00484F02"/>
    <w:rsid w:val="00485B13"/>
    <w:rsid w:val="00487793"/>
    <w:rsid w:val="00493CAB"/>
    <w:rsid w:val="00496A51"/>
    <w:rsid w:val="004A3F8F"/>
    <w:rsid w:val="004A5ED2"/>
    <w:rsid w:val="004A73B7"/>
    <w:rsid w:val="004B33CB"/>
    <w:rsid w:val="004B3FF3"/>
    <w:rsid w:val="004D1C36"/>
    <w:rsid w:val="004E069A"/>
    <w:rsid w:val="004E554B"/>
    <w:rsid w:val="004E57E7"/>
    <w:rsid w:val="004E59E7"/>
    <w:rsid w:val="004E7C70"/>
    <w:rsid w:val="004F2CAE"/>
    <w:rsid w:val="004F4DFB"/>
    <w:rsid w:val="004F7CC3"/>
    <w:rsid w:val="00503711"/>
    <w:rsid w:val="00513B5A"/>
    <w:rsid w:val="0051739F"/>
    <w:rsid w:val="00521574"/>
    <w:rsid w:val="0052365A"/>
    <w:rsid w:val="0052380B"/>
    <w:rsid w:val="00532723"/>
    <w:rsid w:val="005354AA"/>
    <w:rsid w:val="0054633F"/>
    <w:rsid w:val="0054762D"/>
    <w:rsid w:val="00551170"/>
    <w:rsid w:val="00553738"/>
    <w:rsid w:val="00557EB5"/>
    <w:rsid w:val="0056090C"/>
    <w:rsid w:val="00560FFA"/>
    <w:rsid w:val="00561730"/>
    <w:rsid w:val="005668B7"/>
    <w:rsid w:val="00566B6F"/>
    <w:rsid w:val="00574F03"/>
    <w:rsid w:val="00577A01"/>
    <w:rsid w:val="00585ED7"/>
    <w:rsid w:val="0058629C"/>
    <w:rsid w:val="00587982"/>
    <w:rsid w:val="00590D64"/>
    <w:rsid w:val="00591467"/>
    <w:rsid w:val="005A3036"/>
    <w:rsid w:val="005B3905"/>
    <w:rsid w:val="005D56E9"/>
    <w:rsid w:val="005D5B16"/>
    <w:rsid w:val="005E1A70"/>
    <w:rsid w:val="005E6F90"/>
    <w:rsid w:val="005F2A8C"/>
    <w:rsid w:val="005F4DDD"/>
    <w:rsid w:val="005F4E9F"/>
    <w:rsid w:val="005F66DA"/>
    <w:rsid w:val="00615DBF"/>
    <w:rsid w:val="00620E75"/>
    <w:rsid w:val="006217DD"/>
    <w:rsid w:val="006264A8"/>
    <w:rsid w:val="00626C65"/>
    <w:rsid w:val="00637708"/>
    <w:rsid w:val="00641C46"/>
    <w:rsid w:val="00645710"/>
    <w:rsid w:val="006478D6"/>
    <w:rsid w:val="00663496"/>
    <w:rsid w:val="00666821"/>
    <w:rsid w:val="006702C3"/>
    <w:rsid w:val="00685533"/>
    <w:rsid w:val="00685A28"/>
    <w:rsid w:val="006875C1"/>
    <w:rsid w:val="00690513"/>
    <w:rsid w:val="00691DB9"/>
    <w:rsid w:val="006923EC"/>
    <w:rsid w:val="006A018C"/>
    <w:rsid w:val="006A4324"/>
    <w:rsid w:val="006B512A"/>
    <w:rsid w:val="006B7FE0"/>
    <w:rsid w:val="006C2318"/>
    <w:rsid w:val="006C3999"/>
    <w:rsid w:val="006D41CF"/>
    <w:rsid w:val="006D44FC"/>
    <w:rsid w:val="006D70A8"/>
    <w:rsid w:val="006E1BB1"/>
    <w:rsid w:val="006E212D"/>
    <w:rsid w:val="006E7A61"/>
    <w:rsid w:val="006E7A72"/>
    <w:rsid w:val="006F0D54"/>
    <w:rsid w:val="006F191A"/>
    <w:rsid w:val="006F1FBD"/>
    <w:rsid w:val="007019C3"/>
    <w:rsid w:val="007137E4"/>
    <w:rsid w:val="00717402"/>
    <w:rsid w:val="00726ABE"/>
    <w:rsid w:val="0072720A"/>
    <w:rsid w:val="007347F8"/>
    <w:rsid w:val="00735D1A"/>
    <w:rsid w:val="00737140"/>
    <w:rsid w:val="00742EE9"/>
    <w:rsid w:val="00745232"/>
    <w:rsid w:val="00762389"/>
    <w:rsid w:val="00763E2F"/>
    <w:rsid w:val="00765AC1"/>
    <w:rsid w:val="007708D0"/>
    <w:rsid w:val="007711EE"/>
    <w:rsid w:val="007740E4"/>
    <w:rsid w:val="00775AE2"/>
    <w:rsid w:val="007814F3"/>
    <w:rsid w:val="0079003E"/>
    <w:rsid w:val="007920A6"/>
    <w:rsid w:val="0079272C"/>
    <w:rsid w:val="00795A88"/>
    <w:rsid w:val="00797ECF"/>
    <w:rsid w:val="007A0E1B"/>
    <w:rsid w:val="007A7C72"/>
    <w:rsid w:val="007C2BDE"/>
    <w:rsid w:val="007D1E43"/>
    <w:rsid w:val="007D2E2F"/>
    <w:rsid w:val="008126E1"/>
    <w:rsid w:val="008145F5"/>
    <w:rsid w:val="00815DF0"/>
    <w:rsid w:val="008229E0"/>
    <w:rsid w:val="00823705"/>
    <w:rsid w:val="00831ECC"/>
    <w:rsid w:val="00841EDC"/>
    <w:rsid w:val="00860750"/>
    <w:rsid w:val="00866842"/>
    <w:rsid w:val="008670D6"/>
    <w:rsid w:val="0087569C"/>
    <w:rsid w:val="008758AA"/>
    <w:rsid w:val="00877F92"/>
    <w:rsid w:val="00882F73"/>
    <w:rsid w:val="008941B4"/>
    <w:rsid w:val="008A03A8"/>
    <w:rsid w:val="008A140C"/>
    <w:rsid w:val="008A474D"/>
    <w:rsid w:val="008B3F04"/>
    <w:rsid w:val="008B5C35"/>
    <w:rsid w:val="008B7BD9"/>
    <w:rsid w:val="008C5AE1"/>
    <w:rsid w:val="008D1DE0"/>
    <w:rsid w:val="008D270A"/>
    <w:rsid w:val="008D2776"/>
    <w:rsid w:val="008D67EB"/>
    <w:rsid w:val="008D7416"/>
    <w:rsid w:val="008E0F38"/>
    <w:rsid w:val="008E59A3"/>
    <w:rsid w:val="009055F0"/>
    <w:rsid w:val="00915313"/>
    <w:rsid w:val="009256E7"/>
    <w:rsid w:val="00926838"/>
    <w:rsid w:val="00936588"/>
    <w:rsid w:val="00936FEA"/>
    <w:rsid w:val="00940455"/>
    <w:rsid w:val="0094061B"/>
    <w:rsid w:val="0094442B"/>
    <w:rsid w:val="00945843"/>
    <w:rsid w:val="00952728"/>
    <w:rsid w:val="009606DF"/>
    <w:rsid w:val="00963668"/>
    <w:rsid w:val="00972525"/>
    <w:rsid w:val="00972662"/>
    <w:rsid w:val="009900F2"/>
    <w:rsid w:val="009A0A6C"/>
    <w:rsid w:val="009A167D"/>
    <w:rsid w:val="009C1F5E"/>
    <w:rsid w:val="009E1DAB"/>
    <w:rsid w:val="009F241A"/>
    <w:rsid w:val="00A03AC8"/>
    <w:rsid w:val="00A1125F"/>
    <w:rsid w:val="00A14C0D"/>
    <w:rsid w:val="00A274F0"/>
    <w:rsid w:val="00A30291"/>
    <w:rsid w:val="00A4097B"/>
    <w:rsid w:val="00A4348B"/>
    <w:rsid w:val="00A460E0"/>
    <w:rsid w:val="00A5102E"/>
    <w:rsid w:val="00A5155F"/>
    <w:rsid w:val="00A5685B"/>
    <w:rsid w:val="00A6148D"/>
    <w:rsid w:val="00A61C07"/>
    <w:rsid w:val="00A63620"/>
    <w:rsid w:val="00A7047C"/>
    <w:rsid w:val="00A87F30"/>
    <w:rsid w:val="00A957C8"/>
    <w:rsid w:val="00A9614E"/>
    <w:rsid w:val="00AA59CA"/>
    <w:rsid w:val="00AA7120"/>
    <w:rsid w:val="00AB2B6C"/>
    <w:rsid w:val="00AB2EC3"/>
    <w:rsid w:val="00AC009B"/>
    <w:rsid w:val="00AC4FA1"/>
    <w:rsid w:val="00AC5EF0"/>
    <w:rsid w:val="00AD0EDB"/>
    <w:rsid w:val="00AE1672"/>
    <w:rsid w:val="00AE25F1"/>
    <w:rsid w:val="00AF4E55"/>
    <w:rsid w:val="00AF63E5"/>
    <w:rsid w:val="00B00AF9"/>
    <w:rsid w:val="00B0162A"/>
    <w:rsid w:val="00B018BE"/>
    <w:rsid w:val="00B07E08"/>
    <w:rsid w:val="00B12D26"/>
    <w:rsid w:val="00B15598"/>
    <w:rsid w:val="00B21F3A"/>
    <w:rsid w:val="00B3592A"/>
    <w:rsid w:val="00B36918"/>
    <w:rsid w:val="00B3766B"/>
    <w:rsid w:val="00B40241"/>
    <w:rsid w:val="00B423D5"/>
    <w:rsid w:val="00B50FB8"/>
    <w:rsid w:val="00B558AF"/>
    <w:rsid w:val="00B57917"/>
    <w:rsid w:val="00B57BC6"/>
    <w:rsid w:val="00B60A96"/>
    <w:rsid w:val="00B65D86"/>
    <w:rsid w:val="00B7314C"/>
    <w:rsid w:val="00B83D5B"/>
    <w:rsid w:val="00B84BAD"/>
    <w:rsid w:val="00B922C5"/>
    <w:rsid w:val="00B94AAF"/>
    <w:rsid w:val="00B95921"/>
    <w:rsid w:val="00BA7860"/>
    <w:rsid w:val="00BC1CE9"/>
    <w:rsid w:val="00BC5B17"/>
    <w:rsid w:val="00BD039C"/>
    <w:rsid w:val="00BE2E77"/>
    <w:rsid w:val="00BF1567"/>
    <w:rsid w:val="00C00635"/>
    <w:rsid w:val="00C006AC"/>
    <w:rsid w:val="00C04946"/>
    <w:rsid w:val="00C13E5F"/>
    <w:rsid w:val="00C149A6"/>
    <w:rsid w:val="00C2632F"/>
    <w:rsid w:val="00C4256D"/>
    <w:rsid w:val="00C50BED"/>
    <w:rsid w:val="00C56B74"/>
    <w:rsid w:val="00C60D62"/>
    <w:rsid w:val="00C7062F"/>
    <w:rsid w:val="00C7583F"/>
    <w:rsid w:val="00C75E3C"/>
    <w:rsid w:val="00C76384"/>
    <w:rsid w:val="00C808A4"/>
    <w:rsid w:val="00C8221E"/>
    <w:rsid w:val="00C948F0"/>
    <w:rsid w:val="00C96ADD"/>
    <w:rsid w:val="00CA162B"/>
    <w:rsid w:val="00CA2BF5"/>
    <w:rsid w:val="00CB0760"/>
    <w:rsid w:val="00CB1AF3"/>
    <w:rsid w:val="00CB4ABA"/>
    <w:rsid w:val="00CC6432"/>
    <w:rsid w:val="00CD1CF1"/>
    <w:rsid w:val="00CD7EBC"/>
    <w:rsid w:val="00CE3C4A"/>
    <w:rsid w:val="00CF51B6"/>
    <w:rsid w:val="00D1036C"/>
    <w:rsid w:val="00D13F50"/>
    <w:rsid w:val="00D23F3F"/>
    <w:rsid w:val="00D269FE"/>
    <w:rsid w:val="00D2773D"/>
    <w:rsid w:val="00D302FE"/>
    <w:rsid w:val="00D32987"/>
    <w:rsid w:val="00D37B49"/>
    <w:rsid w:val="00D460DF"/>
    <w:rsid w:val="00D466C8"/>
    <w:rsid w:val="00D5245B"/>
    <w:rsid w:val="00D542D8"/>
    <w:rsid w:val="00D5613B"/>
    <w:rsid w:val="00D6096C"/>
    <w:rsid w:val="00D71DBD"/>
    <w:rsid w:val="00D73A77"/>
    <w:rsid w:val="00D75B38"/>
    <w:rsid w:val="00D84144"/>
    <w:rsid w:val="00D95649"/>
    <w:rsid w:val="00DA29E9"/>
    <w:rsid w:val="00DD1EA5"/>
    <w:rsid w:val="00DD2C2E"/>
    <w:rsid w:val="00DD6068"/>
    <w:rsid w:val="00DE5E66"/>
    <w:rsid w:val="00DF7D61"/>
    <w:rsid w:val="00E00ACE"/>
    <w:rsid w:val="00E03ECC"/>
    <w:rsid w:val="00E11252"/>
    <w:rsid w:val="00E17FD3"/>
    <w:rsid w:val="00E20DCA"/>
    <w:rsid w:val="00E21E55"/>
    <w:rsid w:val="00E25ACA"/>
    <w:rsid w:val="00E27D0D"/>
    <w:rsid w:val="00E507CD"/>
    <w:rsid w:val="00E5570A"/>
    <w:rsid w:val="00E56F79"/>
    <w:rsid w:val="00E615DF"/>
    <w:rsid w:val="00E62087"/>
    <w:rsid w:val="00E62D1C"/>
    <w:rsid w:val="00E64B12"/>
    <w:rsid w:val="00E77827"/>
    <w:rsid w:val="00E80642"/>
    <w:rsid w:val="00E80804"/>
    <w:rsid w:val="00E91C7B"/>
    <w:rsid w:val="00E926D0"/>
    <w:rsid w:val="00E92854"/>
    <w:rsid w:val="00EA35B7"/>
    <w:rsid w:val="00EA7AD1"/>
    <w:rsid w:val="00EB3116"/>
    <w:rsid w:val="00EB67A5"/>
    <w:rsid w:val="00EB6EEF"/>
    <w:rsid w:val="00EB78B8"/>
    <w:rsid w:val="00EC0A0D"/>
    <w:rsid w:val="00EC1296"/>
    <w:rsid w:val="00EC2625"/>
    <w:rsid w:val="00EE14C9"/>
    <w:rsid w:val="00EE1F5C"/>
    <w:rsid w:val="00EF331D"/>
    <w:rsid w:val="00EF70ED"/>
    <w:rsid w:val="00F03C5F"/>
    <w:rsid w:val="00F05A4D"/>
    <w:rsid w:val="00F2027F"/>
    <w:rsid w:val="00F26505"/>
    <w:rsid w:val="00F34A14"/>
    <w:rsid w:val="00F35DE9"/>
    <w:rsid w:val="00F41810"/>
    <w:rsid w:val="00F458C0"/>
    <w:rsid w:val="00F5134B"/>
    <w:rsid w:val="00F518F9"/>
    <w:rsid w:val="00F5223C"/>
    <w:rsid w:val="00F54B31"/>
    <w:rsid w:val="00F65B0B"/>
    <w:rsid w:val="00F67635"/>
    <w:rsid w:val="00F74A07"/>
    <w:rsid w:val="00F82C8F"/>
    <w:rsid w:val="00F86478"/>
    <w:rsid w:val="00F86595"/>
    <w:rsid w:val="00F93186"/>
    <w:rsid w:val="00F9428F"/>
    <w:rsid w:val="00F95ABD"/>
    <w:rsid w:val="00F9729D"/>
    <w:rsid w:val="00FA682E"/>
    <w:rsid w:val="00FB1A3A"/>
    <w:rsid w:val="00FB24C9"/>
    <w:rsid w:val="00FB4DF3"/>
    <w:rsid w:val="00FB5197"/>
    <w:rsid w:val="00FC0FBC"/>
    <w:rsid w:val="00FC29BB"/>
    <w:rsid w:val="00FD49C1"/>
    <w:rsid w:val="00FD4F49"/>
    <w:rsid w:val="00FE24F6"/>
    <w:rsid w:val="00FF3B41"/>
    <w:rsid w:val="00FF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pPr>
      <w:jc w:val="center"/>
    </w:pPr>
    <w:rPr>
      <w:b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9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a">
    <w:name w:val="Subtitle"/>
    <w:basedOn w:val="a"/>
    <w:link w:val="ab"/>
    <w:qFormat/>
    <w:rsid w:val="00C7062F"/>
    <w:rPr>
      <w:rFonts w:ascii="Courier New" w:hAnsi="Courier New"/>
      <w:szCs w:val="20"/>
      <w:lang/>
    </w:rPr>
  </w:style>
  <w:style w:type="character" w:customStyle="1" w:styleId="ab">
    <w:name w:val="Подзаголовок Знак"/>
    <w:link w:val="aa"/>
    <w:rsid w:val="00C7062F"/>
    <w:rPr>
      <w:rFonts w:ascii="Courier New" w:hAnsi="Courier New"/>
      <w:sz w:val="24"/>
    </w:rPr>
  </w:style>
  <w:style w:type="paragraph" w:styleId="ac">
    <w:name w:val="header"/>
    <w:basedOn w:val="a"/>
    <w:link w:val="ad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062F"/>
  </w:style>
  <w:style w:type="paragraph" w:styleId="ae">
    <w:name w:val="footer"/>
    <w:basedOn w:val="a"/>
    <w:link w:val="af"/>
    <w:rsid w:val="00C706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uiPriority w:val="99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uiPriority w:val="99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uiPriority w:val="99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2">
    <w:name w:val="Strong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5997-C3C6-4188-ABB6-1396B5AE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2020-12-08T06:32:00Z</cp:lastPrinted>
  <dcterms:created xsi:type="dcterms:W3CDTF">2020-12-08T09:14:00Z</dcterms:created>
  <dcterms:modified xsi:type="dcterms:W3CDTF">2020-12-08T09:14:00Z</dcterms:modified>
</cp:coreProperties>
</file>