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0" w:rsidRPr="00E57140" w:rsidRDefault="00BA4899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</w:rPr>
        <w:tab/>
      </w:r>
      <w:r w:rsidR="00F5181B" w:rsidRPr="00F5181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7" o:title="Пчева_герб"/>
          </v:shape>
        </w:pict>
      </w:r>
    </w:p>
    <w:p w:rsidR="00E57140" w:rsidRPr="00E57140" w:rsidRDefault="00E57140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57140" w:rsidRPr="00E57140" w:rsidRDefault="00E57140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E57140" w:rsidRPr="00E57140" w:rsidRDefault="00E57140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7140" w:rsidRPr="00E57140" w:rsidRDefault="00E57140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E57140" w:rsidRPr="00E57140" w:rsidRDefault="00E57140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E57140" w:rsidRPr="00E57140" w:rsidRDefault="00E57140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57140" w:rsidRPr="00E57140" w:rsidRDefault="00E57140" w:rsidP="00E5714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BA4899" w:rsidRDefault="00E57140" w:rsidP="00E57140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 w:rsidRPr="00E57140">
        <w:rPr>
          <w:b/>
          <w:color w:val="000000"/>
          <w:spacing w:val="-4"/>
          <w:sz w:val="28"/>
          <w:szCs w:val="28"/>
        </w:rPr>
        <w:t>ПОСТАНОВЛЕНИЕ</w:t>
      </w:r>
    </w:p>
    <w:p w:rsidR="00E57140" w:rsidRDefault="00E57140" w:rsidP="00E57140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</w:p>
    <w:p w:rsidR="00E57140" w:rsidRPr="00E57140" w:rsidRDefault="00E57140" w:rsidP="00E57140">
      <w:pPr>
        <w:tabs>
          <w:tab w:val="center" w:pos="4819"/>
          <w:tab w:val="left" w:pos="8197"/>
        </w:tabs>
        <w:jc w:val="both"/>
        <w:rPr>
          <w:color w:val="000000"/>
          <w:spacing w:val="-4"/>
          <w:sz w:val="28"/>
          <w:szCs w:val="28"/>
        </w:rPr>
      </w:pPr>
      <w:r w:rsidRPr="00E57140">
        <w:rPr>
          <w:color w:val="000000"/>
          <w:spacing w:val="-4"/>
          <w:sz w:val="28"/>
          <w:szCs w:val="28"/>
        </w:rPr>
        <w:t xml:space="preserve">от </w:t>
      </w:r>
      <w:r w:rsidR="000301A7">
        <w:rPr>
          <w:color w:val="000000"/>
          <w:spacing w:val="-4"/>
          <w:sz w:val="28"/>
          <w:szCs w:val="28"/>
        </w:rPr>
        <w:t xml:space="preserve">21 </w:t>
      </w:r>
      <w:r w:rsidR="009E7649">
        <w:rPr>
          <w:color w:val="000000"/>
          <w:spacing w:val="-4"/>
          <w:sz w:val="28"/>
          <w:szCs w:val="28"/>
        </w:rPr>
        <w:t>мая 2020 года                                                                                                №</w:t>
      </w:r>
      <w:r w:rsidR="000301A7">
        <w:rPr>
          <w:color w:val="000000"/>
          <w:spacing w:val="-4"/>
          <w:sz w:val="28"/>
          <w:szCs w:val="28"/>
        </w:rPr>
        <w:t xml:space="preserve"> 47</w:t>
      </w:r>
    </w:p>
    <w:p w:rsidR="008B5C35" w:rsidRPr="00936FEA" w:rsidRDefault="00F5181B" w:rsidP="008B5C35">
      <w:pPr>
        <w:rPr>
          <w:sz w:val="24"/>
          <w:szCs w:val="24"/>
        </w:rPr>
      </w:pPr>
      <w:r w:rsidRPr="00F5181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75pt;margin-top:1pt;width:241.65pt;height:123pt;z-index:1" filled="f" stroked="f">
            <v:textbox style="mso-next-textbox:#_x0000_s1028">
              <w:txbxContent>
                <w:p w:rsidR="0013410A" w:rsidRPr="00BA4899" w:rsidRDefault="0013410A" w:rsidP="00BF4054">
                  <w:pPr>
                    <w:spacing w:line="240" w:lineRule="exact"/>
                    <w:contextualSpacing/>
                    <w:jc w:val="both"/>
                    <w:rPr>
                      <w:bCs/>
                      <w:sz w:val="22"/>
                      <w:szCs w:val="22"/>
                      <w:lang w:bidi="ru-RU"/>
                    </w:rPr>
                  </w:pPr>
                  <w:r w:rsidRPr="00BA4899">
                    <w:rPr>
                      <w:bCs/>
                      <w:sz w:val="22"/>
                      <w:szCs w:val="22"/>
                      <w:lang w:bidi="ru-RU"/>
                    </w:rPr>
                    <w:t>О</w:t>
                  </w:r>
                  <w:r w:rsidR="009E7649">
                    <w:rPr>
                      <w:bCs/>
                      <w:sz w:val="22"/>
                      <w:szCs w:val="22"/>
                      <w:lang w:bidi="ru-RU"/>
                    </w:rPr>
                    <w:t xml:space="preserve"> внесении изменений в административный регламент</w:t>
                  </w:r>
                  <w:r w:rsidRPr="00BA4899">
                    <w:rPr>
                      <w:bCs/>
                      <w:sz w:val="22"/>
                      <w:szCs w:val="22"/>
                      <w:lang w:bidi="ru-RU"/>
                    </w:rPr>
                    <w:t xml:space="preserve"> предоставления муниципальной услуги «</w:t>
                  </w:r>
                  <w:r w:rsidR="00BA4899" w:rsidRPr="00BA4899">
                    <w:rPr>
                      <w:sz w:val="22"/>
                      <w:szCs w:val="22"/>
                    </w:rPr>
                    <w:t>Предоставление   жилых  помещений специализированного жилищного фонда на территории м</w:t>
                  </w:r>
                  <w:r w:rsidR="00E57140">
                    <w:rPr>
                      <w:sz w:val="22"/>
                      <w:szCs w:val="22"/>
                    </w:rPr>
                    <w:t>униципального образования Пчев</w:t>
                  </w:r>
                  <w:r w:rsidR="00BA4899" w:rsidRPr="00BA4899">
                    <w:rPr>
                      <w:sz w:val="22"/>
                      <w:szCs w:val="22"/>
                    </w:rPr>
                    <w:t>ское сельское поселение Киришского муниципального района Ленинградской области</w:t>
                  </w:r>
                  <w:r w:rsidRPr="00BA4899">
                    <w:rPr>
                      <w:bCs/>
                      <w:sz w:val="22"/>
                      <w:szCs w:val="22"/>
                      <w:lang w:bidi="ru-RU"/>
                    </w:rPr>
                    <w:t>»</w:t>
                  </w:r>
                  <w:r w:rsidR="009E7649">
                    <w:rPr>
                      <w:bCs/>
                      <w:sz w:val="22"/>
                      <w:szCs w:val="22"/>
                      <w:lang w:bidi="ru-RU"/>
                    </w:rPr>
                    <w:t>, утвержденный постановлением                № 10 от 11.02.2019</w:t>
                  </w:r>
                </w:p>
                <w:p w:rsidR="0013410A" w:rsidRPr="00ED040E" w:rsidRDefault="0013410A" w:rsidP="00886E90">
                  <w:pPr>
                    <w:spacing w:after="200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  <w:lang w:bidi="ru-RU"/>
                    </w:rPr>
                  </w:pPr>
                </w:p>
              </w:txbxContent>
            </v:textbox>
          </v:shape>
        </w:pict>
      </w:r>
      <w:r w:rsidR="008B5C35" w:rsidRPr="007A0265">
        <w:rPr>
          <w:b/>
        </w:rPr>
        <w:t xml:space="preserve">                          </w:t>
      </w:r>
      <w:r w:rsidR="008B5C35">
        <w:rPr>
          <w:b/>
        </w:rPr>
        <w:t xml:space="preserve">                              </w:t>
      </w:r>
      <w:r w:rsidR="008B5C35" w:rsidRPr="007A0265">
        <w:rPr>
          <w:b/>
        </w:rPr>
        <w:t xml:space="preserve">       </w:t>
      </w:r>
      <w:r w:rsidR="008B5C35">
        <w:rPr>
          <w:b/>
        </w:rPr>
        <w:t xml:space="preserve">                </w:t>
      </w:r>
      <w:r w:rsidR="00D73426">
        <w:rPr>
          <w:b/>
        </w:rPr>
        <w:t xml:space="preserve">   </w:t>
      </w:r>
      <w:r w:rsidR="006807E0">
        <w:rPr>
          <w:b/>
        </w:rPr>
        <w:t xml:space="preserve"> </w:t>
      </w:r>
      <w:r w:rsidR="00D73426">
        <w:rPr>
          <w:b/>
        </w:rPr>
        <w:t xml:space="preserve">   </w:t>
      </w:r>
      <w:r w:rsidR="008B5C35">
        <w:rPr>
          <w:b/>
        </w:rPr>
        <w:t xml:space="preserve">  </w:t>
      </w:r>
      <w:r w:rsidR="006807E0">
        <w:rPr>
          <w:b/>
        </w:rPr>
        <w:t xml:space="preserve"> </w:t>
      </w:r>
    </w:p>
    <w:p w:rsidR="008B5C35" w:rsidRPr="00936FEA" w:rsidRDefault="008B5C35" w:rsidP="008B5C35">
      <w:pPr>
        <w:rPr>
          <w:sz w:val="24"/>
          <w:szCs w:val="24"/>
        </w:rPr>
      </w:pPr>
    </w:p>
    <w:p w:rsidR="008B5C35" w:rsidRDefault="008B5C35" w:rsidP="008B5C35">
      <w:pPr>
        <w:rPr>
          <w:sz w:val="24"/>
          <w:szCs w:val="24"/>
        </w:rPr>
      </w:pPr>
    </w:p>
    <w:p w:rsidR="00E44CD4" w:rsidRPr="00936FEA" w:rsidRDefault="00E44CD4" w:rsidP="008B5C35">
      <w:pPr>
        <w:rPr>
          <w:sz w:val="24"/>
          <w:szCs w:val="24"/>
        </w:rPr>
      </w:pPr>
    </w:p>
    <w:p w:rsidR="00F971D4" w:rsidRDefault="00F971D4" w:rsidP="00F971D4">
      <w:pPr>
        <w:widowControl w:val="0"/>
        <w:ind w:left="709"/>
        <w:jc w:val="both"/>
        <w:rPr>
          <w:sz w:val="24"/>
        </w:rPr>
      </w:pPr>
    </w:p>
    <w:p w:rsidR="00CA7483" w:rsidRDefault="00CA7483" w:rsidP="00093A28">
      <w:pPr>
        <w:widowControl w:val="0"/>
        <w:ind w:firstLine="709"/>
        <w:jc w:val="both"/>
        <w:rPr>
          <w:rFonts w:cs="Courier New"/>
          <w:sz w:val="24"/>
          <w:szCs w:val="22"/>
        </w:rPr>
      </w:pPr>
    </w:p>
    <w:p w:rsidR="0053159E" w:rsidRDefault="0053159E" w:rsidP="00093A28">
      <w:pPr>
        <w:widowControl w:val="0"/>
        <w:ind w:firstLine="709"/>
        <w:jc w:val="both"/>
        <w:rPr>
          <w:rFonts w:cs="Courier New"/>
          <w:sz w:val="24"/>
          <w:szCs w:val="22"/>
        </w:rPr>
      </w:pPr>
    </w:p>
    <w:p w:rsidR="00856DC0" w:rsidRDefault="00856DC0" w:rsidP="00E57140">
      <w:pPr>
        <w:widowControl w:val="0"/>
        <w:jc w:val="both"/>
        <w:rPr>
          <w:rFonts w:cs="Courier New"/>
          <w:sz w:val="24"/>
          <w:szCs w:val="22"/>
        </w:rPr>
      </w:pPr>
    </w:p>
    <w:p w:rsidR="00E57140" w:rsidRDefault="00E57140" w:rsidP="001A612F">
      <w:pPr>
        <w:widowControl w:val="0"/>
        <w:ind w:firstLine="709"/>
        <w:jc w:val="both"/>
        <w:rPr>
          <w:sz w:val="24"/>
          <w:szCs w:val="24"/>
        </w:rPr>
      </w:pPr>
    </w:p>
    <w:p w:rsidR="00BF4054" w:rsidRPr="00E57140" w:rsidRDefault="001A612F" w:rsidP="00E57140">
      <w:pPr>
        <w:widowControl w:val="0"/>
        <w:ind w:firstLine="709"/>
        <w:jc w:val="both"/>
        <w:rPr>
          <w:sz w:val="28"/>
          <w:szCs w:val="28"/>
        </w:rPr>
      </w:pPr>
      <w:r w:rsidRPr="00E5714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503DD8" w:rsidRPr="00E57140">
        <w:rPr>
          <w:sz w:val="28"/>
          <w:szCs w:val="28"/>
        </w:rPr>
        <w:t>твенных и муниципальных услуг»</w:t>
      </w:r>
      <w:r w:rsidR="0053159E" w:rsidRPr="00E57140">
        <w:rPr>
          <w:sz w:val="28"/>
          <w:szCs w:val="28"/>
        </w:rPr>
        <w:t xml:space="preserve">, </w:t>
      </w:r>
      <w:r w:rsidR="00BF4054" w:rsidRPr="00E57140">
        <w:rPr>
          <w:sz w:val="28"/>
          <w:szCs w:val="28"/>
        </w:rPr>
        <w:t>а</w:t>
      </w:r>
      <w:r w:rsidRPr="00E57140">
        <w:rPr>
          <w:sz w:val="28"/>
          <w:szCs w:val="28"/>
        </w:rPr>
        <w:t xml:space="preserve">дминистрация </w:t>
      </w:r>
      <w:r w:rsidR="00BF4054" w:rsidRPr="00E57140">
        <w:rPr>
          <w:sz w:val="28"/>
          <w:szCs w:val="28"/>
        </w:rPr>
        <w:t xml:space="preserve">муниципального образования </w:t>
      </w:r>
      <w:r w:rsidR="00E57140" w:rsidRPr="00E57140">
        <w:rPr>
          <w:sz w:val="28"/>
          <w:szCs w:val="28"/>
        </w:rPr>
        <w:t>Пчев</w:t>
      </w:r>
      <w:r w:rsidR="008C56D8" w:rsidRPr="00E57140">
        <w:rPr>
          <w:sz w:val="28"/>
          <w:szCs w:val="28"/>
        </w:rPr>
        <w:t>ское</w:t>
      </w:r>
      <w:r w:rsidR="00BF4054" w:rsidRPr="00E57140">
        <w:rPr>
          <w:sz w:val="28"/>
          <w:szCs w:val="28"/>
        </w:rPr>
        <w:t xml:space="preserve"> сельское поселение Киришского муниципального района Ленинградской области</w:t>
      </w:r>
    </w:p>
    <w:p w:rsidR="001A612F" w:rsidRPr="00E57140" w:rsidRDefault="001A612F" w:rsidP="00E57140">
      <w:pPr>
        <w:widowControl w:val="0"/>
        <w:ind w:firstLine="709"/>
        <w:jc w:val="both"/>
        <w:rPr>
          <w:sz w:val="28"/>
          <w:szCs w:val="28"/>
        </w:rPr>
      </w:pPr>
      <w:r w:rsidRPr="00E57140">
        <w:rPr>
          <w:b/>
          <w:sz w:val="28"/>
          <w:szCs w:val="28"/>
        </w:rPr>
        <w:t>ПОСТАНОВЛЯЕТ:</w:t>
      </w:r>
    </w:p>
    <w:p w:rsidR="009E7649" w:rsidRDefault="001A612F" w:rsidP="00E57140">
      <w:pPr>
        <w:widowControl w:val="0"/>
        <w:ind w:firstLine="709"/>
        <w:jc w:val="both"/>
        <w:rPr>
          <w:sz w:val="28"/>
          <w:szCs w:val="28"/>
        </w:rPr>
      </w:pPr>
      <w:r w:rsidRPr="00E57140">
        <w:rPr>
          <w:sz w:val="28"/>
          <w:szCs w:val="28"/>
        </w:rPr>
        <w:t>1.</w:t>
      </w:r>
      <w:r w:rsidRPr="00E57140">
        <w:rPr>
          <w:sz w:val="28"/>
          <w:szCs w:val="28"/>
        </w:rPr>
        <w:tab/>
      </w:r>
      <w:r w:rsidR="009E7649">
        <w:rPr>
          <w:sz w:val="28"/>
          <w:szCs w:val="28"/>
        </w:rPr>
        <w:t xml:space="preserve">Внести изменения в </w:t>
      </w:r>
      <w:r w:rsidR="002F560E" w:rsidRPr="00E57140">
        <w:rPr>
          <w:sz w:val="28"/>
          <w:szCs w:val="28"/>
        </w:rPr>
        <w:t>административный регламент предоставления муниципальной услуги «</w:t>
      </w:r>
      <w:r w:rsidR="00BA4899" w:rsidRPr="00E57140">
        <w:rPr>
          <w:sz w:val="28"/>
          <w:szCs w:val="28"/>
        </w:rPr>
        <w:t>Предоставление   жилых  помещений специализированного жилищного фонда на территории му</w:t>
      </w:r>
      <w:r w:rsidR="00E57140" w:rsidRPr="00E57140">
        <w:rPr>
          <w:sz w:val="28"/>
          <w:szCs w:val="28"/>
        </w:rPr>
        <w:t>ниципального образования Пчев</w:t>
      </w:r>
      <w:r w:rsidR="00BA4899" w:rsidRPr="00E57140">
        <w:rPr>
          <w:sz w:val="28"/>
          <w:szCs w:val="28"/>
        </w:rPr>
        <w:t>ское сельское поселение Киришского муниципального района Ленинградской области</w:t>
      </w:r>
      <w:r w:rsidR="002F560E" w:rsidRPr="00E57140">
        <w:rPr>
          <w:sz w:val="28"/>
          <w:szCs w:val="28"/>
        </w:rPr>
        <w:t>»</w:t>
      </w:r>
      <w:r w:rsidR="009E7649">
        <w:rPr>
          <w:sz w:val="28"/>
          <w:szCs w:val="28"/>
        </w:rPr>
        <w:t xml:space="preserve">, утвержденный постановлением № 10 от 11.02.2019: пункт 3 статьи  1.2  Раздела 1 административного регламента дополнить абзацем следующего содержания: « - </w:t>
      </w:r>
      <w:r w:rsidR="009E7649" w:rsidRPr="009A58AC">
        <w:rPr>
          <w:sz w:val="28"/>
          <w:szCs w:val="28"/>
        </w:rPr>
        <w:t xml:space="preserve">у которых жилые помещения стали непригодными для проживания в результате признания многоквартирного дома    аварийным и подлежащим сносу или реконструкции.».  </w:t>
      </w:r>
    </w:p>
    <w:p w:rsidR="001A612F" w:rsidRPr="00E57140" w:rsidRDefault="0029061B" w:rsidP="00E57140">
      <w:pPr>
        <w:widowControl w:val="0"/>
        <w:ind w:firstLine="709"/>
        <w:jc w:val="both"/>
        <w:rPr>
          <w:sz w:val="28"/>
          <w:szCs w:val="28"/>
        </w:rPr>
      </w:pPr>
      <w:r w:rsidRPr="00E57140">
        <w:rPr>
          <w:sz w:val="28"/>
          <w:szCs w:val="28"/>
        </w:rPr>
        <w:t>2</w:t>
      </w:r>
      <w:r w:rsidR="001A612F" w:rsidRPr="00E57140">
        <w:rPr>
          <w:sz w:val="28"/>
          <w:szCs w:val="28"/>
        </w:rPr>
        <w:t>.</w:t>
      </w:r>
      <w:r w:rsidR="001A612F" w:rsidRPr="00E57140">
        <w:rPr>
          <w:sz w:val="28"/>
          <w:szCs w:val="28"/>
        </w:rPr>
        <w:tab/>
      </w:r>
      <w:r w:rsidR="00BF4054" w:rsidRPr="00E57140">
        <w:rPr>
          <w:sz w:val="28"/>
          <w:szCs w:val="28"/>
        </w:rPr>
        <w:t>О</w:t>
      </w:r>
      <w:r w:rsidR="00C428E9" w:rsidRPr="00E57140">
        <w:rPr>
          <w:sz w:val="28"/>
          <w:szCs w:val="28"/>
        </w:rPr>
        <w:t xml:space="preserve">публиковать </w:t>
      </w:r>
      <w:r w:rsidR="001A612F" w:rsidRPr="00E57140">
        <w:rPr>
          <w:sz w:val="28"/>
          <w:szCs w:val="28"/>
        </w:rPr>
        <w:t>настоящее постановление</w:t>
      </w:r>
      <w:r w:rsidR="00C428E9" w:rsidRPr="00E57140">
        <w:rPr>
          <w:sz w:val="28"/>
          <w:szCs w:val="28"/>
        </w:rPr>
        <w:t xml:space="preserve"> в газете «</w:t>
      </w:r>
      <w:proofErr w:type="spellStart"/>
      <w:r w:rsidR="00E57140" w:rsidRPr="00E57140">
        <w:rPr>
          <w:sz w:val="28"/>
          <w:szCs w:val="28"/>
        </w:rPr>
        <w:t>Пчевский</w:t>
      </w:r>
      <w:proofErr w:type="spellEnd"/>
      <w:r w:rsidR="00E57140" w:rsidRPr="00E57140">
        <w:rPr>
          <w:sz w:val="28"/>
          <w:szCs w:val="28"/>
        </w:rPr>
        <w:t xml:space="preserve"> вестник</w:t>
      </w:r>
      <w:r w:rsidR="00C428E9" w:rsidRPr="00E57140">
        <w:rPr>
          <w:sz w:val="28"/>
          <w:szCs w:val="28"/>
        </w:rPr>
        <w:t xml:space="preserve">» и разместить </w:t>
      </w:r>
      <w:r w:rsidR="001A612F" w:rsidRPr="00E57140">
        <w:rPr>
          <w:sz w:val="28"/>
          <w:szCs w:val="28"/>
        </w:rPr>
        <w:t>на официальном сайте администрации</w:t>
      </w:r>
      <w:r w:rsidR="00BF4054" w:rsidRPr="00E57140">
        <w:rPr>
          <w:sz w:val="28"/>
          <w:szCs w:val="28"/>
        </w:rPr>
        <w:t xml:space="preserve"> </w:t>
      </w:r>
      <w:r w:rsidR="00E57140">
        <w:rPr>
          <w:sz w:val="28"/>
          <w:szCs w:val="28"/>
        </w:rPr>
        <w:t>Пчевского</w:t>
      </w:r>
      <w:r w:rsidR="00BF4054" w:rsidRPr="00E57140">
        <w:rPr>
          <w:sz w:val="28"/>
          <w:szCs w:val="28"/>
        </w:rPr>
        <w:t xml:space="preserve"> сельского поселения</w:t>
      </w:r>
      <w:r w:rsidR="001A612F" w:rsidRPr="00E57140">
        <w:rPr>
          <w:sz w:val="28"/>
          <w:szCs w:val="28"/>
        </w:rPr>
        <w:t>.</w:t>
      </w:r>
    </w:p>
    <w:p w:rsidR="00712682" w:rsidRPr="00E57140" w:rsidRDefault="0029061B" w:rsidP="00E57140">
      <w:pPr>
        <w:widowControl w:val="0"/>
        <w:ind w:firstLine="709"/>
        <w:jc w:val="both"/>
        <w:rPr>
          <w:sz w:val="28"/>
          <w:szCs w:val="28"/>
        </w:rPr>
      </w:pPr>
      <w:r w:rsidRPr="00E57140">
        <w:rPr>
          <w:sz w:val="28"/>
          <w:szCs w:val="28"/>
        </w:rPr>
        <w:t>3</w:t>
      </w:r>
      <w:r w:rsidR="000379DE" w:rsidRPr="00E57140">
        <w:rPr>
          <w:sz w:val="28"/>
          <w:szCs w:val="28"/>
        </w:rPr>
        <w:t>.</w:t>
      </w:r>
      <w:r w:rsidR="000379DE" w:rsidRPr="00E57140">
        <w:rPr>
          <w:sz w:val="28"/>
          <w:szCs w:val="28"/>
        </w:rPr>
        <w:tab/>
      </w:r>
      <w:r w:rsidR="001A612F" w:rsidRPr="00E57140">
        <w:rPr>
          <w:sz w:val="28"/>
          <w:szCs w:val="28"/>
        </w:rPr>
        <w:t xml:space="preserve">Контроль за исполнением настоящего постановления </w:t>
      </w:r>
      <w:r w:rsidR="00BF4054" w:rsidRPr="00E57140">
        <w:rPr>
          <w:sz w:val="28"/>
          <w:szCs w:val="28"/>
        </w:rPr>
        <w:t>оставляю за собой.</w:t>
      </w:r>
    </w:p>
    <w:p w:rsidR="00581674" w:rsidRPr="00E57140" w:rsidRDefault="00BF4054" w:rsidP="00E57140">
      <w:pPr>
        <w:widowControl w:val="0"/>
        <w:ind w:firstLine="709"/>
        <w:jc w:val="both"/>
        <w:rPr>
          <w:sz w:val="28"/>
          <w:szCs w:val="28"/>
        </w:rPr>
      </w:pPr>
      <w:r w:rsidRPr="00E57140">
        <w:rPr>
          <w:sz w:val="28"/>
          <w:szCs w:val="28"/>
        </w:rPr>
        <w:t>4</w:t>
      </w:r>
      <w:r w:rsidR="001A612F" w:rsidRPr="00E57140">
        <w:rPr>
          <w:sz w:val="28"/>
          <w:szCs w:val="28"/>
        </w:rPr>
        <w:t>.</w:t>
      </w:r>
      <w:r w:rsidR="001A612F" w:rsidRPr="00E57140">
        <w:rPr>
          <w:sz w:val="28"/>
          <w:szCs w:val="28"/>
        </w:rPr>
        <w:tab/>
        <w:t xml:space="preserve">Настоящее постановление вступает в силу </w:t>
      </w:r>
      <w:r w:rsidR="00C428E9" w:rsidRPr="00E57140">
        <w:rPr>
          <w:sz w:val="28"/>
          <w:szCs w:val="28"/>
        </w:rPr>
        <w:t>после его официального опубликования</w:t>
      </w:r>
      <w:r w:rsidR="001A612F" w:rsidRPr="00E57140">
        <w:rPr>
          <w:sz w:val="28"/>
          <w:szCs w:val="28"/>
        </w:rPr>
        <w:t>.</w:t>
      </w:r>
    </w:p>
    <w:p w:rsidR="00BF4054" w:rsidRPr="00E57140" w:rsidRDefault="00BF4054" w:rsidP="002B6B8A">
      <w:pPr>
        <w:widowControl w:val="0"/>
        <w:ind w:firstLine="709"/>
        <w:jc w:val="both"/>
        <w:rPr>
          <w:sz w:val="28"/>
          <w:szCs w:val="28"/>
        </w:rPr>
      </w:pPr>
    </w:p>
    <w:p w:rsidR="00276974" w:rsidRPr="00E57140" w:rsidRDefault="00276974" w:rsidP="00E57140">
      <w:pPr>
        <w:widowControl w:val="0"/>
        <w:jc w:val="both"/>
        <w:rPr>
          <w:sz w:val="28"/>
          <w:szCs w:val="28"/>
        </w:rPr>
      </w:pPr>
    </w:p>
    <w:p w:rsidR="002B3834" w:rsidRPr="00E57140" w:rsidRDefault="00BF4054" w:rsidP="00D12AD1">
      <w:pPr>
        <w:pStyle w:val="1"/>
        <w:spacing w:before="0"/>
        <w:jc w:val="both"/>
        <w:rPr>
          <w:szCs w:val="28"/>
        </w:rPr>
      </w:pPr>
      <w:r w:rsidRPr="00E57140">
        <w:rPr>
          <w:szCs w:val="28"/>
        </w:rPr>
        <w:t>Гл</w:t>
      </w:r>
      <w:r w:rsidR="002B3834" w:rsidRPr="00E57140">
        <w:rPr>
          <w:szCs w:val="28"/>
        </w:rPr>
        <w:t>а</w:t>
      </w:r>
      <w:r w:rsidR="002E09FE" w:rsidRPr="00E57140">
        <w:rPr>
          <w:szCs w:val="28"/>
        </w:rPr>
        <w:t>в</w:t>
      </w:r>
      <w:r w:rsidR="00606DA7" w:rsidRPr="00E57140">
        <w:rPr>
          <w:szCs w:val="28"/>
        </w:rPr>
        <w:t>а</w:t>
      </w:r>
      <w:r w:rsidR="008C56D8" w:rsidRPr="00E57140">
        <w:rPr>
          <w:szCs w:val="28"/>
        </w:rPr>
        <w:t xml:space="preserve"> администрации                                        </w:t>
      </w:r>
      <w:r w:rsidR="00E57140">
        <w:rPr>
          <w:szCs w:val="28"/>
        </w:rPr>
        <w:t xml:space="preserve">                        </w:t>
      </w:r>
      <w:r w:rsidR="00606DA7" w:rsidRPr="00E57140">
        <w:rPr>
          <w:szCs w:val="28"/>
        </w:rPr>
        <w:t xml:space="preserve">   </w:t>
      </w:r>
      <w:r w:rsidR="00E57140" w:rsidRPr="00E57140">
        <w:rPr>
          <w:szCs w:val="28"/>
        </w:rPr>
        <w:t>Д.Н. Левашов</w:t>
      </w:r>
    </w:p>
    <w:p w:rsidR="003142F1" w:rsidRPr="00E57140" w:rsidRDefault="003142F1" w:rsidP="00D12AD1">
      <w:pPr>
        <w:jc w:val="both"/>
        <w:rPr>
          <w:sz w:val="28"/>
          <w:szCs w:val="28"/>
        </w:rPr>
      </w:pPr>
    </w:p>
    <w:p w:rsidR="00D9004F" w:rsidRPr="00222E74" w:rsidRDefault="00D9004F" w:rsidP="00D12AD1">
      <w:pPr>
        <w:jc w:val="both"/>
        <w:rPr>
          <w:sz w:val="24"/>
          <w:szCs w:val="24"/>
        </w:rPr>
      </w:pPr>
    </w:p>
    <w:p w:rsidR="00E57140" w:rsidRDefault="00E57140" w:rsidP="00E57140">
      <w:pPr>
        <w:jc w:val="both"/>
      </w:pPr>
    </w:p>
    <w:sectPr w:rsidR="00E57140" w:rsidSect="00E57140">
      <w:pgSz w:w="11907" w:h="16840" w:code="9"/>
      <w:pgMar w:top="709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58" w:rsidRDefault="00450A58" w:rsidP="00FC7E8D">
      <w:r>
        <w:separator/>
      </w:r>
    </w:p>
  </w:endnote>
  <w:endnote w:type="continuationSeparator" w:id="0">
    <w:p w:rsidR="00450A58" w:rsidRDefault="00450A58" w:rsidP="00F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58" w:rsidRDefault="00450A58" w:rsidP="00FC7E8D">
      <w:r>
        <w:separator/>
      </w:r>
    </w:p>
  </w:footnote>
  <w:footnote w:type="continuationSeparator" w:id="0">
    <w:p w:rsidR="00450A58" w:rsidRDefault="00450A58" w:rsidP="00FC7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69C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2C40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27E7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E4C"/>
    <w:multiLevelType w:val="multilevel"/>
    <w:tmpl w:val="E9AC0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B2BBA"/>
    <w:multiLevelType w:val="multilevel"/>
    <w:tmpl w:val="802A28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71302"/>
    <w:multiLevelType w:val="hybridMultilevel"/>
    <w:tmpl w:val="D50EF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66F90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76EB7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F5673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A2988"/>
    <w:multiLevelType w:val="multilevel"/>
    <w:tmpl w:val="DE5E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81A09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A7F03"/>
    <w:multiLevelType w:val="multilevel"/>
    <w:tmpl w:val="CBA4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47518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05320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C42F3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01761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272E6"/>
    <w:multiLevelType w:val="hybridMultilevel"/>
    <w:tmpl w:val="3F981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586DA3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A54E5"/>
    <w:multiLevelType w:val="multilevel"/>
    <w:tmpl w:val="5F965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F38B7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E71D8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5C4F48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10992"/>
    <w:multiLevelType w:val="multilevel"/>
    <w:tmpl w:val="B78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C6FF3"/>
    <w:multiLevelType w:val="multilevel"/>
    <w:tmpl w:val="F6F83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9"/>
  </w:num>
  <w:num w:numId="12">
    <w:abstractNumId w:val="1"/>
  </w:num>
  <w:num w:numId="13">
    <w:abstractNumId w:val="11"/>
  </w:num>
  <w:num w:numId="14">
    <w:abstractNumId w:val="3"/>
  </w:num>
  <w:num w:numId="15">
    <w:abstractNumId w:val="18"/>
  </w:num>
  <w:num w:numId="16">
    <w:abstractNumId w:val="9"/>
  </w:num>
  <w:num w:numId="17">
    <w:abstractNumId w:val="23"/>
  </w:num>
  <w:num w:numId="18">
    <w:abstractNumId w:val="21"/>
  </w:num>
  <w:num w:numId="19">
    <w:abstractNumId w:val="12"/>
  </w:num>
  <w:num w:numId="20">
    <w:abstractNumId w:val="22"/>
  </w:num>
  <w:num w:numId="21">
    <w:abstractNumId w:val="16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3E9B"/>
    <w:rsid w:val="00004DD7"/>
    <w:rsid w:val="00005CFB"/>
    <w:rsid w:val="000126B3"/>
    <w:rsid w:val="0001398C"/>
    <w:rsid w:val="00020632"/>
    <w:rsid w:val="0002253F"/>
    <w:rsid w:val="0002316D"/>
    <w:rsid w:val="00023E11"/>
    <w:rsid w:val="00026B7A"/>
    <w:rsid w:val="000301A7"/>
    <w:rsid w:val="000330D9"/>
    <w:rsid w:val="00034866"/>
    <w:rsid w:val="000379DE"/>
    <w:rsid w:val="00040C56"/>
    <w:rsid w:val="000418DD"/>
    <w:rsid w:val="00046978"/>
    <w:rsid w:val="0005281B"/>
    <w:rsid w:val="00052B3D"/>
    <w:rsid w:val="00054E92"/>
    <w:rsid w:val="00057BAD"/>
    <w:rsid w:val="000621B1"/>
    <w:rsid w:val="0006618B"/>
    <w:rsid w:val="00066983"/>
    <w:rsid w:val="0007648F"/>
    <w:rsid w:val="0007712A"/>
    <w:rsid w:val="00080ADB"/>
    <w:rsid w:val="000837EF"/>
    <w:rsid w:val="00086648"/>
    <w:rsid w:val="00086841"/>
    <w:rsid w:val="00091B89"/>
    <w:rsid w:val="00092530"/>
    <w:rsid w:val="00092B12"/>
    <w:rsid w:val="000936C6"/>
    <w:rsid w:val="00093A28"/>
    <w:rsid w:val="00093ACC"/>
    <w:rsid w:val="000944D4"/>
    <w:rsid w:val="0009492A"/>
    <w:rsid w:val="00094D8E"/>
    <w:rsid w:val="000A1F52"/>
    <w:rsid w:val="000A4805"/>
    <w:rsid w:val="000B0BAA"/>
    <w:rsid w:val="000B26F8"/>
    <w:rsid w:val="000C6E1E"/>
    <w:rsid w:val="000D2132"/>
    <w:rsid w:val="000D7781"/>
    <w:rsid w:val="000E1E56"/>
    <w:rsid w:val="000E44AD"/>
    <w:rsid w:val="000F427B"/>
    <w:rsid w:val="0010037A"/>
    <w:rsid w:val="00105D8C"/>
    <w:rsid w:val="0011036A"/>
    <w:rsid w:val="0011156C"/>
    <w:rsid w:val="001133B9"/>
    <w:rsid w:val="00115F6F"/>
    <w:rsid w:val="001177ED"/>
    <w:rsid w:val="00133723"/>
    <w:rsid w:val="00133DA8"/>
    <w:rsid w:val="00133DF2"/>
    <w:rsid w:val="0013410A"/>
    <w:rsid w:val="00142EBA"/>
    <w:rsid w:val="00144FA1"/>
    <w:rsid w:val="00147161"/>
    <w:rsid w:val="00153C72"/>
    <w:rsid w:val="00155197"/>
    <w:rsid w:val="00160CE5"/>
    <w:rsid w:val="00170438"/>
    <w:rsid w:val="001708B5"/>
    <w:rsid w:val="00170FB6"/>
    <w:rsid w:val="00172D82"/>
    <w:rsid w:val="00177334"/>
    <w:rsid w:val="001820EA"/>
    <w:rsid w:val="00182A03"/>
    <w:rsid w:val="001862EB"/>
    <w:rsid w:val="001875D9"/>
    <w:rsid w:val="0019279A"/>
    <w:rsid w:val="0019406B"/>
    <w:rsid w:val="00197509"/>
    <w:rsid w:val="001A612F"/>
    <w:rsid w:val="001B17B3"/>
    <w:rsid w:val="001B39A3"/>
    <w:rsid w:val="001B3BB2"/>
    <w:rsid w:val="001B68BC"/>
    <w:rsid w:val="001B7156"/>
    <w:rsid w:val="001C2C7F"/>
    <w:rsid w:val="001C502E"/>
    <w:rsid w:val="001D3F64"/>
    <w:rsid w:val="001D59E6"/>
    <w:rsid w:val="001E5736"/>
    <w:rsid w:val="001F6663"/>
    <w:rsid w:val="001F7626"/>
    <w:rsid w:val="00201D64"/>
    <w:rsid w:val="002132FE"/>
    <w:rsid w:val="002173D5"/>
    <w:rsid w:val="00221901"/>
    <w:rsid w:val="00222E74"/>
    <w:rsid w:val="002255A7"/>
    <w:rsid w:val="002263CA"/>
    <w:rsid w:val="00236A1B"/>
    <w:rsid w:val="002415DE"/>
    <w:rsid w:val="00241FA3"/>
    <w:rsid w:val="00252E8B"/>
    <w:rsid w:val="00252F92"/>
    <w:rsid w:val="002546CB"/>
    <w:rsid w:val="00254A96"/>
    <w:rsid w:val="0026029B"/>
    <w:rsid w:val="00263CFD"/>
    <w:rsid w:val="00267FED"/>
    <w:rsid w:val="0027267D"/>
    <w:rsid w:val="00276974"/>
    <w:rsid w:val="0028009D"/>
    <w:rsid w:val="0028382F"/>
    <w:rsid w:val="0029061B"/>
    <w:rsid w:val="00291C76"/>
    <w:rsid w:val="00293387"/>
    <w:rsid w:val="0029567D"/>
    <w:rsid w:val="0029747E"/>
    <w:rsid w:val="0029780A"/>
    <w:rsid w:val="002A01E5"/>
    <w:rsid w:val="002A056D"/>
    <w:rsid w:val="002A747A"/>
    <w:rsid w:val="002A768B"/>
    <w:rsid w:val="002B051E"/>
    <w:rsid w:val="002B1B5C"/>
    <w:rsid w:val="002B1D77"/>
    <w:rsid w:val="002B3834"/>
    <w:rsid w:val="002B6B8A"/>
    <w:rsid w:val="002B700C"/>
    <w:rsid w:val="002D2870"/>
    <w:rsid w:val="002D6F83"/>
    <w:rsid w:val="002E03BC"/>
    <w:rsid w:val="002E09FE"/>
    <w:rsid w:val="002E117F"/>
    <w:rsid w:val="002E4BE7"/>
    <w:rsid w:val="002E6254"/>
    <w:rsid w:val="002E6486"/>
    <w:rsid w:val="002E676F"/>
    <w:rsid w:val="002F04C6"/>
    <w:rsid w:val="002F20A6"/>
    <w:rsid w:val="002F51D8"/>
    <w:rsid w:val="002F560E"/>
    <w:rsid w:val="00305CE9"/>
    <w:rsid w:val="0030638A"/>
    <w:rsid w:val="00310CC5"/>
    <w:rsid w:val="00312EF7"/>
    <w:rsid w:val="003142F1"/>
    <w:rsid w:val="0031540D"/>
    <w:rsid w:val="0031618A"/>
    <w:rsid w:val="00316667"/>
    <w:rsid w:val="003171D2"/>
    <w:rsid w:val="00321C69"/>
    <w:rsid w:val="00327D92"/>
    <w:rsid w:val="00330542"/>
    <w:rsid w:val="00347741"/>
    <w:rsid w:val="0035438E"/>
    <w:rsid w:val="0035466D"/>
    <w:rsid w:val="0035574E"/>
    <w:rsid w:val="00357D51"/>
    <w:rsid w:val="00361217"/>
    <w:rsid w:val="00361F16"/>
    <w:rsid w:val="003678AF"/>
    <w:rsid w:val="003704BD"/>
    <w:rsid w:val="003723E0"/>
    <w:rsid w:val="003820FB"/>
    <w:rsid w:val="003823B6"/>
    <w:rsid w:val="00382892"/>
    <w:rsid w:val="003839EA"/>
    <w:rsid w:val="00383FD7"/>
    <w:rsid w:val="003847E5"/>
    <w:rsid w:val="00391481"/>
    <w:rsid w:val="0039186E"/>
    <w:rsid w:val="003A1EA6"/>
    <w:rsid w:val="003A24DE"/>
    <w:rsid w:val="003A25EB"/>
    <w:rsid w:val="003A5D89"/>
    <w:rsid w:val="003A61E1"/>
    <w:rsid w:val="003B294F"/>
    <w:rsid w:val="003B4124"/>
    <w:rsid w:val="003B57B5"/>
    <w:rsid w:val="003B6373"/>
    <w:rsid w:val="003C70EC"/>
    <w:rsid w:val="003D1D5B"/>
    <w:rsid w:val="003F09F9"/>
    <w:rsid w:val="003F1D4B"/>
    <w:rsid w:val="00400B74"/>
    <w:rsid w:val="00407A1D"/>
    <w:rsid w:val="004150E8"/>
    <w:rsid w:val="00415356"/>
    <w:rsid w:val="004340D9"/>
    <w:rsid w:val="00436CA9"/>
    <w:rsid w:val="00437BDD"/>
    <w:rsid w:val="00441B07"/>
    <w:rsid w:val="00450A58"/>
    <w:rsid w:val="00452505"/>
    <w:rsid w:val="0045308A"/>
    <w:rsid w:val="00453F6E"/>
    <w:rsid w:val="00460B37"/>
    <w:rsid w:val="00460D2B"/>
    <w:rsid w:val="00465368"/>
    <w:rsid w:val="00465934"/>
    <w:rsid w:val="004669B7"/>
    <w:rsid w:val="00470D60"/>
    <w:rsid w:val="00471D80"/>
    <w:rsid w:val="00472940"/>
    <w:rsid w:val="00472BED"/>
    <w:rsid w:val="00477742"/>
    <w:rsid w:val="00481132"/>
    <w:rsid w:val="00483421"/>
    <w:rsid w:val="00483A94"/>
    <w:rsid w:val="00483EE5"/>
    <w:rsid w:val="00487CCB"/>
    <w:rsid w:val="004B3D12"/>
    <w:rsid w:val="004C4187"/>
    <w:rsid w:val="004C6219"/>
    <w:rsid w:val="004C68C1"/>
    <w:rsid w:val="004C6EAF"/>
    <w:rsid w:val="004C7C9E"/>
    <w:rsid w:val="004E0C17"/>
    <w:rsid w:val="004E455F"/>
    <w:rsid w:val="004E72E5"/>
    <w:rsid w:val="004E7FAD"/>
    <w:rsid w:val="004F53BB"/>
    <w:rsid w:val="005023C1"/>
    <w:rsid w:val="005028B6"/>
    <w:rsid w:val="00503DD8"/>
    <w:rsid w:val="00506421"/>
    <w:rsid w:val="005066EE"/>
    <w:rsid w:val="00506740"/>
    <w:rsid w:val="005150B3"/>
    <w:rsid w:val="0053159E"/>
    <w:rsid w:val="00533328"/>
    <w:rsid w:val="00533B31"/>
    <w:rsid w:val="0053793F"/>
    <w:rsid w:val="005458AC"/>
    <w:rsid w:val="005465C0"/>
    <w:rsid w:val="00553DD8"/>
    <w:rsid w:val="00554A76"/>
    <w:rsid w:val="00555871"/>
    <w:rsid w:val="00565B23"/>
    <w:rsid w:val="005751E9"/>
    <w:rsid w:val="00580D5E"/>
    <w:rsid w:val="00581674"/>
    <w:rsid w:val="00582E94"/>
    <w:rsid w:val="00583975"/>
    <w:rsid w:val="00590D64"/>
    <w:rsid w:val="00594B81"/>
    <w:rsid w:val="00594C35"/>
    <w:rsid w:val="00594FD4"/>
    <w:rsid w:val="00596F30"/>
    <w:rsid w:val="005A1EEB"/>
    <w:rsid w:val="005B02F6"/>
    <w:rsid w:val="005C3325"/>
    <w:rsid w:val="005C45BC"/>
    <w:rsid w:val="005D419F"/>
    <w:rsid w:val="005D44BD"/>
    <w:rsid w:val="005D70F4"/>
    <w:rsid w:val="005D7ECB"/>
    <w:rsid w:val="005E0A6B"/>
    <w:rsid w:val="005E1E4F"/>
    <w:rsid w:val="005E4A80"/>
    <w:rsid w:val="005F2716"/>
    <w:rsid w:val="005F2C49"/>
    <w:rsid w:val="005F3EA1"/>
    <w:rsid w:val="006061D7"/>
    <w:rsid w:val="00606DA7"/>
    <w:rsid w:val="00613321"/>
    <w:rsid w:val="00615E95"/>
    <w:rsid w:val="00617F00"/>
    <w:rsid w:val="00621CFB"/>
    <w:rsid w:val="00623316"/>
    <w:rsid w:val="0062383B"/>
    <w:rsid w:val="0062441C"/>
    <w:rsid w:val="0063299E"/>
    <w:rsid w:val="00634798"/>
    <w:rsid w:val="00644A28"/>
    <w:rsid w:val="00644DDA"/>
    <w:rsid w:val="0064503C"/>
    <w:rsid w:val="00645D45"/>
    <w:rsid w:val="00647648"/>
    <w:rsid w:val="0065222E"/>
    <w:rsid w:val="00652A33"/>
    <w:rsid w:val="006545A8"/>
    <w:rsid w:val="006556D6"/>
    <w:rsid w:val="00657839"/>
    <w:rsid w:val="0066092F"/>
    <w:rsid w:val="00661956"/>
    <w:rsid w:val="00663746"/>
    <w:rsid w:val="0066636B"/>
    <w:rsid w:val="00666382"/>
    <w:rsid w:val="00673056"/>
    <w:rsid w:val="00676A15"/>
    <w:rsid w:val="006800D9"/>
    <w:rsid w:val="006807E0"/>
    <w:rsid w:val="00683B70"/>
    <w:rsid w:val="0069718E"/>
    <w:rsid w:val="006A018C"/>
    <w:rsid w:val="006A5618"/>
    <w:rsid w:val="006A5B5F"/>
    <w:rsid w:val="006B43CD"/>
    <w:rsid w:val="006C3741"/>
    <w:rsid w:val="006C3F43"/>
    <w:rsid w:val="006D2778"/>
    <w:rsid w:val="006D37FD"/>
    <w:rsid w:val="006D41CF"/>
    <w:rsid w:val="006E040A"/>
    <w:rsid w:val="006E1363"/>
    <w:rsid w:val="006E64A5"/>
    <w:rsid w:val="006F08A8"/>
    <w:rsid w:val="006F50BE"/>
    <w:rsid w:val="006F687A"/>
    <w:rsid w:val="006F7C99"/>
    <w:rsid w:val="006F7E93"/>
    <w:rsid w:val="0070108E"/>
    <w:rsid w:val="00712682"/>
    <w:rsid w:val="00712882"/>
    <w:rsid w:val="007179C2"/>
    <w:rsid w:val="00717F55"/>
    <w:rsid w:val="007219BB"/>
    <w:rsid w:val="0072369C"/>
    <w:rsid w:val="007331AA"/>
    <w:rsid w:val="007379B3"/>
    <w:rsid w:val="007421C8"/>
    <w:rsid w:val="00753829"/>
    <w:rsid w:val="00763B4D"/>
    <w:rsid w:val="0076466D"/>
    <w:rsid w:val="00765C26"/>
    <w:rsid w:val="00772918"/>
    <w:rsid w:val="00780951"/>
    <w:rsid w:val="00781637"/>
    <w:rsid w:val="007828E7"/>
    <w:rsid w:val="00782E31"/>
    <w:rsid w:val="00783993"/>
    <w:rsid w:val="007862C2"/>
    <w:rsid w:val="0078702A"/>
    <w:rsid w:val="007924C2"/>
    <w:rsid w:val="0079387F"/>
    <w:rsid w:val="007949B2"/>
    <w:rsid w:val="007949C6"/>
    <w:rsid w:val="00795B7C"/>
    <w:rsid w:val="0079652B"/>
    <w:rsid w:val="0079702F"/>
    <w:rsid w:val="00797EDA"/>
    <w:rsid w:val="007A1525"/>
    <w:rsid w:val="007A208C"/>
    <w:rsid w:val="007A2208"/>
    <w:rsid w:val="007A551B"/>
    <w:rsid w:val="007A7BC0"/>
    <w:rsid w:val="007B338C"/>
    <w:rsid w:val="007B371F"/>
    <w:rsid w:val="007B396F"/>
    <w:rsid w:val="007B3C0A"/>
    <w:rsid w:val="007C0FD9"/>
    <w:rsid w:val="007D5B5B"/>
    <w:rsid w:val="007D717A"/>
    <w:rsid w:val="007E0BDB"/>
    <w:rsid w:val="007E4E99"/>
    <w:rsid w:val="007F20E8"/>
    <w:rsid w:val="0080119D"/>
    <w:rsid w:val="00807BB1"/>
    <w:rsid w:val="008142A2"/>
    <w:rsid w:val="00814B11"/>
    <w:rsid w:val="0082224C"/>
    <w:rsid w:val="00827926"/>
    <w:rsid w:val="0083122B"/>
    <w:rsid w:val="00831643"/>
    <w:rsid w:val="00833193"/>
    <w:rsid w:val="00840D68"/>
    <w:rsid w:val="00841AF0"/>
    <w:rsid w:val="00854DD5"/>
    <w:rsid w:val="00856DC0"/>
    <w:rsid w:val="00861751"/>
    <w:rsid w:val="00864455"/>
    <w:rsid w:val="008670D6"/>
    <w:rsid w:val="00880D87"/>
    <w:rsid w:val="0088148B"/>
    <w:rsid w:val="00881766"/>
    <w:rsid w:val="008838A1"/>
    <w:rsid w:val="00883CB2"/>
    <w:rsid w:val="00884FF3"/>
    <w:rsid w:val="00886E90"/>
    <w:rsid w:val="00890028"/>
    <w:rsid w:val="00890EB4"/>
    <w:rsid w:val="008B0A26"/>
    <w:rsid w:val="008B0E7B"/>
    <w:rsid w:val="008B5B05"/>
    <w:rsid w:val="008B5C35"/>
    <w:rsid w:val="008B62E3"/>
    <w:rsid w:val="008B64A1"/>
    <w:rsid w:val="008C2538"/>
    <w:rsid w:val="008C38DC"/>
    <w:rsid w:val="008C478A"/>
    <w:rsid w:val="008C50C4"/>
    <w:rsid w:val="008C56D8"/>
    <w:rsid w:val="008C64E9"/>
    <w:rsid w:val="008D5D64"/>
    <w:rsid w:val="008E0D3D"/>
    <w:rsid w:val="008E3FCB"/>
    <w:rsid w:val="008E5EE3"/>
    <w:rsid w:val="008F732D"/>
    <w:rsid w:val="0090206B"/>
    <w:rsid w:val="009021AA"/>
    <w:rsid w:val="009040C7"/>
    <w:rsid w:val="009103BD"/>
    <w:rsid w:val="009125DA"/>
    <w:rsid w:val="0091428D"/>
    <w:rsid w:val="00914CBC"/>
    <w:rsid w:val="0091650D"/>
    <w:rsid w:val="00916F2D"/>
    <w:rsid w:val="009215D8"/>
    <w:rsid w:val="00921607"/>
    <w:rsid w:val="00921B22"/>
    <w:rsid w:val="00931967"/>
    <w:rsid w:val="00932376"/>
    <w:rsid w:val="009357D6"/>
    <w:rsid w:val="00936BF2"/>
    <w:rsid w:val="00936FEA"/>
    <w:rsid w:val="00941B28"/>
    <w:rsid w:val="00945843"/>
    <w:rsid w:val="009511E4"/>
    <w:rsid w:val="00954008"/>
    <w:rsid w:val="00960154"/>
    <w:rsid w:val="009604CB"/>
    <w:rsid w:val="009618BB"/>
    <w:rsid w:val="00965431"/>
    <w:rsid w:val="00966728"/>
    <w:rsid w:val="009735D8"/>
    <w:rsid w:val="009763D1"/>
    <w:rsid w:val="009934E5"/>
    <w:rsid w:val="00993CF9"/>
    <w:rsid w:val="00994349"/>
    <w:rsid w:val="00994402"/>
    <w:rsid w:val="00995897"/>
    <w:rsid w:val="00996FFF"/>
    <w:rsid w:val="0099786E"/>
    <w:rsid w:val="009B1AA1"/>
    <w:rsid w:val="009B230C"/>
    <w:rsid w:val="009B323E"/>
    <w:rsid w:val="009B41F5"/>
    <w:rsid w:val="009B761C"/>
    <w:rsid w:val="009C077D"/>
    <w:rsid w:val="009C26E4"/>
    <w:rsid w:val="009C2B46"/>
    <w:rsid w:val="009C3A35"/>
    <w:rsid w:val="009D1380"/>
    <w:rsid w:val="009D5785"/>
    <w:rsid w:val="009D61BA"/>
    <w:rsid w:val="009E093C"/>
    <w:rsid w:val="009E2A72"/>
    <w:rsid w:val="009E32F3"/>
    <w:rsid w:val="009E3410"/>
    <w:rsid w:val="009E47E8"/>
    <w:rsid w:val="009E6A14"/>
    <w:rsid w:val="009E6FA9"/>
    <w:rsid w:val="009E7649"/>
    <w:rsid w:val="009F182C"/>
    <w:rsid w:val="009F2651"/>
    <w:rsid w:val="009F3E05"/>
    <w:rsid w:val="009F4939"/>
    <w:rsid w:val="009F5E97"/>
    <w:rsid w:val="009F68A4"/>
    <w:rsid w:val="00A01324"/>
    <w:rsid w:val="00A03D95"/>
    <w:rsid w:val="00A074EF"/>
    <w:rsid w:val="00A14AE7"/>
    <w:rsid w:val="00A1691C"/>
    <w:rsid w:val="00A17E24"/>
    <w:rsid w:val="00A227E8"/>
    <w:rsid w:val="00A31AFB"/>
    <w:rsid w:val="00A34A26"/>
    <w:rsid w:val="00A37ED9"/>
    <w:rsid w:val="00A4183F"/>
    <w:rsid w:val="00A43539"/>
    <w:rsid w:val="00A45FCF"/>
    <w:rsid w:val="00A540A2"/>
    <w:rsid w:val="00A5479B"/>
    <w:rsid w:val="00A54D80"/>
    <w:rsid w:val="00A5522A"/>
    <w:rsid w:val="00A5545F"/>
    <w:rsid w:val="00A608DA"/>
    <w:rsid w:val="00A67D93"/>
    <w:rsid w:val="00A77021"/>
    <w:rsid w:val="00A8399A"/>
    <w:rsid w:val="00A94296"/>
    <w:rsid w:val="00A950C7"/>
    <w:rsid w:val="00A95490"/>
    <w:rsid w:val="00A962CA"/>
    <w:rsid w:val="00A966AF"/>
    <w:rsid w:val="00AA37A6"/>
    <w:rsid w:val="00AA5635"/>
    <w:rsid w:val="00AA7DDA"/>
    <w:rsid w:val="00AB2A78"/>
    <w:rsid w:val="00AB346D"/>
    <w:rsid w:val="00AB79E0"/>
    <w:rsid w:val="00AB7A72"/>
    <w:rsid w:val="00AC3C71"/>
    <w:rsid w:val="00AC6184"/>
    <w:rsid w:val="00AC672D"/>
    <w:rsid w:val="00AD6493"/>
    <w:rsid w:val="00AE4362"/>
    <w:rsid w:val="00AE5277"/>
    <w:rsid w:val="00AF010B"/>
    <w:rsid w:val="00AF226D"/>
    <w:rsid w:val="00AF5769"/>
    <w:rsid w:val="00B0114C"/>
    <w:rsid w:val="00B02D71"/>
    <w:rsid w:val="00B02F46"/>
    <w:rsid w:val="00B11D83"/>
    <w:rsid w:val="00B12D2C"/>
    <w:rsid w:val="00B14AB6"/>
    <w:rsid w:val="00B24C8A"/>
    <w:rsid w:val="00B3345A"/>
    <w:rsid w:val="00B346BE"/>
    <w:rsid w:val="00B376F4"/>
    <w:rsid w:val="00B425CD"/>
    <w:rsid w:val="00B4318C"/>
    <w:rsid w:val="00B43CC7"/>
    <w:rsid w:val="00B46BDF"/>
    <w:rsid w:val="00B53D56"/>
    <w:rsid w:val="00B606CC"/>
    <w:rsid w:val="00B60F63"/>
    <w:rsid w:val="00B651B9"/>
    <w:rsid w:val="00B671CC"/>
    <w:rsid w:val="00B72427"/>
    <w:rsid w:val="00B80862"/>
    <w:rsid w:val="00B83158"/>
    <w:rsid w:val="00B83D94"/>
    <w:rsid w:val="00B87A32"/>
    <w:rsid w:val="00B903B0"/>
    <w:rsid w:val="00B925F8"/>
    <w:rsid w:val="00B945B6"/>
    <w:rsid w:val="00B9571C"/>
    <w:rsid w:val="00B97FF1"/>
    <w:rsid w:val="00BA0C8E"/>
    <w:rsid w:val="00BA29BC"/>
    <w:rsid w:val="00BA42CD"/>
    <w:rsid w:val="00BA4899"/>
    <w:rsid w:val="00BA588F"/>
    <w:rsid w:val="00BA6E05"/>
    <w:rsid w:val="00BB00FE"/>
    <w:rsid w:val="00BB04A2"/>
    <w:rsid w:val="00BB4C9F"/>
    <w:rsid w:val="00BC4B33"/>
    <w:rsid w:val="00BD1F2F"/>
    <w:rsid w:val="00BE52A9"/>
    <w:rsid w:val="00BE5AC3"/>
    <w:rsid w:val="00BE6467"/>
    <w:rsid w:val="00BF0156"/>
    <w:rsid w:val="00BF4054"/>
    <w:rsid w:val="00BF795F"/>
    <w:rsid w:val="00C02383"/>
    <w:rsid w:val="00C0326F"/>
    <w:rsid w:val="00C03498"/>
    <w:rsid w:val="00C04316"/>
    <w:rsid w:val="00C0778D"/>
    <w:rsid w:val="00C11A27"/>
    <w:rsid w:val="00C14B9C"/>
    <w:rsid w:val="00C27AFF"/>
    <w:rsid w:val="00C345B5"/>
    <w:rsid w:val="00C34AEF"/>
    <w:rsid w:val="00C3738E"/>
    <w:rsid w:val="00C3778B"/>
    <w:rsid w:val="00C37896"/>
    <w:rsid w:val="00C41899"/>
    <w:rsid w:val="00C426CE"/>
    <w:rsid w:val="00C428E9"/>
    <w:rsid w:val="00C51418"/>
    <w:rsid w:val="00C574F4"/>
    <w:rsid w:val="00C622AC"/>
    <w:rsid w:val="00C624BC"/>
    <w:rsid w:val="00C62982"/>
    <w:rsid w:val="00C637B4"/>
    <w:rsid w:val="00C63AD5"/>
    <w:rsid w:val="00C6425F"/>
    <w:rsid w:val="00C70925"/>
    <w:rsid w:val="00C738A7"/>
    <w:rsid w:val="00C75CB7"/>
    <w:rsid w:val="00C83ABC"/>
    <w:rsid w:val="00C8482C"/>
    <w:rsid w:val="00C85700"/>
    <w:rsid w:val="00C87A01"/>
    <w:rsid w:val="00C9175D"/>
    <w:rsid w:val="00C931B6"/>
    <w:rsid w:val="00CA22E4"/>
    <w:rsid w:val="00CA4D0C"/>
    <w:rsid w:val="00CA7483"/>
    <w:rsid w:val="00CB2219"/>
    <w:rsid w:val="00CB388D"/>
    <w:rsid w:val="00CC27FA"/>
    <w:rsid w:val="00CC372C"/>
    <w:rsid w:val="00CC44A5"/>
    <w:rsid w:val="00CC4926"/>
    <w:rsid w:val="00CC6BB7"/>
    <w:rsid w:val="00CD1492"/>
    <w:rsid w:val="00CD1CF1"/>
    <w:rsid w:val="00CD2F8C"/>
    <w:rsid w:val="00CD6890"/>
    <w:rsid w:val="00CE01EE"/>
    <w:rsid w:val="00CE10C4"/>
    <w:rsid w:val="00CE5A3F"/>
    <w:rsid w:val="00CF16E7"/>
    <w:rsid w:val="00CF2173"/>
    <w:rsid w:val="00CF324C"/>
    <w:rsid w:val="00CF5E01"/>
    <w:rsid w:val="00CF65EA"/>
    <w:rsid w:val="00D02830"/>
    <w:rsid w:val="00D06138"/>
    <w:rsid w:val="00D12AD1"/>
    <w:rsid w:val="00D1396D"/>
    <w:rsid w:val="00D14888"/>
    <w:rsid w:val="00D14B6F"/>
    <w:rsid w:val="00D2043A"/>
    <w:rsid w:val="00D20981"/>
    <w:rsid w:val="00D2164D"/>
    <w:rsid w:val="00D22CEB"/>
    <w:rsid w:val="00D25507"/>
    <w:rsid w:val="00D30151"/>
    <w:rsid w:val="00D331D7"/>
    <w:rsid w:val="00D35E8B"/>
    <w:rsid w:val="00D41222"/>
    <w:rsid w:val="00D428DF"/>
    <w:rsid w:val="00D44F35"/>
    <w:rsid w:val="00D45FF5"/>
    <w:rsid w:val="00D46B72"/>
    <w:rsid w:val="00D46C87"/>
    <w:rsid w:val="00D51F59"/>
    <w:rsid w:val="00D52B38"/>
    <w:rsid w:val="00D551AF"/>
    <w:rsid w:val="00D55E21"/>
    <w:rsid w:val="00D5615B"/>
    <w:rsid w:val="00D6170E"/>
    <w:rsid w:val="00D63AC7"/>
    <w:rsid w:val="00D67DB0"/>
    <w:rsid w:val="00D73426"/>
    <w:rsid w:val="00D74339"/>
    <w:rsid w:val="00D74D73"/>
    <w:rsid w:val="00D75BED"/>
    <w:rsid w:val="00D83543"/>
    <w:rsid w:val="00D83AC0"/>
    <w:rsid w:val="00D86795"/>
    <w:rsid w:val="00D86DA3"/>
    <w:rsid w:val="00D9004F"/>
    <w:rsid w:val="00D9325B"/>
    <w:rsid w:val="00DA157F"/>
    <w:rsid w:val="00DA6034"/>
    <w:rsid w:val="00DA67A6"/>
    <w:rsid w:val="00DA774F"/>
    <w:rsid w:val="00DB63D3"/>
    <w:rsid w:val="00DC36A4"/>
    <w:rsid w:val="00DD2F90"/>
    <w:rsid w:val="00DE0103"/>
    <w:rsid w:val="00DE210D"/>
    <w:rsid w:val="00DE379A"/>
    <w:rsid w:val="00DF034E"/>
    <w:rsid w:val="00DF584B"/>
    <w:rsid w:val="00DF64B5"/>
    <w:rsid w:val="00DF76B4"/>
    <w:rsid w:val="00E06972"/>
    <w:rsid w:val="00E1084F"/>
    <w:rsid w:val="00E12A09"/>
    <w:rsid w:val="00E14090"/>
    <w:rsid w:val="00E16F84"/>
    <w:rsid w:val="00E24F90"/>
    <w:rsid w:val="00E33595"/>
    <w:rsid w:val="00E349B3"/>
    <w:rsid w:val="00E37209"/>
    <w:rsid w:val="00E425C8"/>
    <w:rsid w:val="00E439D1"/>
    <w:rsid w:val="00E44CD4"/>
    <w:rsid w:val="00E45520"/>
    <w:rsid w:val="00E474E1"/>
    <w:rsid w:val="00E5419C"/>
    <w:rsid w:val="00E5616F"/>
    <w:rsid w:val="00E57140"/>
    <w:rsid w:val="00E600C8"/>
    <w:rsid w:val="00E64F8C"/>
    <w:rsid w:val="00E65C74"/>
    <w:rsid w:val="00E70522"/>
    <w:rsid w:val="00E72EF1"/>
    <w:rsid w:val="00E77881"/>
    <w:rsid w:val="00EA26D1"/>
    <w:rsid w:val="00EB01E0"/>
    <w:rsid w:val="00EB3922"/>
    <w:rsid w:val="00EB6EEF"/>
    <w:rsid w:val="00EC6FA8"/>
    <w:rsid w:val="00EC78FE"/>
    <w:rsid w:val="00ED040E"/>
    <w:rsid w:val="00ED6B84"/>
    <w:rsid w:val="00EE69F7"/>
    <w:rsid w:val="00EE6AE7"/>
    <w:rsid w:val="00EF0EBB"/>
    <w:rsid w:val="00EF27A4"/>
    <w:rsid w:val="00EF73BA"/>
    <w:rsid w:val="00EF78E5"/>
    <w:rsid w:val="00F01506"/>
    <w:rsid w:val="00F1515D"/>
    <w:rsid w:val="00F32608"/>
    <w:rsid w:val="00F37B9E"/>
    <w:rsid w:val="00F41BE0"/>
    <w:rsid w:val="00F420CC"/>
    <w:rsid w:val="00F44957"/>
    <w:rsid w:val="00F514D7"/>
    <w:rsid w:val="00F5181B"/>
    <w:rsid w:val="00F55CEC"/>
    <w:rsid w:val="00F61356"/>
    <w:rsid w:val="00F6148A"/>
    <w:rsid w:val="00F6554B"/>
    <w:rsid w:val="00F65DBD"/>
    <w:rsid w:val="00F661AA"/>
    <w:rsid w:val="00F768B4"/>
    <w:rsid w:val="00F85A38"/>
    <w:rsid w:val="00F9399E"/>
    <w:rsid w:val="00F96668"/>
    <w:rsid w:val="00F967F6"/>
    <w:rsid w:val="00F971D4"/>
    <w:rsid w:val="00F97F5D"/>
    <w:rsid w:val="00FA20D2"/>
    <w:rsid w:val="00FA4437"/>
    <w:rsid w:val="00FB00BB"/>
    <w:rsid w:val="00FC008D"/>
    <w:rsid w:val="00FC292D"/>
    <w:rsid w:val="00FC5E7D"/>
    <w:rsid w:val="00FC7E8D"/>
    <w:rsid w:val="00FD19F7"/>
    <w:rsid w:val="00FD3729"/>
    <w:rsid w:val="00FD6626"/>
    <w:rsid w:val="00FE30FD"/>
    <w:rsid w:val="00FE3D62"/>
    <w:rsid w:val="00FF3179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81B"/>
  </w:style>
  <w:style w:type="paragraph" w:styleId="1">
    <w:name w:val="heading 1"/>
    <w:basedOn w:val="a"/>
    <w:next w:val="a"/>
    <w:qFormat/>
    <w:rsid w:val="00F5181B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181B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F5181B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link w:val="a6"/>
    <w:qFormat/>
    <w:rsid w:val="00F5181B"/>
    <w:pPr>
      <w:jc w:val="center"/>
    </w:pPr>
    <w:rPr>
      <w:b/>
      <w:sz w:val="24"/>
      <w:lang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rsid w:val="008B5C3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B5C3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C7E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E8D"/>
  </w:style>
  <w:style w:type="paragraph" w:styleId="ab">
    <w:name w:val="footer"/>
    <w:basedOn w:val="a"/>
    <w:link w:val="ac"/>
    <w:rsid w:val="00FC7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7E8D"/>
  </w:style>
  <w:style w:type="character" w:styleId="ad">
    <w:name w:val="Hyperlink"/>
    <w:unhideWhenUsed/>
    <w:rsid w:val="00D44F35"/>
    <w:rPr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D44F35"/>
    <w:rPr>
      <w:rFonts w:ascii="Verdana" w:hAnsi="Verdana" w:cs="Verdana"/>
      <w:sz w:val="24"/>
      <w:szCs w:val="24"/>
      <w:lang w:eastAsia="en-US"/>
    </w:rPr>
  </w:style>
  <w:style w:type="character" w:customStyle="1" w:styleId="af">
    <w:name w:val="Основной текст_"/>
    <w:link w:val="10"/>
    <w:rsid w:val="008142A2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"/>
    <w:rsid w:val="008142A2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/>
    </w:rPr>
  </w:style>
  <w:style w:type="paragraph" w:customStyle="1" w:styleId="af0">
    <w:name w:val="Знак"/>
    <w:basedOn w:val="a"/>
    <w:rsid w:val="002B6B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Нет списка1"/>
    <w:next w:val="a2"/>
    <w:semiHidden/>
    <w:rsid w:val="00613321"/>
  </w:style>
  <w:style w:type="paragraph" w:customStyle="1" w:styleId="ConsPlusNonformat">
    <w:name w:val="ConsPlusNonformat"/>
    <w:uiPriority w:val="99"/>
    <w:rsid w:val="00613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rsid w:val="00613321"/>
  </w:style>
  <w:style w:type="paragraph" w:customStyle="1" w:styleId="ConsPlusNormal">
    <w:name w:val="ConsPlusNormal"/>
    <w:rsid w:val="006133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61332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613321"/>
    <w:rPr>
      <w:b/>
      <w:bCs/>
    </w:rPr>
  </w:style>
  <w:style w:type="paragraph" w:customStyle="1" w:styleId="consplusnormal0">
    <w:name w:val="consplusnormal0"/>
    <w:basedOn w:val="a"/>
    <w:rsid w:val="00613321"/>
    <w:pPr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6133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5">
    <w:name w:val="Текст сноски Знак"/>
    <w:link w:val="af4"/>
    <w:uiPriority w:val="99"/>
    <w:rsid w:val="00613321"/>
    <w:rPr>
      <w:rFonts w:ascii="Arial" w:hAnsi="Arial"/>
    </w:rPr>
  </w:style>
  <w:style w:type="character" w:styleId="af6">
    <w:name w:val="footnote reference"/>
    <w:uiPriority w:val="99"/>
    <w:unhideWhenUsed/>
    <w:rsid w:val="00613321"/>
    <w:rPr>
      <w:rFonts w:cs="Times New Roman"/>
      <w:vertAlign w:val="superscript"/>
    </w:rPr>
  </w:style>
  <w:style w:type="character" w:customStyle="1" w:styleId="a6">
    <w:name w:val="Название Знак"/>
    <w:link w:val="a5"/>
    <w:rsid w:val="00613321"/>
    <w:rPr>
      <w:b/>
      <w:sz w:val="24"/>
    </w:rPr>
  </w:style>
  <w:style w:type="character" w:styleId="af7">
    <w:name w:val="annotation reference"/>
    <w:rsid w:val="00613321"/>
    <w:rPr>
      <w:sz w:val="16"/>
      <w:szCs w:val="16"/>
    </w:rPr>
  </w:style>
  <w:style w:type="paragraph" w:styleId="af8">
    <w:name w:val="annotation text"/>
    <w:basedOn w:val="a"/>
    <w:link w:val="af9"/>
    <w:rsid w:val="00613321"/>
  </w:style>
  <w:style w:type="character" w:customStyle="1" w:styleId="af9">
    <w:name w:val="Текст примечания Знак"/>
    <w:basedOn w:val="a0"/>
    <w:link w:val="af8"/>
    <w:rsid w:val="00613321"/>
  </w:style>
  <w:style w:type="paragraph" w:styleId="afa">
    <w:name w:val="annotation subject"/>
    <w:basedOn w:val="af8"/>
    <w:next w:val="af8"/>
    <w:link w:val="afb"/>
    <w:rsid w:val="00613321"/>
    <w:rPr>
      <w:b/>
      <w:bCs/>
      <w:lang/>
    </w:rPr>
  </w:style>
  <w:style w:type="character" w:customStyle="1" w:styleId="afb">
    <w:name w:val="Тема примечания Знак"/>
    <w:link w:val="afa"/>
    <w:rsid w:val="00613321"/>
    <w:rPr>
      <w:b/>
      <w:bCs/>
    </w:rPr>
  </w:style>
  <w:style w:type="paragraph" w:styleId="afc">
    <w:name w:val="List Paragraph"/>
    <w:basedOn w:val="a"/>
    <w:uiPriority w:val="34"/>
    <w:qFormat/>
    <w:rsid w:val="00613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13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613321"/>
  </w:style>
  <w:style w:type="paragraph" w:customStyle="1" w:styleId="afd">
    <w:name w:val="Таблицы (моноширинный)"/>
    <w:basedOn w:val="a"/>
    <w:next w:val="a"/>
    <w:rsid w:val="006133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21">
    <w:name w:val="Body Text Indent 2"/>
    <w:basedOn w:val="a"/>
    <w:rsid w:val="008C56D8"/>
    <w:pPr>
      <w:spacing w:after="120" w:line="480" w:lineRule="auto"/>
      <w:ind w:left="283"/>
    </w:pPr>
  </w:style>
  <w:style w:type="paragraph" w:styleId="afe">
    <w:name w:val="No Spacing"/>
    <w:uiPriority w:val="1"/>
    <w:qFormat/>
    <w:rsid w:val="009F182C"/>
    <w:rPr>
      <w:rFonts w:ascii="Calibri" w:eastAsia="Calibri" w:hAnsi="Calibri"/>
      <w:sz w:val="22"/>
      <w:szCs w:val="22"/>
      <w:lang w:eastAsia="en-US"/>
    </w:rPr>
  </w:style>
  <w:style w:type="character" w:styleId="aff">
    <w:name w:val="Emphasis"/>
    <w:qFormat/>
    <w:rsid w:val="006545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3</cp:revision>
  <cp:lastPrinted>2020-05-21T09:34:00Z</cp:lastPrinted>
  <dcterms:created xsi:type="dcterms:W3CDTF">2020-05-25T06:05:00Z</dcterms:created>
  <dcterms:modified xsi:type="dcterms:W3CDTF">2020-05-25T06:47:00Z</dcterms:modified>
</cp:coreProperties>
</file>