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1F" w:rsidRPr="00CD6A8F" w:rsidRDefault="000E1640" w:rsidP="0052761F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0E164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pt;visibility:visible">
            <v:imagedata r:id="rId7" o:title=""/>
          </v:shape>
        </w:pict>
      </w:r>
    </w:p>
    <w:p w:rsidR="0052761F" w:rsidRPr="0021090D" w:rsidRDefault="0052761F" w:rsidP="0052761F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21090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2761F" w:rsidRPr="0021090D" w:rsidRDefault="0052761F" w:rsidP="0052761F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21090D">
        <w:rPr>
          <w:rFonts w:ascii="Times New Roman" w:hAnsi="Times New Roman"/>
          <w:b/>
          <w:sz w:val="24"/>
          <w:szCs w:val="24"/>
        </w:rPr>
        <w:t>АДМИНИСТРАЦИЯ</w:t>
      </w:r>
    </w:p>
    <w:p w:rsidR="0052761F" w:rsidRPr="0021090D" w:rsidRDefault="0052761F" w:rsidP="0052761F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21090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2761F" w:rsidRPr="0021090D" w:rsidRDefault="0052761F" w:rsidP="0052761F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21090D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52761F" w:rsidRPr="0021090D" w:rsidRDefault="0052761F" w:rsidP="0052761F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21090D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52761F" w:rsidRPr="0021090D" w:rsidRDefault="0052761F" w:rsidP="0052761F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21090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37BE0" w:rsidRPr="0021090D" w:rsidRDefault="00937BE0" w:rsidP="00937BE0">
      <w:pPr>
        <w:jc w:val="center"/>
        <w:rPr>
          <w:sz w:val="24"/>
          <w:szCs w:val="24"/>
        </w:rPr>
      </w:pPr>
    </w:p>
    <w:p w:rsidR="0052761F" w:rsidRPr="0021090D" w:rsidRDefault="0052761F" w:rsidP="00937BE0">
      <w:pPr>
        <w:jc w:val="center"/>
        <w:rPr>
          <w:sz w:val="24"/>
          <w:szCs w:val="24"/>
        </w:rPr>
      </w:pPr>
    </w:p>
    <w:p w:rsidR="0052761F" w:rsidRPr="0021090D" w:rsidRDefault="0052761F" w:rsidP="00937BE0">
      <w:pPr>
        <w:jc w:val="center"/>
        <w:rPr>
          <w:b/>
          <w:sz w:val="24"/>
          <w:szCs w:val="24"/>
        </w:rPr>
      </w:pPr>
      <w:r w:rsidRPr="0021090D">
        <w:rPr>
          <w:b/>
          <w:sz w:val="24"/>
          <w:szCs w:val="24"/>
        </w:rPr>
        <w:t>ПОСТАНОВЛЕНИЕ</w:t>
      </w:r>
    </w:p>
    <w:p w:rsidR="00937BE0" w:rsidRDefault="00937BE0" w:rsidP="00937BE0">
      <w:pPr>
        <w:jc w:val="center"/>
        <w:rPr>
          <w:sz w:val="24"/>
          <w:szCs w:val="24"/>
        </w:rPr>
      </w:pPr>
    </w:p>
    <w:p w:rsidR="0052761F" w:rsidRPr="00DE31BD" w:rsidRDefault="0021090D" w:rsidP="0052761F">
      <w:pPr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="0052761F" w:rsidRPr="00DE3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52761F" w:rsidRPr="00DE31B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2761F" w:rsidRPr="00DE31BD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 </w:t>
      </w:r>
      <w:r w:rsidR="0052761F" w:rsidRPr="00DE31BD">
        <w:rPr>
          <w:sz w:val="28"/>
          <w:szCs w:val="28"/>
        </w:rPr>
        <w:t xml:space="preserve">                </w:t>
      </w:r>
      <w:r w:rsidR="00DE31BD" w:rsidRPr="00DE31BD">
        <w:rPr>
          <w:sz w:val="28"/>
          <w:szCs w:val="28"/>
        </w:rPr>
        <w:t xml:space="preserve">      </w:t>
      </w:r>
      <w:r w:rsidR="00DE31BD">
        <w:rPr>
          <w:sz w:val="28"/>
          <w:szCs w:val="28"/>
        </w:rPr>
        <w:t xml:space="preserve"> </w:t>
      </w:r>
      <w:r w:rsidR="0052761F" w:rsidRPr="00DE31BD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</w:p>
    <w:p w:rsidR="00937BE0" w:rsidRPr="00CB4ABA" w:rsidRDefault="000E1640" w:rsidP="00937BE0">
      <w:pPr>
        <w:rPr>
          <w:b/>
          <w:sz w:val="24"/>
          <w:szCs w:val="24"/>
        </w:rPr>
      </w:pPr>
      <w:r w:rsidRPr="000E16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7pt;width:264.05pt;height:109.15pt;z-index:1" filled="f" stroked="f">
            <v:textbox style="mso-next-textbox:#_x0000_s1026">
              <w:txbxContent>
                <w:p w:rsidR="0054002E" w:rsidRPr="0021090D" w:rsidRDefault="0054002E" w:rsidP="00937BE0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21090D">
                    <w:rPr>
                      <w:bCs/>
                      <w:sz w:val="24"/>
                      <w:szCs w:val="24"/>
                    </w:rPr>
                    <w:t>О внесении изменений</w:t>
                  </w:r>
                  <w:r w:rsidRPr="002109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1090D">
                    <w:rPr>
                      <w:bCs/>
                      <w:sz w:val="24"/>
                      <w:szCs w:val="24"/>
                    </w:rPr>
                    <w:t>в</w:t>
                  </w:r>
                  <w:r w:rsidRPr="002109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1090D" w:rsidRPr="0021090D">
                    <w:rPr>
                      <w:sz w:val="24"/>
                      <w:szCs w:val="24"/>
                    </w:rPr>
                    <w:t xml:space="preserve">Кодекс этики и служебного поведения муниципальных     служащих      муниципального  образования </w:t>
                  </w:r>
                  <w:proofErr w:type="spellStart"/>
                  <w:r w:rsidR="0021090D" w:rsidRPr="0021090D"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 w:rsidR="0021090D" w:rsidRPr="0021090D">
                    <w:rPr>
                      <w:sz w:val="24"/>
                      <w:szCs w:val="24"/>
                    </w:rPr>
                    <w:t xml:space="preserve"> сельское    поселение </w:t>
                  </w:r>
                  <w:proofErr w:type="spellStart"/>
                  <w:r w:rsidR="0021090D" w:rsidRPr="0021090D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 w:rsidR="0021090D" w:rsidRPr="0021090D">
                    <w:rPr>
                      <w:sz w:val="24"/>
                      <w:szCs w:val="24"/>
                    </w:rPr>
                    <w:t xml:space="preserve"> муниципального района Ленинградской области</w:t>
                  </w:r>
                  <w:r w:rsidRPr="0021090D"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21090D">
                    <w:rPr>
                      <w:bCs/>
                      <w:sz w:val="24"/>
                      <w:szCs w:val="24"/>
                    </w:rPr>
                    <w:t xml:space="preserve">утвержденный постановлением от  </w:t>
                  </w:r>
                  <w:r w:rsidR="0021090D">
                    <w:rPr>
                      <w:bCs/>
                      <w:sz w:val="24"/>
                      <w:szCs w:val="24"/>
                    </w:rPr>
                    <w:t>27.02.2018</w:t>
                  </w:r>
                  <w:r w:rsidR="0052761F" w:rsidRPr="0021090D">
                    <w:rPr>
                      <w:bCs/>
                      <w:sz w:val="24"/>
                      <w:szCs w:val="24"/>
                    </w:rPr>
                    <w:t xml:space="preserve"> № </w:t>
                  </w:r>
                  <w:r w:rsidR="0021090D">
                    <w:rPr>
                      <w:bCs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="00937BE0" w:rsidRPr="00CB4ABA">
        <w:rPr>
          <w:b/>
          <w:sz w:val="24"/>
          <w:szCs w:val="24"/>
        </w:rPr>
        <w:t xml:space="preserve">                                                            </w:t>
      </w:r>
      <w:r w:rsidR="00937BE0">
        <w:rPr>
          <w:b/>
          <w:sz w:val="24"/>
          <w:szCs w:val="24"/>
        </w:rPr>
        <w:t xml:space="preserve">    </w:t>
      </w:r>
      <w:r w:rsidR="00937BE0" w:rsidRPr="00CB4ABA">
        <w:rPr>
          <w:b/>
          <w:sz w:val="24"/>
          <w:szCs w:val="24"/>
        </w:rPr>
        <w:t xml:space="preserve">  </w:t>
      </w:r>
      <w:r w:rsidR="00937BE0">
        <w:rPr>
          <w:b/>
          <w:sz w:val="24"/>
          <w:szCs w:val="24"/>
        </w:rPr>
        <w:t xml:space="preserve">  </w:t>
      </w:r>
    </w:p>
    <w:p w:rsidR="00937BE0" w:rsidRPr="00CB4ABA" w:rsidRDefault="00937BE0" w:rsidP="00937BE0">
      <w:pPr>
        <w:rPr>
          <w:sz w:val="24"/>
          <w:szCs w:val="24"/>
        </w:rPr>
      </w:pPr>
    </w:p>
    <w:p w:rsidR="00937BE0" w:rsidRDefault="00937BE0" w:rsidP="00937BE0">
      <w:pPr>
        <w:widowControl w:val="0"/>
        <w:jc w:val="both"/>
        <w:rPr>
          <w:sz w:val="24"/>
          <w:szCs w:val="24"/>
        </w:rPr>
      </w:pPr>
    </w:p>
    <w:p w:rsidR="00937BE0" w:rsidRPr="00CB4ABA" w:rsidRDefault="00937BE0" w:rsidP="00937BE0">
      <w:pPr>
        <w:widowControl w:val="0"/>
        <w:jc w:val="both"/>
        <w:rPr>
          <w:sz w:val="24"/>
          <w:szCs w:val="24"/>
        </w:rPr>
      </w:pPr>
    </w:p>
    <w:p w:rsidR="00937BE0" w:rsidRDefault="00937BE0" w:rsidP="00937BE0">
      <w:pPr>
        <w:widowControl w:val="0"/>
        <w:jc w:val="both"/>
        <w:rPr>
          <w:sz w:val="24"/>
          <w:szCs w:val="24"/>
        </w:rPr>
      </w:pPr>
    </w:p>
    <w:p w:rsidR="00937BE0" w:rsidRPr="00A947D7" w:rsidRDefault="00937BE0" w:rsidP="00937BE0">
      <w:pPr>
        <w:jc w:val="both"/>
        <w:rPr>
          <w:sz w:val="24"/>
          <w:szCs w:val="24"/>
        </w:rPr>
      </w:pPr>
    </w:p>
    <w:p w:rsidR="00937BE0" w:rsidRPr="00386BAB" w:rsidRDefault="00937BE0" w:rsidP="00386BAB">
      <w:pPr>
        <w:jc w:val="both"/>
        <w:rPr>
          <w:sz w:val="24"/>
          <w:szCs w:val="24"/>
        </w:rPr>
      </w:pPr>
    </w:p>
    <w:p w:rsidR="0021090D" w:rsidRDefault="0021090D" w:rsidP="0052761F">
      <w:pPr>
        <w:widowControl w:val="0"/>
        <w:ind w:firstLine="709"/>
        <w:jc w:val="both"/>
        <w:rPr>
          <w:sz w:val="26"/>
          <w:szCs w:val="26"/>
        </w:rPr>
      </w:pPr>
    </w:p>
    <w:p w:rsidR="0021090D" w:rsidRDefault="0021090D" w:rsidP="0052761F">
      <w:pPr>
        <w:widowControl w:val="0"/>
        <w:ind w:firstLine="709"/>
        <w:jc w:val="both"/>
        <w:rPr>
          <w:sz w:val="26"/>
          <w:szCs w:val="26"/>
        </w:rPr>
      </w:pPr>
    </w:p>
    <w:p w:rsidR="0021090D" w:rsidRDefault="0021090D" w:rsidP="0052761F">
      <w:pPr>
        <w:widowControl w:val="0"/>
        <w:ind w:firstLine="709"/>
        <w:jc w:val="both"/>
        <w:rPr>
          <w:sz w:val="26"/>
          <w:szCs w:val="26"/>
        </w:rPr>
      </w:pPr>
    </w:p>
    <w:p w:rsidR="00386BAB" w:rsidRPr="001770DA" w:rsidRDefault="0021090D" w:rsidP="0052761F">
      <w:pPr>
        <w:widowControl w:val="0"/>
        <w:ind w:firstLine="709"/>
        <w:jc w:val="both"/>
        <w:rPr>
          <w:sz w:val="26"/>
          <w:szCs w:val="26"/>
        </w:rPr>
      </w:pPr>
      <w:r w:rsidRPr="00B6434C">
        <w:rPr>
          <w:sz w:val="28"/>
          <w:szCs w:val="28"/>
        </w:rPr>
        <w:t>Руководствуясь Федеральным законом от 02 марта 2007 г</w:t>
      </w:r>
      <w:r>
        <w:rPr>
          <w:sz w:val="28"/>
          <w:szCs w:val="28"/>
        </w:rPr>
        <w:t>ода</w:t>
      </w:r>
      <w:r w:rsidRPr="00B6434C">
        <w:rPr>
          <w:sz w:val="28"/>
          <w:szCs w:val="28"/>
        </w:rPr>
        <w:t xml:space="preserve"> № 25-ФЗ «О муниципальной службе в Российской Федерации», Федеральным законом от 25 декабря 2008</w:t>
      </w:r>
      <w:r>
        <w:rPr>
          <w:sz w:val="28"/>
          <w:szCs w:val="28"/>
        </w:rPr>
        <w:t xml:space="preserve"> года</w:t>
      </w:r>
      <w:r w:rsidRPr="00B6434C">
        <w:rPr>
          <w:sz w:val="28"/>
          <w:szCs w:val="28"/>
        </w:rPr>
        <w:t xml:space="preserve"> № 273-ФЗ «О противодействии коррупции», </w:t>
      </w:r>
      <w:r>
        <w:rPr>
          <w:sz w:val="28"/>
        </w:rPr>
        <w:t xml:space="preserve">на основании протеста </w:t>
      </w:r>
      <w:proofErr w:type="spellStart"/>
      <w:r>
        <w:rPr>
          <w:sz w:val="28"/>
        </w:rPr>
        <w:t>Киришской</w:t>
      </w:r>
      <w:proofErr w:type="spellEnd"/>
      <w:r>
        <w:rPr>
          <w:sz w:val="28"/>
        </w:rPr>
        <w:t xml:space="preserve"> городской прокуратуры исх. № 7-69-2020 от 09.11.2020 года</w:t>
      </w:r>
      <w:r w:rsidR="001770DA" w:rsidRPr="001770DA">
        <w:rPr>
          <w:sz w:val="26"/>
          <w:szCs w:val="26"/>
        </w:rPr>
        <w:t>,</w:t>
      </w:r>
      <w:r w:rsidR="00937BE0" w:rsidRPr="001770DA">
        <w:rPr>
          <w:sz w:val="26"/>
          <w:szCs w:val="26"/>
        </w:rPr>
        <w:t xml:space="preserve"> </w:t>
      </w:r>
      <w:r w:rsidR="0052761F" w:rsidRPr="001770DA">
        <w:rPr>
          <w:sz w:val="26"/>
          <w:szCs w:val="26"/>
        </w:rPr>
        <w:t xml:space="preserve">администрация </w:t>
      </w:r>
      <w:proofErr w:type="spellStart"/>
      <w:r w:rsidR="0052761F" w:rsidRPr="001770DA">
        <w:rPr>
          <w:sz w:val="26"/>
          <w:szCs w:val="26"/>
        </w:rPr>
        <w:t>Пчевского</w:t>
      </w:r>
      <w:proofErr w:type="spellEnd"/>
      <w:r w:rsidR="0052761F" w:rsidRPr="001770DA">
        <w:rPr>
          <w:sz w:val="26"/>
          <w:szCs w:val="26"/>
        </w:rPr>
        <w:t xml:space="preserve"> сельского поселения</w:t>
      </w:r>
    </w:p>
    <w:p w:rsidR="00386BAB" w:rsidRPr="001770DA" w:rsidRDefault="00937BE0" w:rsidP="0052761F">
      <w:pPr>
        <w:widowControl w:val="0"/>
        <w:ind w:firstLine="709"/>
        <w:jc w:val="both"/>
        <w:rPr>
          <w:b/>
          <w:sz w:val="26"/>
          <w:szCs w:val="26"/>
        </w:rPr>
      </w:pPr>
      <w:r w:rsidRPr="001770DA">
        <w:rPr>
          <w:sz w:val="26"/>
          <w:szCs w:val="26"/>
        </w:rPr>
        <w:t xml:space="preserve"> </w:t>
      </w:r>
      <w:r w:rsidRPr="001770DA">
        <w:rPr>
          <w:b/>
          <w:sz w:val="26"/>
          <w:szCs w:val="26"/>
        </w:rPr>
        <w:t>ПОСТАНОВЛЯЕТ:</w:t>
      </w:r>
    </w:p>
    <w:p w:rsidR="0054002E" w:rsidRPr="001770DA" w:rsidRDefault="00937BE0" w:rsidP="00386BAB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1770DA">
        <w:rPr>
          <w:sz w:val="26"/>
          <w:szCs w:val="26"/>
        </w:rPr>
        <w:t>1.</w:t>
      </w:r>
      <w:r w:rsidR="0054002E" w:rsidRPr="001770DA">
        <w:rPr>
          <w:sz w:val="26"/>
          <w:szCs w:val="26"/>
        </w:rPr>
        <w:t xml:space="preserve">Внести </w:t>
      </w:r>
      <w:r w:rsidR="0021090D" w:rsidRPr="0021090D">
        <w:rPr>
          <w:sz w:val="26"/>
          <w:szCs w:val="26"/>
        </w:rPr>
        <w:t xml:space="preserve">в Кодекс этики и служебного поведения муниципальных     служащих      муниципального  образования </w:t>
      </w:r>
      <w:proofErr w:type="spellStart"/>
      <w:r w:rsidR="0021090D" w:rsidRPr="0021090D">
        <w:rPr>
          <w:sz w:val="26"/>
          <w:szCs w:val="26"/>
        </w:rPr>
        <w:t>Пчевское</w:t>
      </w:r>
      <w:proofErr w:type="spellEnd"/>
      <w:r w:rsidR="0021090D" w:rsidRPr="0021090D">
        <w:rPr>
          <w:sz w:val="26"/>
          <w:szCs w:val="26"/>
        </w:rPr>
        <w:t xml:space="preserve"> сельское    поселение </w:t>
      </w:r>
      <w:proofErr w:type="spellStart"/>
      <w:r w:rsidR="0021090D" w:rsidRPr="0021090D">
        <w:rPr>
          <w:sz w:val="26"/>
          <w:szCs w:val="26"/>
        </w:rPr>
        <w:t>Киришского</w:t>
      </w:r>
      <w:proofErr w:type="spellEnd"/>
      <w:r w:rsidR="0021090D" w:rsidRPr="0021090D">
        <w:rPr>
          <w:sz w:val="26"/>
          <w:szCs w:val="26"/>
        </w:rPr>
        <w:t xml:space="preserve"> муниципального района Ленинградской области, утвержденный постановлением от  27.02.2018 № 11</w:t>
      </w:r>
      <w:r w:rsidR="0021090D">
        <w:rPr>
          <w:sz w:val="26"/>
          <w:szCs w:val="26"/>
        </w:rPr>
        <w:t xml:space="preserve"> </w:t>
      </w:r>
      <w:r w:rsidR="0052761F" w:rsidRPr="001770DA">
        <w:rPr>
          <w:sz w:val="26"/>
          <w:szCs w:val="26"/>
        </w:rPr>
        <w:t>следующие изменения</w:t>
      </w:r>
      <w:r w:rsidR="0054002E" w:rsidRPr="001770DA">
        <w:rPr>
          <w:sz w:val="26"/>
          <w:szCs w:val="26"/>
        </w:rPr>
        <w:t>:</w:t>
      </w:r>
    </w:p>
    <w:p w:rsidR="00937BE0" w:rsidRPr="001770DA" w:rsidRDefault="00AF45B9" w:rsidP="00386BAB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</w:t>
      </w:r>
      <w:r w:rsidR="0054002E" w:rsidRPr="001770DA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54002E" w:rsidRPr="001770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II</w:t>
      </w:r>
      <w:r w:rsidRPr="00AF45B9">
        <w:rPr>
          <w:sz w:val="26"/>
          <w:szCs w:val="26"/>
        </w:rPr>
        <w:t xml:space="preserve"> </w:t>
      </w:r>
      <w:r w:rsidR="0054002E" w:rsidRPr="001770DA">
        <w:rPr>
          <w:sz w:val="26"/>
          <w:szCs w:val="26"/>
        </w:rPr>
        <w:t>слов</w:t>
      </w:r>
      <w:r>
        <w:rPr>
          <w:sz w:val="26"/>
          <w:szCs w:val="26"/>
        </w:rPr>
        <w:t>о</w:t>
      </w:r>
      <w:r w:rsidR="0054002E" w:rsidRPr="001770DA">
        <w:rPr>
          <w:sz w:val="26"/>
          <w:szCs w:val="26"/>
        </w:rPr>
        <w:t xml:space="preserve"> «</w:t>
      </w:r>
      <w:r>
        <w:rPr>
          <w:sz w:val="26"/>
          <w:szCs w:val="26"/>
        </w:rPr>
        <w:t>призваны</w:t>
      </w:r>
      <w:r w:rsidR="0054002E" w:rsidRPr="001770DA">
        <w:rPr>
          <w:sz w:val="26"/>
          <w:szCs w:val="26"/>
        </w:rPr>
        <w:t>» заменить слов</w:t>
      </w:r>
      <w:r>
        <w:rPr>
          <w:sz w:val="26"/>
          <w:szCs w:val="26"/>
        </w:rPr>
        <w:t>ом</w:t>
      </w:r>
      <w:r w:rsidR="0054002E" w:rsidRPr="001770DA">
        <w:rPr>
          <w:sz w:val="26"/>
          <w:szCs w:val="26"/>
        </w:rPr>
        <w:t xml:space="preserve"> «</w:t>
      </w:r>
      <w:r>
        <w:rPr>
          <w:sz w:val="26"/>
          <w:szCs w:val="26"/>
        </w:rPr>
        <w:t>обязаны</w:t>
      </w:r>
      <w:r w:rsidR="0054002E" w:rsidRPr="001770DA">
        <w:rPr>
          <w:sz w:val="26"/>
          <w:szCs w:val="26"/>
        </w:rPr>
        <w:t>».</w:t>
      </w:r>
    </w:p>
    <w:p w:rsidR="00AF45B9" w:rsidRPr="001770DA" w:rsidRDefault="0054002E" w:rsidP="00AF45B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1770DA">
        <w:rPr>
          <w:sz w:val="26"/>
          <w:szCs w:val="26"/>
        </w:rPr>
        <w:t xml:space="preserve">1.2. </w:t>
      </w:r>
      <w:r w:rsidR="00AF45B9">
        <w:rPr>
          <w:sz w:val="26"/>
          <w:szCs w:val="26"/>
        </w:rPr>
        <w:t>в пункт</w:t>
      </w:r>
      <w:r w:rsidR="00AF45B9" w:rsidRPr="001770DA">
        <w:rPr>
          <w:sz w:val="26"/>
          <w:szCs w:val="26"/>
        </w:rPr>
        <w:t xml:space="preserve"> </w:t>
      </w:r>
      <w:r w:rsidR="00AF45B9">
        <w:rPr>
          <w:sz w:val="26"/>
          <w:szCs w:val="26"/>
        </w:rPr>
        <w:t>22</w:t>
      </w:r>
      <w:r w:rsidR="00AF45B9" w:rsidRPr="001770DA">
        <w:rPr>
          <w:sz w:val="26"/>
          <w:szCs w:val="26"/>
        </w:rPr>
        <w:t xml:space="preserve"> </w:t>
      </w:r>
      <w:r w:rsidR="00AF45B9">
        <w:rPr>
          <w:sz w:val="26"/>
          <w:szCs w:val="26"/>
        </w:rPr>
        <w:t xml:space="preserve">раздела </w:t>
      </w:r>
      <w:r w:rsidR="00AF45B9">
        <w:rPr>
          <w:sz w:val="26"/>
          <w:szCs w:val="26"/>
          <w:lang w:val="en-US"/>
        </w:rPr>
        <w:t>II</w:t>
      </w:r>
      <w:r w:rsidR="00AF45B9" w:rsidRPr="00AF45B9">
        <w:rPr>
          <w:sz w:val="26"/>
          <w:szCs w:val="26"/>
        </w:rPr>
        <w:t xml:space="preserve"> </w:t>
      </w:r>
      <w:r w:rsidR="00AF45B9" w:rsidRPr="001770DA">
        <w:rPr>
          <w:sz w:val="26"/>
          <w:szCs w:val="26"/>
        </w:rPr>
        <w:t>слов</w:t>
      </w:r>
      <w:r w:rsidR="00AF45B9">
        <w:rPr>
          <w:sz w:val="26"/>
          <w:szCs w:val="26"/>
        </w:rPr>
        <w:t>о</w:t>
      </w:r>
      <w:r w:rsidR="00AF45B9" w:rsidRPr="001770DA">
        <w:rPr>
          <w:sz w:val="26"/>
          <w:szCs w:val="26"/>
        </w:rPr>
        <w:t xml:space="preserve"> «</w:t>
      </w:r>
      <w:r w:rsidR="00AF45B9">
        <w:rPr>
          <w:sz w:val="26"/>
          <w:szCs w:val="26"/>
        </w:rPr>
        <w:t>призван</w:t>
      </w:r>
      <w:r w:rsidR="00AF45B9" w:rsidRPr="001770DA">
        <w:rPr>
          <w:sz w:val="26"/>
          <w:szCs w:val="26"/>
        </w:rPr>
        <w:t>» заменить слов</w:t>
      </w:r>
      <w:r w:rsidR="00AF45B9">
        <w:rPr>
          <w:sz w:val="26"/>
          <w:szCs w:val="26"/>
        </w:rPr>
        <w:t>ом</w:t>
      </w:r>
      <w:r w:rsidR="00AF45B9" w:rsidRPr="001770DA">
        <w:rPr>
          <w:sz w:val="26"/>
          <w:szCs w:val="26"/>
        </w:rPr>
        <w:t xml:space="preserve"> «</w:t>
      </w:r>
      <w:r w:rsidR="00AF45B9">
        <w:rPr>
          <w:sz w:val="26"/>
          <w:szCs w:val="26"/>
        </w:rPr>
        <w:t>обязан</w:t>
      </w:r>
      <w:r w:rsidR="00AF45B9" w:rsidRPr="001770DA">
        <w:rPr>
          <w:sz w:val="26"/>
          <w:szCs w:val="26"/>
        </w:rPr>
        <w:t>».</w:t>
      </w:r>
    </w:p>
    <w:p w:rsidR="00937BE0" w:rsidRPr="001770DA" w:rsidRDefault="00937BE0" w:rsidP="00AF45B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1770DA">
        <w:rPr>
          <w:sz w:val="26"/>
          <w:szCs w:val="26"/>
        </w:rPr>
        <w:t>2.</w:t>
      </w:r>
      <w:r w:rsidRPr="001770DA">
        <w:rPr>
          <w:sz w:val="26"/>
          <w:szCs w:val="26"/>
        </w:rPr>
        <w:tab/>
      </w:r>
      <w:r w:rsidR="00A354A0" w:rsidRPr="001770DA">
        <w:rPr>
          <w:sz w:val="26"/>
          <w:szCs w:val="26"/>
        </w:rPr>
        <w:t>О</w:t>
      </w:r>
      <w:r w:rsidRPr="001770DA">
        <w:rPr>
          <w:sz w:val="26"/>
          <w:szCs w:val="26"/>
        </w:rPr>
        <w:t>публиковать настоящее постановление в газ</w:t>
      </w:r>
      <w:r w:rsidR="0052761F" w:rsidRPr="001770DA">
        <w:rPr>
          <w:sz w:val="26"/>
          <w:szCs w:val="26"/>
        </w:rPr>
        <w:t>ете</w:t>
      </w:r>
      <w:r w:rsidRPr="001770DA">
        <w:rPr>
          <w:sz w:val="26"/>
          <w:szCs w:val="26"/>
        </w:rPr>
        <w:t xml:space="preserve"> «</w:t>
      </w:r>
      <w:proofErr w:type="spellStart"/>
      <w:r w:rsidR="0052761F" w:rsidRPr="001770DA">
        <w:rPr>
          <w:sz w:val="26"/>
          <w:szCs w:val="26"/>
        </w:rPr>
        <w:t>Пчевский</w:t>
      </w:r>
      <w:proofErr w:type="spellEnd"/>
      <w:r w:rsidR="0052761F" w:rsidRPr="001770DA">
        <w:rPr>
          <w:sz w:val="26"/>
          <w:szCs w:val="26"/>
        </w:rPr>
        <w:t xml:space="preserve"> вестник</w:t>
      </w:r>
      <w:r w:rsidRPr="001770DA">
        <w:rPr>
          <w:sz w:val="26"/>
          <w:szCs w:val="26"/>
        </w:rPr>
        <w:t xml:space="preserve">» и разместить на официальном сайте </w:t>
      </w:r>
      <w:proofErr w:type="spellStart"/>
      <w:r w:rsidR="00163D39" w:rsidRPr="001770DA">
        <w:rPr>
          <w:sz w:val="26"/>
          <w:szCs w:val="26"/>
        </w:rPr>
        <w:t>Пчев</w:t>
      </w:r>
      <w:r w:rsidR="00A354A0" w:rsidRPr="001770DA">
        <w:rPr>
          <w:sz w:val="26"/>
          <w:szCs w:val="26"/>
        </w:rPr>
        <w:t>ского</w:t>
      </w:r>
      <w:proofErr w:type="spellEnd"/>
      <w:r w:rsidR="00A354A0" w:rsidRPr="001770DA">
        <w:rPr>
          <w:sz w:val="26"/>
          <w:szCs w:val="26"/>
        </w:rPr>
        <w:t xml:space="preserve"> сельского поселения</w:t>
      </w:r>
      <w:r w:rsidRPr="001770DA">
        <w:rPr>
          <w:sz w:val="26"/>
          <w:szCs w:val="26"/>
        </w:rPr>
        <w:t>.</w:t>
      </w:r>
    </w:p>
    <w:p w:rsidR="00937BE0" w:rsidRPr="001770DA" w:rsidRDefault="00DE31BD" w:rsidP="00386BAB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1770DA">
        <w:rPr>
          <w:sz w:val="26"/>
          <w:szCs w:val="26"/>
        </w:rPr>
        <w:t>3</w:t>
      </w:r>
      <w:r w:rsidR="00937BE0" w:rsidRPr="001770DA">
        <w:rPr>
          <w:sz w:val="26"/>
          <w:szCs w:val="26"/>
        </w:rPr>
        <w:t>.</w:t>
      </w:r>
      <w:r w:rsidR="00937BE0" w:rsidRPr="001770DA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937BE0" w:rsidRPr="001770DA" w:rsidRDefault="00937BE0" w:rsidP="00386BAB">
      <w:pPr>
        <w:widowControl w:val="0"/>
        <w:ind w:firstLine="709"/>
        <w:jc w:val="both"/>
        <w:rPr>
          <w:sz w:val="26"/>
          <w:szCs w:val="26"/>
        </w:rPr>
      </w:pPr>
    </w:p>
    <w:p w:rsidR="00937BE0" w:rsidRPr="001770DA" w:rsidRDefault="00937BE0" w:rsidP="001770DA">
      <w:pPr>
        <w:widowControl w:val="0"/>
        <w:jc w:val="both"/>
        <w:rPr>
          <w:sz w:val="26"/>
          <w:szCs w:val="26"/>
        </w:rPr>
      </w:pPr>
    </w:p>
    <w:p w:rsidR="00937BE0" w:rsidRPr="001770DA" w:rsidRDefault="00163D39" w:rsidP="00386BAB">
      <w:pPr>
        <w:jc w:val="both"/>
        <w:rPr>
          <w:sz w:val="26"/>
          <w:szCs w:val="26"/>
        </w:rPr>
      </w:pPr>
      <w:r w:rsidRPr="001770DA">
        <w:rPr>
          <w:sz w:val="26"/>
          <w:szCs w:val="26"/>
        </w:rPr>
        <w:t>Глава администрации</w:t>
      </w:r>
      <w:r w:rsidRPr="001770DA">
        <w:rPr>
          <w:sz w:val="26"/>
          <w:szCs w:val="26"/>
        </w:rPr>
        <w:tab/>
      </w:r>
      <w:r w:rsidRPr="001770DA">
        <w:rPr>
          <w:sz w:val="26"/>
          <w:szCs w:val="26"/>
        </w:rPr>
        <w:tab/>
      </w:r>
      <w:r w:rsidRPr="001770DA">
        <w:rPr>
          <w:sz w:val="26"/>
          <w:szCs w:val="26"/>
        </w:rPr>
        <w:tab/>
      </w:r>
      <w:r w:rsidRPr="001770DA">
        <w:rPr>
          <w:sz w:val="26"/>
          <w:szCs w:val="26"/>
        </w:rPr>
        <w:tab/>
      </w:r>
      <w:r w:rsidRPr="001770DA">
        <w:rPr>
          <w:sz w:val="26"/>
          <w:szCs w:val="26"/>
        </w:rPr>
        <w:tab/>
      </w:r>
      <w:r w:rsidRPr="001770DA">
        <w:rPr>
          <w:sz w:val="26"/>
          <w:szCs w:val="26"/>
        </w:rPr>
        <w:tab/>
        <w:t xml:space="preserve">                  Д.Н. Левашов</w:t>
      </w:r>
    </w:p>
    <w:p w:rsidR="00937BE0" w:rsidRPr="00222E74" w:rsidRDefault="00937BE0" w:rsidP="00937BE0">
      <w:pPr>
        <w:jc w:val="both"/>
        <w:rPr>
          <w:sz w:val="24"/>
          <w:szCs w:val="24"/>
        </w:rPr>
      </w:pPr>
    </w:p>
    <w:p w:rsidR="00937BE0" w:rsidRPr="00A947D7" w:rsidRDefault="00937BE0" w:rsidP="00937BE0">
      <w:pPr>
        <w:rPr>
          <w:sz w:val="24"/>
          <w:szCs w:val="24"/>
        </w:rPr>
      </w:pPr>
    </w:p>
    <w:p w:rsidR="00AB79E0" w:rsidRPr="00386BAB" w:rsidRDefault="00AB79E0" w:rsidP="00386BAB">
      <w:pPr>
        <w:jc w:val="both"/>
        <w:rPr>
          <w:sz w:val="22"/>
          <w:szCs w:val="22"/>
        </w:rPr>
      </w:pPr>
    </w:p>
    <w:sectPr w:rsidR="00AB79E0" w:rsidRPr="00386BAB" w:rsidSect="0021090D">
      <w:pgSz w:w="11907" w:h="16840" w:code="9"/>
      <w:pgMar w:top="851" w:right="567" w:bottom="425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4F" w:rsidRDefault="00A4594F" w:rsidP="00FC7E8D">
      <w:r>
        <w:separator/>
      </w:r>
    </w:p>
  </w:endnote>
  <w:endnote w:type="continuationSeparator" w:id="0">
    <w:p w:rsidR="00A4594F" w:rsidRDefault="00A4594F" w:rsidP="00FC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4F" w:rsidRDefault="00A4594F" w:rsidP="00FC7E8D">
      <w:r>
        <w:separator/>
      </w:r>
    </w:p>
  </w:footnote>
  <w:footnote w:type="continuationSeparator" w:id="0">
    <w:p w:rsidR="00A4594F" w:rsidRDefault="00A4594F" w:rsidP="00FC7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272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115086"/>
    <w:multiLevelType w:val="hybridMultilevel"/>
    <w:tmpl w:val="DA7A1994"/>
    <w:lvl w:ilvl="0" w:tplc="ED16FBC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F1397D"/>
    <w:multiLevelType w:val="multilevel"/>
    <w:tmpl w:val="F62C9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cs="Times New Roman" w:hint="default"/>
        <w:color w:val="auto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1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0C4ADC"/>
    <w:multiLevelType w:val="multilevel"/>
    <w:tmpl w:val="403221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F6447D0"/>
    <w:multiLevelType w:val="hybridMultilevel"/>
    <w:tmpl w:val="85B84B9E"/>
    <w:lvl w:ilvl="0" w:tplc="A970B5A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A8250E"/>
    <w:multiLevelType w:val="multilevel"/>
    <w:tmpl w:val="04CEC4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  <w:color w:val="000000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2A6EE5"/>
    <w:multiLevelType w:val="hybridMultilevel"/>
    <w:tmpl w:val="F99EEEC4"/>
    <w:lvl w:ilvl="0" w:tplc="98F208E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  <w:rPr>
        <w:rFonts w:cs="Times New Roman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243201"/>
    <w:multiLevelType w:val="multilevel"/>
    <w:tmpl w:val="2F3A2C7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5">
    <w:nsid w:val="46904EE1"/>
    <w:multiLevelType w:val="multilevel"/>
    <w:tmpl w:val="75D85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6AC64EA"/>
    <w:multiLevelType w:val="hybridMultilevel"/>
    <w:tmpl w:val="A6E2D8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BB0F33"/>
    <w:multiLevelType w:val="hybridMultilevel"/>
    <w:tmpl w:val="8A3A5C5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8325C1"/>
    <w:multiLevelType w:val="multilevel"/>
    <w:tmpl w:val="4AB6A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0632559"/>
    <w:multiLevelType w:val="hybridMultilevel"/>
    <w:tmpl w:val="03AC41F2"/>
    <w:lvl w:ilvl="0" w:tplc="BE3A5F2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FE2E24"/>
    <w:multiLevelType w:val="hybridMultilevel"/>
    <w:tmpl w:val="77AC81A0"/>
    <w:lvl w:ilvl="0" w:tplc="F536DF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4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322845"/>
    <w:multiLevelType w:val="hybridMultilevel"/>
    <w:tmpl w:val="49967C46"/>
    <w:lvl w:ilvl="0" w:tplc="BB7618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9">
    <w:nsid w:val="7E641085"/>
    <w:multiLevelType w:val="hybridMultilevel"/>
    <w:tmpl w:val="778C9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28"/>
  </w:num>
  <w:num w:numId="5">
    <w:abstractNumId w:val="21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2"/>
  </w:num>
  <w:num w:numId="10">
    <w:abstractNumId w:val="31"/>
  </w:num>
  <w:num w:numId="11">
    <w:abstractNumId w:val="19"/>
  </w:num>
  <w:num w:numId="12">
    <w:abstractNumId w:val="1"/>
    <w:lvlOverride w:ilvl="0">
      <w:startOverride w:val="1"/>
    </w:lvlOverride>
  </w:num>
  <w:num w:numId="13">
    <w:abstractNumId w:val="30"/>
  </w:num>
  <w:num w:numId="14">
    <w:abstractNumId w:val="24"/>
  </w:num>
  <w:num w:numId="15">
    <w:abstractNumId w:val="5"/>
  </w:num>
  <w:num w:numId="16">
    <w:abstractNumId w:val="26"/>
  </w:num>
  <w:num w:numId="17">
    <w:abstractNumId w:val="37"/>
  </w:num>
  <w:num w:numId="18">
    <w:abstractNumId w:val="29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38"/>
  </w:num>
  <w:num w:numId="24">
    <w:abstractNumId w:val="7"/>
  </w:num>
  <w:num w:numId="25">
    <w:abstractNumId w:val="8"/>
  </w:num>
  <w:num w:numId="26">
    <w:abstractNumId w:val="48"/>
  </w:num>
  <w:num w:numId="27">
    <w:abstractNumId w:val="22"/>
  </w:num>
  <w:num w:numId="28">
    <w:abstractNumId w:val="34"/>
  </w:num>
  <w:num w:numId="29">
    <w:abstractNumId w:val="45"/>
  </w:num>
  <w:num w:numId="30">
    <w:abstractNumId w:val="47"/>
  </w:num>
  <w:num w:numId="31">
    <w:abstractNumId w:val="18"/>
  </w:num>
  <w:num w:numId="32">
    <w:abstractNumId w:val="40"/>
  </w:num>
  <w:num w:numId="33">
    <w:abstractNumId w:val="43"/>
  </w:num>
  <w:num w:numId="34">
    <w:abstractNumId w:val="0"/>
  </w:num>
  <w:num w:numId="35">
    <w:abstractNumId w:val="36"/>
  </w:num>
  <w:num w:numId="36">
    <w:abstractNumId w:val="44"/>
  </w:num>
  <w:num w:numId="37">
    <w:abstractNumId w:val="4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0"/>
  </w:num>
  <w:num w:numId="41">
    <w:abstractNumId w:val="12"/>
  </w:num>
  <w:num w:numId="42">
    <w:abstractNumId w:val="13"/>
  </w:num>
  <w:num w:numId="43">
    <w:abstractNumId w:val="32"/>
  </w:num>
  <w:num w:numId="44">
    <w:abstractNumId w:val="39"/>
  </w:num>
  <w:num w:numId="45">
    <w:abstractNumId w:val="23"/>
  </w:num>
  <w:num w:numId="46">
    <w:abstractNumId w:val="20"/>
  </w:num>
  <w:num w:numId="47">
    <w:abstractNumId w:val="3"/>
  </w:num>
  <w:num w:numId="48">
    <w:abstractNumId w:val="6"/>
  </w:num>
  <w:num w:numId="49">
    <w:abstractNumId w:val="46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3E9B"/>
    <w:rsid w:val="00004DD7"/>
    <w:rsid w:val="00005CFB"/>
    <w:rsid w:val="000126B3"/>
    <w:rsid w:val="0001398C"/>
    <w:rsid w:val="00020632"/>
    <w:rsid w:val="0002253F"/>
    <w:rsid w:val="0002316D"/>
    <w:rsid w:val="00023E11"/>
    <w:rsid w:val="00026B7A"/>
    <w:rsid w:val="000330D9"/>
    <w:rsid w:val="00034866"/>
    <w:rsid w:val="000418DD"/>
    <w:rsid w:val="0005281B"/>
    <w:rsid w:val="00052B3D"/>
    <w:rsid w:val="00065165"/>
    <w:rsid w:val="0006618B"/>
    <w:rsid w:val="00066983"/>
    <w:rsid w:val="0007648F"/>
    <w:rsid w:val="0007712A"/>
    <w:rsid w:val="00080ADB"/>
    <w:rsid w:val="000837EF"/>
    <w:rsid w:val="00086648"/>
    <w:rsid w:val="00086841"/>
    <w:rsid w:val="00091B89"/>
    <w:rsid w:val="00092530"/>
    <w:rsid w:val="00092B12"/>
    <w:rsid w:val="000936C6"/>
    <w:rsid w:val="00093A28"/>
    <w:rsid w:val="00093ACC"/>
    <w:rsid w:val="000944D4"/>
    <w:rsid w:val="0009492A"/>
    <w:rsid w:val="00094D8E"/>
    <w:rsid w:val="000A1F52"/>
    <w:rsid w:val="000B0BAA"/>
    <w:rsid w:val="000B26F8"/>
    <w:rsid w:val="000C3B9F"/>
    <w:rsid w:val="000C6E1E"/>
    <w:rsid w:val="000D2132"/>
    <w:rsid w:val="000D7781"/>
    <w:rsid w:val="000E1640"/>
    <w:rsid w:val="000E1E56"/>
    <w:rsid w:val="000E44AD"/>
    <w:rsid w:val="000F427B"/>
    <w:rsid w:val="0010037A"/>
    <w:rsid w:val="00106833"/>
    <w:rsid w:val="0011036A"/>
    <w:rsid w:val="0011156C"/>
    <w:rsid w:val="00112A01"/>
    <w:rsid w:val="001157CA"/>
    <w:rsid w:val="00115F6F"/>
    <w:rsid w:val="001177ED"/>
    <w:rsid w:val="00117C1F"/>
    <w:rsid w:val="00133723"/>
    <w:rsid w:val="00133DA8"/>
    <w:rsid w:val="00133DF2"/>
    <w:rsid w:val="00142EBA"/>
    <w:rsid w:val="00147161"/>
    <w:rsid w:val="00153C72"/>
    <w:rsid w:val="00155197"/>
    <w:rsid w:val="00160CE5"/>
    <w:rsid w:val="00163D39"/>
    <w:rsid w:val="00170438"/>
    <w:rsid w:val="001708B5"/>
    <w:rsid w:val="00170FB6"/>
    <w:rsid w:val="00172D82"/>
    <w:rsid w:val="001770DA"/>
    <w:rsid w:val="00177334"/>
    <w:rsid w:val="001820EA"/>
    <w:rsid w:val="00182A03"/>
    <w:rsid w:val="001860F3"/>
    <w:rsid w:val="001862EB"/>
    <w:rsid w:val="001875D9"/>
    <w:rsid w:val="0019279A"/>
    <w:rsid w:val="0019406B"/>
    <w:rsid w:val="00194B11"/>
    <w:rsid w:val="00197509"/>
    <w:rsid w:val="001A612F"/>
    <w:rsid w:val="001B39A3"/>
    <w:rsid w:val="001B3BB2"/>
    <w:rsid w:val="001B68BC"/>
    <w:rsid w:val="001B7156"/>
    <w:rsid w:val="001C2C7F"/>
    <w:rsid w:val="001C502E"/>
    <w:rsid w:val="001D3F64"/>
    <w:rsid w:val="001D59E6"/>
    <w:rsid w:val="001E5736"/>
    <w:rsid w:val="001F6663"/>
    <w:rsid w:val="001F7626"/>
    <w:rsid w:val="00201D64"/>
    <w:rsid w:val="0021090D"/>
    <w:rsid w:val="002132FE"/>
    <w:rsid w:val="002173D5"/>
    <w:rsid w:val="00221901"/>
    <w:rsid w:val="00222E74"/>
    <w:rsid w:val="002255A7"/>
    <w:rsid w:val="00236A1B"/>
    <w:rsid w:val="002415DE"/>
    <w:rsid w:val="00252E8B"/>
    <w:rsid w:val="00252F92"/>
    <w:rsid w:val="002546CB"/>
    <w:rsid w:val="00254A96"/>
    <w:rsid w:val="0026029B"/>
    <w:rsid w:val="00263CFD"/>
    <w:rsid w:val="00267E4A"/>
    <w:rsid w:val="00267FED"/>
    <w:rsid w:val="0027267D"/>
    <w:rsid w:val="0028009D"/>
    <w:rsid w:val="00291C76"/>
    <w:rsid w:val="00293387"/>
    <w:rsid w:val="0029567D"/>
    <w:rsid w:val="0029747E"/>
    <w:rsid w:val="0029780A"/>
    <w:rsid w:val="002A01E5"/>
    <w:rsid w:val="002A056D"/>
    <w:rsid w:val="002A747A"/>
    <w:rsid w:val="002A768B"/>
    <w:rsid w:val="002B051E"/>
    <w:rsid w:val="002B1B5C"/>
    <w:rsid w:val="002B1D77"/>
    <w:rsid w:val="002B3834"/>
    <w:rsid w:val="002B6B8A"/>
    <w:rsid w:val="002D2870"/>
    <w:rsid w:val="002E03BC"/>
    <w:rsid w:val="002E09FE"/>
    <w:rsid w:val="002E117F"/>
    <w:rsid w:val="002E4BE7"/>
    <w:rsid w:val="002E6486"/>
    <w:rsid w:val="002F04C6"/>
    <w:rsid w:val="002F20A6"/>
    <w:rsid w:val="002F51D8"/>
    <w:rsid w:val="002F560E"/>
    <w:rsid w:val="0030056D"/>
    <w:rsid w:val="0030638A"/>
    <w:rsid w:val="00310CC5"/>
    <w:rsid w:val="00312EF7"/>
    <w:rsid w:val="003142F1"/>
    <w:rsid w:val="0031540D"/>
    <w:rsid w:val="0031618A"/>
    <w:rsid w:val="00316667"/>
    <w:rsid w:val="003171D2"/>
    <w:rsid w:val="00321C69"/>
    <w:rsid w:val="00327D92"/>
    <w:rsid w:val="003322C1"/>
    <w:rsid w:val="003335C2"/>
    <w:rsid w:val="00347741"/>
    <w:rsid w:val="0035438E"/>
    <w:rsid w:val="0035574E"/>
    <w:rsid w:val="00357D51"/>
    <w:rsid w:val="00360295"/>
    <w:rsid w:val="00361217"/>
    <w:rsid w:val="00361F16"/>
    <w:rsid w:val="003678AF"/>
    <w:rsid w:val="003704AC"/>
    <w:rsid w:val="003704BD"/>
    <w:rsid w:val="00370B32"/>
    <w:rsid w:val="003723E0"/>
    <w:rsid w:val="00373BD0"/>
    <w:rsid w:val="003820FB"/>
    <w:rsid w:val="003823B6"/>
    <w:rsid w:val="00382892"/>
    <w:rsid w:val="003839EA"/>
    <w:rsid w:val="00383FD7"/>
    <w:rsid w:val="003845DA"/>
    <w:rsid w:val="003847E5"/>
    <w:rsid w:val="00386BAB"/>
    <w:rsid w:val="00391481"/>
    <w:rsid w:val="0039186E"/>
    <w:rsid w:val="003A24DE"/>
    <w:rsid w:val="003A25EB"/>
    <w:rsid w:val="003A265C"/>
    <w:rsid w:val="003A5D89"/>
    <w:rsid w:val="003A61E1"/>
    <w:rsid w:val="003B294F"/>
    <w:rsid w:val="003B4124"/>
    <w:rsid w:val="003B57B5"/>
    <w:rsid w:val="003B6373"/>
    <w:rsid w:val="003C70EC"/>
    <w:rsid w:val="003D1D5B"/>
    <w:rsid w:val="003E6883"/>
    <w:rsid w:val="003F09F9"/>
    <w:rsid w:val="00400B74"/>
    <w:rsid w:val="00400B87"/>
    <w:rsid w:val="00407A1D"/>
    <w:rsid w:val="004150E8"/>
    <w:rsid w:val="00415356"/>
    <w:rsid w:val="00415505"/>
    <w:rsid w:val="00436CA9"/>
    <w:rsid w:val="00437BDD"/>
    <w:rsid w:val="00452505"/>
    <w:rsid w:val="0045308A"/>
    <w:rsid w:val="0045475E"/>
    <w:rsid w:val="00460B37"/>
    <w:rsid w:val="00460D2B"/>
    <w:rsid w:val="00465368"/>
    <w:rsid w:val="00465934"/>
    <w:rsid w:val="004669B7"/>
    <w:rsid w:val="00470D60"/>
    <w:rsid w:val="00471D80"/>
    <w:rsid w:val="00472940"/>
    <w:rsid w:val="00472BED"/>
    <w:rsid w:val="00481132"/>
    <w:rsid w:val="00483421"/>
    <w:rsid w:val="00483A94"/>
    <w:rsid w:val="00487CCB"/>
    <w:rsid w:val="004B3D12"/>
    <w:rsid w:val="004C4187"/>
    <w:rsid w:val="004C6219"/>
    <w:rsid w:val="004C6EAF"/>
    <w:rsid w:val="004C7C9E"/>
    <w:rsid w:val="004D5F79"/>
    <w:rsid w:val="004E0C17"/>
    <w:rsid w:val="004E40FD"/>
    <w:rsid w:val="004E72E5"/>
    <w:rsid w:val="004E7FAD"/>
    <w:rsid w:val="005023C1"/>
    <w:rsid w:val="005028B6"/>
    <w:rsid w:val="00503DD8"/>
    <w:rsid w:val="00506421"/>
    <w:rsid w:val="00506740"/>
    <w:rsid w:val="00513953"/>
    <w:rsid w:val="005150B3"/>
    <w:rsid w:val="0052761F"/>
    <w:rsid w:val="0053159E"/>
    <w:rsid w:val="00533328"/>
    <w:rsid w:val="00533B31"/>
    <w:rsid w:val="0053580D"/>
    <w:rsid w:val="005367CD"/>
    <w:rsid w:val="0054002E"/>
    <w:rsid w:val="00541D7C"/>
    <w:rsid w:val="005465C0"/>
    <w:rsid w:val="00553DD8"/>
    <w:rsid w:val="00554A76"/>
    <w:rsid w:val="00555871"/>
    <w:rsid w:val="00565B23"/>
    <w:rsid w:val="005751E9"/>
    <w:rsid w:val="00580D5E"/>
    <w:rsid w:val="00581674"/>
    <w:rsid w:val="00582E94"/>
    <w:rsid w:val="00590D64"/>
    <w:rsid w:val="00594C35"/>
    <w:rsid w:val="00594FD4"/>
    <w:rsid w:val="00596F30"/>
    <w:rsid w:val="005A1EEB"/>
    <w:rsid w:val="005C45BC"/>
    <w:rsid w:val="005D419F"/>
    <w:rsid w:val="005D44BD"/>
    <w:rsid w:val="005D70F4"/>
    <w:rsid w:val="005D7ECB"/>
    <w:rsid w:val="005E0A6B"/>
    <w:rsid w:val="005E1E4F"/>
    <w:rsid w:val="005E4A80"/>
    <w:rsid w:val="00604540"/>
    <w:rsid w:val="00606DA7"/>
    <w:rsid w:val="00613321"/>
    <w:rsid w:val="00615E95"/>
    <w:rsid w:val="00617F00"/>
    <w:rsid w:val="0062441C"/>
    <w:rsid w:val="0063299E"/>
    <w:rsid w:val="00634798"/>
    <w:rsid w:val="00644A28"/>
    <w:rsid w:val="00644DDA"/>
    <w:rsid w:val="0064503C"/>
    <w:rsid w:val="00645D45"/>
    <w:rsid w:val="00646A6A"/>
    <w:rsid w:val="00647648"/>
    <w:rsid w:val="00651F3E"/>
    <w:rsid w:val="0065222E"/>
    <w:rsid w:val="00652A33"/>
    <w:rsid w:val="006556D6"/>
    <w:rsid w:val="00656D89"/>
    <w:rsid w:val="00657839"/>
    <w:rsid w:val="0066092F"/>
    <w:rsid w:val="00661956"/>
    <w:rsid w:val="00663746"/>
    <w:rsid w:val="0066636B"/>
    <w:rsid w:val="00666382"/>
    <w:rsid w:val="00673056"/>
    <w:rsid w:val="0067358E"/>
    <w:rsid w:val="00673DC0"/>
    <w:rsid w:val="00676A15"/>
    <w:rsid w:val="006800D9"/>
    <w:rsid w:val="006807E0"/>
    <w:rsid w:val="00683B70"/>
    <w:rsid w:val="0069718E"/>
    <w:rsid w:val="006A018C"/>
    <w:rsid w:val="006A5618"/>
    <w:rsid w:val="006A5B5F"/>
    <w:rsid w:val="006B43CD"/>
    <w:rsid w:val="006C3741"/>
    <w:rsid w:val="006C3F43"/>
    <w:rsid w:val="006D2778"/>
    <w:rsid w:val="006D41CF"/>
    <w:rsid w:val="006E040A"/>
    <w:rsid w:val="006E1363"/>
    <w:rsid w:val="006E64A5"/>
    <w:rsid w:val="006F3DEF"/>
    <w:rsid w:val="006F50BE"/>
    <w:rsid w:val="006F687A"/>
    <w:rsid w:val="006F7C99"/>
    <w:rsid w:val="006F7E93"/>
    <w:rsid w:val="0070108E"/>
    <w:rsid w:val="00712882"/>
    <w:rsid w:val="007179C2"/>
    <w:rsid w:val="00717F55"/>
    <w:rsid w:val="007219BB"/>
    <w:rsid w:val="00722D94"/>
    <w:rsid w:val="0072369C"/>
    <w:rsid w:val="007331AA"/>
    <w:rsid w:val="007379B3"/>
    <w:rsid w:val="007421C8"/>
    <w:rsid w:val="00753829"/>
    <w:rsid w:val="00763B4D"/>
    <w:rsid w:val="0076466D"/>
    <w:rsid w:val="00765C26"/>
    <w:rsid w:val="00772918"/>
    <w:rsid w:val="00780951"/>
    <w:rsid w:val="00781637"/>
    <w:rsid w:val="00782E31"/>
    <w:rsid w:val="00783993"/>
    <w:rsid w:val="007862C2"/>
    <w:rsid w:val="0078702A"/>
    <w:rsid w:val="007924C2"/>
    <w:rsid w:val="0079387F"/>
    <w:rsid w:val="00795B7C"/>
    <w:rsid w:val="0079652B"/>
    <w:rsid w:val="0079702F"/>
    <w:rsid w:val="00797EDA"/>
    <w:rsid w:val="007A1525"/>
    <w:rsid w:val="007A1786"/>
    <w:rsid w:val="007A208C"/>
    <w:rsid w:val="007A2208"/>
    <w:rsid w:val="007A551B"/>
    <w:rsid w:val="007A7BC0"/>
    <w:rsid w:val="007B338C"/>
    <w:rsid w:val="007B371F"/>
    <w:rsid w:val="007B396F"/>
    <w:rsid w:val="007B3C0A"/>
    <w:rsid w:val="007D3E9E"/>
    <w:rsid w:val="007D5B5B"/>
    <w:rsid w:val="007D717A"/>
    <w:rsid w:val="007D71A6"/>
    <w:rsid w:val="007E0BDB"/>
    <w:rsid w:val="007E4E99"/>
    <w:rsid w:val="007F162B"/>
    <w:rsid w:val="007F20E8"/>
    <w:rsid w:val="00805CF2"/>
    <w:rsid w:val="00806B4C"/>
    <w:rsid w:val="00807BB1"/>
    <w:rsid w:val="008142A2"/>
    <w:rsid w:val="0082224C"/>
    <w:rsid w:val="00827926"/>
    <w:rsid w:val="0083122B"/>
    <w:rsid w:val="00831643"/>
    <w:rsid w:val="00833193"/>
    <w:rsid w:val="00840D68"/>
    <w:rsid w:val="00841AF0"/>
    <w:rsid w:val="00854DD5"/>
    <w:rsid w:val="00861751"/>
    <w:rsid w:val="00864455"/>
    <w:rsid w:val="008670D6"/>
    <w:rsid w:val="00877951"/>
    <w:rsid w:val="00880D87"/>
    <w:rsid w:val="0088148B"/>
    <w:rsid w:val="00881766"/>
    <w:rsid w:val="008838A1"/>
    <w:rsid w:val="00883CB2"/>
    <w:rsid w:val="00884FF3"/>
    <w:rsid w:val="00886E90"/>
    <w:rsid w:val="00890028"/>
    <w:rsid w:val="00890EB4"/>
    <w:rsid w:val="008B0A26"/>
    <w:rsid w:val="008B5B05"/>
    <w:rsid w:val="008B5C35"/>
    <w:rsid w:val="008B64A1"/>
    <w:rsid w:val="008C2538"/>
    <w:rsid w:val="008C478A"/>
    <w:rsid w:val="008C50C4"/>
    <w:rsid w:val="008C64E9"/>
    <w:rsid w:val="008D5D64"/>
    <w:rsid w:val="008E0D3D"/>
    <w:rsid w:val="008E3FCB"/>
    <w:rsid w:val="008E4EF0"/>
    <w:rsid w:val="008E5EE3"/>
    <w:rsid w:val="008F703B"/>
    <w:rsid w:val="008F732D"/>
    <w:rsid w:val="0090206B"/>
    <w:rsid w:val="009021AA"/>
    <w:rsid w:val="009040C7"/>
    <w:rsid w:val="009103BD"/>
    <w:rsid w:val="0091428D"/>
    <w:rsid w:val="00914CBC"/>
    <w:rsid w:val="0091650D"/>
    <w:rsid w:val="00916F2D"/>
    <w:rsid w:val="009215D8"/>
    <w:rsid w:val="00921607"/>
    <w:rsid w:val="00921B22"/>
    <w:rsid w:val="00932376"/>
    <w:rsid w:val="00936BF2"/>
    <w:rsid w:val="00936FEA"/>
    <w:rsid w:val="00937BE0"/>
    <w:rsid w:val="0094263E"/>
    <w:rsid w:val="00945843"/>
    <w:rsid w:val="009511E4"/>
    <w:rsid w:val="00960154"/>
    <w:rsid w:val="009604CB"/>
    <w:rsid w:val="009618BB"/>
    <w:rsid w:val="00965431"/>
    <w:rsid w:val="00966728"/>
    <w:rsid w:val="009717CF"/>
    <w:rsid w:val="009735D8"/>
    <w:rsid w:val="009746C3"/>
    <w:rsid w:val="00976244"/>
    <w:rsid w:val="009763D1"/>
    <w:rsid w:val="009934E5"/>
    <w:rsid w:val="00993CF9"/>
    <w:rsid w:val="00994349"/>
    <w:rsid w:val="00994402"/>
    <w:rsid w:val="00996FFF"/>
    <w:rsid w:val="0099786E"/>
    <w:rsid w:val="00997D36"/>
    <w:rsid w:val="009B1AA1"/>
    <w:rsid w:val="009B230C"/>
    <w:rsid w:val="009B323E"/>
    <w:rsid w:val="009B41F5"/>
    <w:rsid w:val="009B761C"/>
    <w:rsid w:val="009C077D"/>
    <w:rsid w:val="009C251A"/>
    <w:rsid w:val="009C26E4"/>
    <w:rsid w:val="009C3A35"/>
    <w:rsid w:val="009D1380"/>
    <w:rsid w:val="009D5785"/>
    <w:rsid w:val="009D61BA"/>
    <w:rsid w:val="009E093C"/>
    <w:rsid w:val="009E2A72"/>
    <w:rsid w:val="009E32F3"/>
    <w:rsid w:val="009E3410"/>
    <w:rsid w:val="009E47E8"/>
    <w:rsid w:val="009E6A14"/>
    <w:rsid w:val="009E6FA9"/>
    <w:rsid w:val="009F2651"/>
    <w:rsid w:val="009F3E05"/>
    <w:rsid w:val="009F4939"/>
    <w:rsid w:val="009F5E97"/>
    <w:rsid w:val="009F68A4"/>
    <w:rsid w:val="00A01324"/>
    <w:rsid w:val="00A14AE7"/>
    <w:rsid w:val="00A1691C"/>
    <w:rsid w:val="00A17E24"/>
    <w:rsid w:val="00A227E8"/>
    <w:rsid w:val="00A3081B"/>
    <w:rsid w:val="00A319AE"/>
    <w:rsid w:val="00A34A26"/>
    <w:rsid w:val="00A354A0"/>
    <w:rsid w:val="00A370B2"/>
    <w:rsid w:val="00A4183F"/>
    <w:rsid w:val="00A43539"/>
    <w:rsid w:val="00A4594F"/>
    <w:rsid w:val="00A45FCF"/>
    <w:rsid w:val="00A540A2"/>
    <w:rsid w:val="00A5479B"/>
    <w:rsid w:val="00A54D80"/>
    <w:rsid w:val="00A5522A"/>
    <w:rsid w:val="00A5545F"/>
    <w:rsid w:val="00A608DA"/>
    <w:rsid w:val="00A67D93"/>
    <w:rsid w:val="00A77021"/>
    <w:rsid w:val="00A947D7"/>
    <w:rsid w:val="00A950C7"/>
    <w:rsid w:val="00A95490"/>
    <w:rsid w:val="00A962CA"/>
    <w:rsid w:val="00AA3683"/>
    <w:rsid w:val="00AA37A6"/>
    <w:rsid w:val="00AA5635"/>
    <w:rsid w:val="00AA7DAD"/>
    <w:rsid w:val="00AA7DDA"/>
    <w:rsid w:val="00AB346D"/>
    <w:rsid w:val="00AB79E0"/>
    <w:rsid w:val="00AB7A72"/>
    <w:rsid w:val="00AC3C71"/>
    <w:rsid w:val="00AC6184"/>
    <w:rsid w:val="00AC672D"/>
    <w:rsid w:val="00AE1672"/>
    <w:rsid w:val="00AE4362"/>
    <w:rsid w:val="00AF226D"/>
    <w:rsid w:val="00AF45B9"/>
    <w:rsid w:val="00AF5769"/>
    <w:rsid w:val="00B0114C"/>
    <w:rsid w:val="00B02D71"/>
    <w:rsid w:val="00B02F46"/>
    <w:rsid w:val="00B11D83"/>
    <w:rsid w:val="00B12D2C"/>
    <w:rsid w:val="00B24C8A"/>
    <w:rsid w:val="00B30897"/>
    <w:rsid w:val="00B346BE"/>
    <w:rsid w:val="00B376F4"/>
    <w:rsid w:val="00B425CD"/>
    <w:rsid w:val="00B4318C"/>
    <w:rsid w:val="00B43CC7"/>
    <w:rsid w:val="00B46BDF"/>
    <w:rsid w:val="00B606CC"/>
    <w:rsid w:val="00B651B9"/>
    <w:rsid w:val="00B671CC"/>
    <w:rsid w:val="00B7133D"/>
    <w:rsid w:val="00B72427"/>
    <w:rsid w:val="00B80862"/>
    <w:rsid w:val="00B83158"/>
    <w:rsid w:val="00B87A32"/>
    <w:rsid w:val="00B903B0"/>
    <w:rsid w:val="00B925F8"/>
    <w:rsid w:val="00B945B6"/>
    <w:rsid w:val="00B9571C"/>
    <w:rsid w:val="00BA0C8E"/>
    <w:rsid w:val="00BA29BC"/>
    <w:rsid w:val="00BA42CD"/>
    <w:rsid w:val="00BA588F"/>
    <w:rsid w:val="00BA6E05"/>
    <w:rsid w:val="00BB00FE"/>
    <w:rsid w:val="00BB04A2"/>
    <w:rsid w:val="00BB4C9F"/>
    <w:rsid w:val="00BD1F2F"/>
    <w:rsid w:val="00BE27C9"/>
    <w:rsid w:val="00BE52A9"/>
    <w:rsid w:val="00BE5AC3"/>
    <w:rsid w:val="00BE6467"/>
    <w:rsid w:val="00BE687B"/>
    <w:rsid w:val="00BF0156"/>
    <w:rsid w:val="00BF795F"/>
    <w:rsid w:val="00C02383"/>
    <w:rsid w:val="00C0326F"/>
    <w:rsid w:val="00C04316"/>
    <w:rsid w:val="00C11A27"/>
    <w:rsid w:val="00C14B9C"/>
    <w:rsid w:val="00C27AFF"/>
    <w:rsid w:val="00C345B5"/>
    <w:rsid w:val="00C34AEF"/>
    <w:rsid w:val="00C3738E"/>
    <w:rsid w:val="00C3778B"/>
    <w:rsid w:val="00C37896"/>
    <w:rsid w:val="00C41899"/>
    <w:rsid w:val="00C426CE"/>
    <w:rsid w:val="00C428E9"/>
    <w:rsid w:val="00C51418"/>
    <w:rsid w:val="00C574F4"/>
    <w:rsid w:val="00C624BC"/>
    <w:rsid w:val="00C62982"/>
    <w:rsid w:val="00C637B4"/>
    <w:rsid w:val="00C70925"/>
    <w:rsid w:val="00C738A7"/>
    <w:rsid w:val="00C75CB7"/>
    <w:rsid w:val="00C8482C"/>
    <w:rsid w:val="00C87A01"/>
    <w:rsid w:val="00C9175D"/>
    <w:rsid w:val="00C931B6"/>
    <w:rsid w:val="00CA22E4"/>
    <w:rsid w:val="00CA4D0C"/>
    <w:rsid w:val="00CA7483"/>
    <w:rsid w:val="00CB0F11"/>
    <w:rsid w:val="00CB2219"/>
    <w:rsid w:val="00CB388D"/>
    <w:rsid w:val="00CB3C4C"/>
    <w:rsid w:val="00CB4ABA"/>
    <w:rsid w:val="00CC27FA"/>
    <w:rsid w:val="00CC372C"/>
    <w:rsid w:val="00CC44A5"/>
    <w:rsid w:val="00CC4926"/>
    <w:rsid w:val="00CD1492"/>
    <w:rsid w:val="00CD1CF1"/>
    <w:rsid w:val="00CD2F8C"/>
    <w:rsid w:val="00CD6890"/>
    <w:rsid w:val="00CD6A8F"/>
    <w:rsid w:val="00CE01EE"/>
    <w:rsid w:val="00CE10C4"/>
    <w:rsid w:val="00CE5A3F"/>
    <w:rsid w:val="00CE6D3D"/>
    <w:rsid w:val="00CF1511"/>
    <w:rsid w:val="00CF16E7"/>
    <w:rsid w:val="00CF2173"/>
    <w:rsid w:val="00CF324C"/>
    <w:rsid w:val="00CF5E01"/>
    <w:rsid w:val="00CF65EA"/>
    <w:rsid w:val="00D01C19"/>
    <w:rsid w:val="00D02830"/>
    <w:rsid w:val="00D06138"/>
    <w:rsid w:val="00D12AD1"/>
    <w:rsid w:val="00D1396D"/>
    <w:rsid w:val="00D14888"/>
    <w:rsid w:val="00D14B6F"/>
    <w:rsid w:val="00D2043A"/>
    <w:rsid w:val="00D20981"/>
    <w:rsid w:val="00D2164D"/>
    <w:rsid w:val="00D22CEB"/>
    <w:rsid w:val="00D25507"/>
    <w:rsid w:val="00D30151"/>
    <w:rsid w:val="00D331D7"/>
    <w:rsid w:val="00D41222"/>
    <w:rsid w:val="00D428DF"/>
    <w:rsid w:val="00D44F35"/>
    <w:rsid w:val="00D45FF5"/>
    <w:rsid w:val="00D46B72"/>
    <w:rsid w:val="00D46C87"/>
    <w:rsid w:val="00D51F59"/>
    <w:rsid w:val="00D52B38"/>
    <w:rsid w:val="00D551AF"/>
    <w:rsid w:val="00D55E21"/>
    <w:rsid w:val="00D5615B"/>
    <w:rsid w:val="00D6170E"/>
    <w:rsid w:val="00D63AC7"/>
    <w:rsid w:val="00D67DB0"/>
    <w:rsid w:val="00D71ABA"/>
    <w:rsid w:val="00D73426"/>
    <w:rsid w:val="00D73693"/>
    <w:rsid w:val="00D74339"/>
    <w:rsid w:val="00D74D73"/>
    <w:rsid w:val="00D75BED"/>
    <w:rsid w:val="00D83543"/>
    <w:rsid w:val="00D83AC0"/>
    <w:rsid w:val="00D86795"/>
    <w:rsid w:val="00D86DA3"/>
    <w:rsid w:val="00D9004F"/>
    <w:rsid w:val="00D9325B"/>
    <w:rsid w:val="00D97C2D"/>
    <w:rsid w:val="00DA157F"/>
    <w:rsid w:val="00DA6034"/>
    <w:rsid w:val="00DA67A6"/>
    <w:rsid w:val="00DB63D3"/>
    <w:rsid w:val="00DC36A4"/>
    <w:rsid w:val="00DD2F90"/>
    <w:rsid w:val="00DE0103"/>
    <w:rsid w:val="00DE210D"/>
    <w:rsid w:val="00DE31BD"/>
    <w:rsid w:val="00DE379A"/>
    <w:rsid w:val="00DF034E"/>
    <w:rsid w:val="00DF584B"/>
    <w:rsid w:val="00DF64B5"/>
    <w:rsid w:val="00DF67E9"/>
    <w:rsid w:val="00DF76B4"/>
    <w:rsid w:val="00E06972"/>
    <w:rsid w:val="00E1084F"/>
    <w:rsid w:val="00E12A09"/>
    <w:rsid w:val="00E14090"/>
    <w:rsid w:val="00E16F84"/>
    <w:rsid w:val="00E17CFD"/>
    <w:rsid w:val="00E24F90"/>
    <w:rsid w:val="00E33595"/>
    <w:rsid w:val="00E349B3"/>
    <w:rsid w:val="00E425C8"/>
    <w:rsid w:val="00E439D1"/>
    <w:rsid w:val="00E44CD4"/>
    <w:rsid w:val="00E4736D"/>
    <w:rsid w:val="00E474E1"/>
    <w:rsid w:val="00E5419C"/>
    <w:rsid w:val="00E5616F"/>
    <w:rsid w:val="00E600C8"/>
    <w:rsid w:val="00E631F0"/>
    <w:rsid w:val="00E7021C"/>
    <w:rsid w:val="00E70522"/>
    <w:rsid w:val="00E77881"/>
    <w:rsid w:val="00EA26D1"/>
    <w:rsid w:val="00EA5E91"/>
    <w:rsid w:val="00EB01E0"/>
    <w:rsid w:val="00EB3922"/>
    <w:rsid w:val="00EB6EEF"/>
    <w:rsid w:val="00EC6FA8"/>
    <w:rsid w:val="00ED040E"/>
    <w:rsid w:val="00ED6B84"/>
    <w:rsid w:val="00EE69F7"/>
    <w:rsid w:val="00EE6AE7"/>
    <w:rsid w:val="00EF0EBB"/>
    <w:rsid w:val="00EF27A4"/>
    <w:rsid w:val="00EF73BA"/>
    <w:rsid w:val="00EF78E5"/>
    <w:rsid w:val="00F1515D"/>
    <w:rsid w:val="00F2356A"/>
    <w:rsid w:val="00F32608"/>
    <w:rsid w:val="00F36BDD"/>
    <w:rsid w:val="00F37B9E"/>
    <w:rsid w:val="00F41BE0"/>
    <w:rsid w:val="00F420CC"/>
    <w:rsid w:val="00F514D7"/>
    <w:rsid w:val="00F61356"/>
    <w:rsid w:val="00F65DBD"/>
    <w:rsid w:val="00F661AA"/>
    <w:rsid w:val="00F675F9"/>
    <w:rsid w:val="00F768B4"/>
    <w:rsid w:val="00F84708"/>
    <w:rsid w:val="00F85A38"/>
    <w:rsid w:val="00F96668"/>
    <w:rsid w:val="00F971D4"/>
    <w:rsid w:val="00F97F5D"/>
    <w:rsid w:val="00FA4437"/>
    <w:rsid w:val="00FB00BB"/>
    <w:rsid w:val="00FC008D"/>
    <w:rsid w:val="00FC292D"/>
    <w:rsid w:val="00FC5E7D"/>
    <w:rsid w:val="00FC7E8D"/>
    <w:rsid w:val="00FD19F7"/>
    <w:rsid w:val="00FD3729"/>
    <w:rsid w:val="00FD6626"/>
    <w:rsid w:val="00FE30FD"/>
    <w:rsid w:val="00FE3D62"/>
    <w:rsid w:val="00FF3179"/>
    <w:rsid w:val="00FF65C5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94"/>
  </w:style>
  <w:style w:type="paragraph" w:styleId="1">
    <w:name w:val="heading 1"/>
    <w:basedOn w:val="a"/>
    <w:next w:val="a"/>
    <w:link w:val="10"/>
    <w:uiPriority w:val="99"/>
    <w:qFormat/>
    <w:rsid w:val="000E1640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7BE0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5C3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5C35"/>
    <w:rPr>
      <w:rFonts w:ascii="Cambria" w:hAnsi="Cambria" w:cs="Times New Roman"/>
      <w:b/>
      <w:sz w:val="26"/>
    </w:rPr>
  </w:style>
  <w:style w:type="paragraph" w:styleId="a3">
    <w:name w:val="Body Text Indent"/>
    <w:basedOn w:val="a"/>
    <w:link w:val="a4"/>
    <w:uiPriority w:val="99"/>
    <w:rsid w:val="000E1640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164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E1640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E1640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0E1640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613321"/>
    <w:rPr>
      <w:rFonts w:cs="Times New Roman"/>
      <w:b/>
      <w:sz w:val="24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B5C35"/>
    <w:rPr>
      <w:rFonts w:ascii="Tahoma" w:hAnsi="Tahoma" w:cs="Times New Roman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C7E8D"/>
    <w:rPr>
      <w:rFonts w:cs="Times New Roman"/>
    </w:rPr>
  </w:style>
  <w:style w:type="character" w:styleId="af">
    <w:name w:val="Hyperlink"/>
    <w:basedOn w:val="a0"/>
    <w:uiPriority w:val="99"/>
    <w:rsid w:val="00D44F35"/>
    <w:rPr>
      <w:rFonts w:cs="Times New Roman"/>
      <w:color w:val="0000FF"/>
      <w:u w:val="single"/>
    </w:rPr>
  </w:style>
  <w:style w:type="paragraph" w:customStyle="1" w:styleId="af0">
    <w:name w:val="Знак Знак Знак Знак Знак Знак Знак"/>
    <w:basedOn w:val="a"/>
    <w:uiPriority w:val="99"/>
    <w:rsid w:val="00D44F35"/>
    <w:rPr>
      <w:rFonts w:ascii="Verdana" w:hAnsi="Verdana" w:cs="Verdana"/>
      <w:sz w:val="24"/>
      <w:szCs w:val="24"/>
      <w:lang w:eastAsia="en-US"/>
    </w:rPr>
  </w:style>
  <w:style w:type="character" w:customStyle="1" w:styleId="af1">
    <w:name w:val="Основной текст_"/>
    <w:link w:val="11"/>
    <w:uiPriority w:val="99"/>
    <w:locked/>
    <w:rsid w:val="008142A2"/>
    <w:rPr>
      <w:sz w:val="21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8142A2"/>
    <w:pPr>
      <w:widowControl w:val="0"/>
      <w:shd w:val="clear" w:color="auto" w:fill="FFFFFF"/>
      <w:spacing w:before="300" w:line="254" w:lineRule="exact"/>
      <w:jc w:val="both"/>
    </w:pPr>
    <w:rPr>
      <w:sz w:val="21"/>
      <w:lang/>
    </w:rPr>
  </w:style>
  <w:style w:type="paragraph" w:customStyle="1" w:styleId="af2">
    <w:name w:val="Знак"/>
    <w:basedOn w:val="a"/>
    <w:uiPriority w:val="99"/>
    <w:rsid w:val="002B6B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613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uiPriority w:val="99"/>
    <w:rsid w:val="00613321"/>
    <w:rPr>
      <w:rFonts w:cs="Times New Roman"/>
    </w:rPr>
  </w:style>
  <w:style w:type="paragraph" w:customStyle="1" w:styleId="ConsPlusNormal">
    <w:name w:val="ConsPlusNormal"/>
    <w:uiPriority w:val="99"/>
    <w:rsid w:val="006133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61332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5">
    <w:name w:val="Strong"/>
    <w:basedOn w:val="a0"/>
    <w:uiPriority w:val="99"/>
    <w:qFormat/>
    <w:rsid w:val="00613321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613321"/>
    <w:pPr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6">
    <w:name w:val="footnote text"/>
    <w:basedOn w:val="a"/>
    <w:link w:val="af7"/>
    <w:uiPriority w:val="99"/>
    <w:rsid w:val="006133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7">
    <w:name w:val="Текст сноски Знак"/>
    <w:basedOn w:val="a0"/>
    <w:link w:val="af6"/>
    <w:uiPriority w:val="99"/>
    <w:locked/>
    <w:rsid w:val="00613321"/>
    <w:rPr>
      <w:rFonts w:ascii="Arial" w:hAnsi="Arial" w:cs="Times New Roman"/>
    </w:rPr>
  </w:style>
  <w:style w:type="character" w:styleId="af8">
    <w:name w:val="footnote reference"/>
    <w:basedOn w:val="a0"/>
    <w:uiPriority w:val="99"/>
    <w:rsid w:val="00613321"/>
    <w:rPr>
      <w:rFonts w:cs="Times New Roman"/>
      <w:vertAlign w:val="superscript"/>
    </w:rPr>
  </w:style>
  <w:style w:type="character" w:styleId="af9">
    <w:name w:val="annotation reference"/>
    <w:basedOn w:val="a0"/>
    <w:uiPriority w:val="99"/>
    <w:rsid w:val="00613321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rsid w:val="00613321"/>
  </w:style>
  <w:style w:type="character" w:customStyle="1" w:styleId="afb">
    <w:name w:val="Текст примечания Знак"/>
    <w:basedOn w:val="a0"/>
    <w:link w:val="afa"/>
    <w:uiPriority w:val="99"/>
    <w:locked/>
    <w:rsid w:val="00613321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rsid w:val="0061332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613321"/>
    <w:rPr>
      <w:b/>
    </w:rPr>
  </w:style>
  <w:style w:type="paragraph" w:styleId="afe">
    <w:name w:val="List Paragraph"/>
    <w:basedOn w:val="a"/>
    <w:uiPriority w:val="99"/>
    <w:qFormat/>
    <w:rsid w:val="006133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6133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uiPriority w:val="99"/>
    <w:rsid w:val="00613321"/>
  </w:style>
  <w:style w:type="paragraph" w:customStyle="1" w:styleId="aff">
    <w:name w:val="Таблицы (моноширинный)"/>
    <w:basedOn w:val="a"/>
    <w:next w:val="a"/>
    <w:uiPriority w:val="99"/>
    <w:rsid w:val="006133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f0">
    <w:name w:val="No Spacing"/>
    <w:uiPriority w:val="1"/>
    <w:qFormat/>
    <w:rsid w:val="0052761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3</cp:revision>
  <cp:lastPrinted>2020-11-17T06:49:00Z</cp:lastPrinted>
  <dcterms:created xsi:type="dcterms:W3CDTF">2019-05-22T09:34:00Z</dcterms:created>
  <dcterms:modified xsi:type="dcterms:W3CDTF">2020-11-17T06:51:00Z</dcterms:modified>
</cp:coreProperties>
</file>