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D" w:rsidRPr="0031460E" w:rsidRDefault="000A128D" w:rsidP="000A128D">
      <w:pPr>
        <w:pStyle w:val="a5"/>
        <w:rPr>
          <w:b w:val="0"/>
          <w:color w:val="000000"/>
          <w:sz w:val="36"/>
          <w:szCs w:val="36"/>
        </w:rPr>
      </w:pPr>
      <w:r w:rsidRPr="000A128D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8" o:title="Пчева_герб"/>
          </v:shape>
        </w:pict>
      </w:r>
    </w:p>
    <w:p w:rsidR="000A128D" w:rsidRPr="00B46E4B" w:rsidRDefault="000A128D" w:rsidP="000A128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0A128D" w:rsidRPr="00B46E4B" w:rsidRDefault="000A128D" w:rsidP="000A128D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0A128D" w:rsidRPr="00B46E4B" w:rsidRDefault="000A128D" w:rsidP="000A128D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0A128D" w:rsidRPr="00B46E4B" w:rsidRDefault="000A128D" w:rsidP="000A128D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8B5C35" w:rsidRDefault="000A128D" w:rsidP="000A128D">
      <w:pPr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0A128D" w:rsidRPr="00211FD9" w:rsidRDefault="000A128D" w:rsidP="000A128D">
      <w:pPr>
        <w:jc w:val="center"/>
      </w:pPr>
    </w:p>
    <w:p w:rsidR="008B5C35" w:rsidRPr="006326A3" w:rsidRDefault="008B5C35" w:rsidP="006326A3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8B5C35">
        <w:rPr>
          <w:rFonts w:ascii="Times New Roman" w:hAnsi="Times New Roman"/>
          <w:sz w:val="28"/>
        </w:rPr>
        <w:t>ПОСТАНОВЛЕНИЕ</w:t>
      </w:r>
    </w:p>
    <w:p w:rsidR="00851F06" w:rsidRDefault="00851F06" w:rsidP="00FE24F6"/>
    <w:p w:rsidR="005E6854" w:rsidRPr="000A128D" w:rsidRDefault="000A128D" w:rsidP="00FE24F6">
      <w:pPr>
        <w:rPr>
          <w:sz w:val="28"/>
          <w:szCs w:val="28"/>
        </w:rPr>
      </w:pPr>
      <w:r w:rsidRPr="000A128D">
        <w:rPr>
          <w:sz w:val="28"/>
          <w:szCs w:val="28"/>
        </w:rPr>
        <w:t>21 мая 2021 года</w:t>
      </w:r>
      <w:r>
        <w:rPr>
          <w:sz w:val="28"/>
          <w:szCs w:val="28"/>
        </w:rPr>
        <w:t xml:space="preserve">                                                                                                №</w:t>
      </w:r>
      <w:r w:rsidR="00D11F5C">
        <w:rPr>
          <w:sz w:val="28"/>
          <w:szCs w:val="28"/>
        </w:rPr>
        <w:t xml:space="preserve"> 43</w:t>
      </w:r>
    </w:p>
    <w:p w:rsidR="008B5C35" w:rsidRPr="00CB4ABA" w:rsidRDefault="008B5C35" w:rsidP="008B5C35">
      <w:pPr>
        <w:rPr>
          <w:b/>
        </w:rPr>
      </w:pPr>
      <w:r w:rsidRPr="00CB4A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1pt;margin-top:6.1pt;width:279.25pt;height:138.75pt;z-index:1" filled="f" stroked="f">
            <v:textbox style="mso-next-textbox:#_x0000_s1028">
              <w:txbxContent>
                <w:p w:rsidR="00983F7C" w:rsidRPr="000A128D" w:rsidRDefault="007462CC" w:rsidP="007462CC">
                  <w:pPr>
                    <w:pStyle w:val="a9"/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28D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            </w:r>
                  <w:r w:rsidR="000B21DD">
                    <w:rPr>
                      <w:rFonts w:ascii="Times New Roman" w:hAnsi="Times New Roman"/>
                      <w:sz w:val="24"/>
                      <w:szCs w:val="24"/>
                    </w:rPr>
                    <w:t>, органами местного самоуправления и организациями, участвующими в предоставлении муниципальных услуг</w:t>
                  </w:r>
                  <w:r w:rsidR="000A12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C84FC0">
        <w:rPr>
          <w:b/>
        </w:rPr>
        <w:t xml:space="preserve">   </w:t>
      </w:r>
      <w:r w:rsidR="00327865">
        <w:rPr>
          <w:b/>
        </w:rPr>
        <w:t xml:space="preserve">                        </w:t>
      </w:r>
      <w:r w:rsidR="005433F7">
        <w:rPr>
          <w:b/>
        </w:rPr>
        <w:t xml:space="preserve">   </w:t>
      </w:r>
      <w:r w:rsidR="00107E15">
        <w:rPr>
          <w:b/>
        </w:rPr>
        <w:t xml:space="preserve">  </w:t>
      </w:r>
      <w:r w:rsidR="003B2EC5">
        <w:rPr>
          <w:b/>
        </w:rPr>
        <w:t xml:space="preserve">   </w:t>
      </w:r>
      <w:r w:rsidR="00152415">
        <w:rPr>
          <w:b/>
        </w:rPr>
        <w:t xml:space="preserve">    </w:t>
      </w:r>
      <w:r w:rsidR="00CE1975">
        <w:rPr>
          <w:b/>
        </w:rPr>
        <w:t xml:space="preserve">       </w:t>
      </w:r>
      <w:r w:rsidR="003178DC">
        <w:rPr>
          <w:b/>
        </w:rPr>
        <w:t xml:space="preserve"> </w:t>
      </w:r>
      <w:r w:rsidR="00CF42A6">
        <w:rPr>
          <w:b/>
        </w:rPr>
        <w:t xml:space="preserve">        </w:t>
      </w:r>
      <w:r w:rsidR="000D547A">
        <w:rPr>
          <w:b/>
        </w:rPr>
        <w:t xml:space="preserve">   </w:t>
      </w:r>
      <w:r w:rsidR="00CF42A6">
        <w:rPr>
          <w:b/>
        </w:rPr>
        <w:t xml:space="preserve"> </w:t>
      </w:r>
      <w:r w:rsidR="0012426A">
        <w:rPr>
          <w:b/>
        </w:rPr>
        <w:t xml:space="preserve"> </w:t>
      </w:r>
    </w:p>
    <w:p w:rsidR="00A957C8" w:rsidRPr="00CB4ABA" w:rsidRDefault="00A957C8" w:rsidP="008B5C35"/>
    <w:p w:rsidR="006C6CCF" w:rsidRDefault="006C6CCF" w:rsidP="00FE24F6">
      <w:pPr>
        <w:jc w:val="both"/>
      </w:pPr>
    </w:p>
    <w:p w:rsidR="005E6854" w:rsidRDefault="005E6854" w:rsidP="006A145E">
      <w:pPr>
        <w:tabs>
          <w:tab w:val="left" w:pos="1134"/>
        </w:tabs>
        <w:jc w:val="both"/>
      </w:pPr>
    </w:p>
    <w:p w:rsidR="009C6B5D" w:rsidRDefault="009C6B5D" w:rsidP="006A145E">
      <w:pPr>
        <w:tabs>
          <w:tab w:val="left" w:pos="1134"/>
        </w:tabs>
        <w:jc w:val="both"/>
      </w:pPr>
    </w:p>
    <w:p w:rsidR="00B5253B" w:rsidRDefault="00B5253B" w:rsidP="006A145E">
      <w:pPr>
        <w:tabs>
          <w:tab w:val="left" w:pos="1134"/>
        </w:tabs>
        <w:jc w:val="both"/>
      </w:pPr>
    </w:p>
    <w:p w:rsidR="00656088" w:rsidRDefault="00656088" w:rsidP="006A145E">
      <w:pPr>
        <w:tabs>
          <w:tab w:val="left" w:pos="1134"/>
        </w:tabs>
        <w:jc w:val="both"/>
      </w:pPr>
    </w:p>
    <w:p w:rsidR="00656088" w:rsidRDefault="00656088" w:rsidP="006A145E">
      <w:pPr>
        <w:tabs>
          <w:tab w:val="left" w:pos="1134"/>
        </w:tabs>
        <w:jc w:val="both"/>
      </w:pPr>
    </w:p>
    <w:p w:rsidR="00656088" w:rsidRDefault="00656088" w:rsidP="006A145E">
      <w:pPr>
        <w:tabs>
          <w:tab w:val="left" w:pos="1134"/>
        </w:tabs>
        <w:jc w:val="both"/>
      </w:pPr>
    </w:p>
    <w:p w:rsidR="00656088" w:rsidRDefault="00656088" w:rsidP="006A145E">
      <w:pPr>
        <w:tabs>
          <w:tab w:val="left" w:pos="1134"/>
        </w:tabs>
        <w:jc w:val="both"/>
      </w:pPr>
    </w:p>
    <w:p w:rsidR="00656088" w:rsidRDefault="00656088" w:rsidP="006A145E">
      <w:pPr>
        <w:tabs>
          <w:tab w:val="left" w:pos="1134"/>
        </w:tabs>
        <w:jc w:val="both"/>
      </w:pPr>
    </w:p>
    <w:p w:rsidR="007462CC" w:rsidRDefault="007462CC" w:rsidP="006A145E">
      <w:pPr>
        <w:tabs>
          <w:tab w:val="left" w:pos="1134"/>
        </w:tabs>
        <w:jc w:val="both"/>
      </w:pPr>
    </w:p>
    <w:p w:rsidR="000A128D" w:rsidRPr="000A128D" w:rsidRDefault="007462CC" w:rsidP="000A128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A128D">
        <w:rPr>
          <w:sz w:val="26"/>
          <w:szCs w:val="26"/>
        </w:rPr>
        <w:t xml:space="preserve">В соответствии с Федеральным законом от 27 июля 2010 года № 210-ФЗ                         «Об организации предоставления государственных и муниципальных услуг», постановлением Правительства Ленинградской области от 30 января 2020 года № 36                      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исполнительной власти Ленинградской области и организациями, участвующими в предоставлении государственных услуг», администрация </w:t>
      </w:r>
      <w:r w:rsidR="000A128D" w:rsidRPr="000A128D">
        <w:rPr>
          <w:sz w:val="26"/>
          <w:szCs w:val="26"/>
        </w:rPr>
        <w:t xml:space="preserve">муниципального образования Пчевское сельское поселение </w:t>
      </w:r>
      <w:proofErr w:type="spellStart"/>
      <w:r w:rsidRPr="000A128D">
        <w:rPr>
          <w:sz w:val="26"/>
          <w:szCs w:val="26"/>
        </w:rPr>
        <w:t>Киришского</w:t>
      </w:r>
      <w:proofErr w:type="spellEnd"/>
      <w:r w:rsidRPr="000A128D">
        <w:rPr>
          <w:sz w:val="26"/>
          <w:szCs w:val="26"/>
        </w:rPr>
        <w:t xml:space="preserve"> муниципального района</w:t>
      </w:r>
      <w:r w:rsidR="000A128D" w:rsidRPr="000A128D">
        <w:rPr>
          <w:sz w:val="26"/>
          <w:szCs w:val="26"/>
        </w:rPr>
        <w:t xml:space="preserve"> Ленинградской области</w:t>
      </w:r>
    </w:p>
    <w:p w:rsidR="007462CC" w:rsidRPr="000A128D" w:rsidRDefault="007462CC" w:rsidP="000A128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A128D">
        <w:rPr>
          <w:b/>
          <w:spacing w:val="6"/>
          <w:sz w:val="26"/>
          <w:szCs w:val="26"/>
        </w:rPr>
        <w:t>ПОСТАНОВЛЯЕТ</w:t>
      </w:r>
      <w:r w:rsidRPr="000A128D">
        <w:rPr>
          <w:b/>
          <w:sz w:val="26"/>
          <w:szCs w:val="26"/>
        </w:rPr>
        <w:t>:</w:t>
      </w:r>
    </w:p>
    <w:p w:rsidR="007462CC" w:rsidRPr="000A128D" w:rsidRDefault="007462CC" w:rsidP="000A128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A128D">
        <w:rPr>
          <w:sz w:val="26"/>
          <w:szCs w:val="26"/>
        </w:rPr>
        <w:t>1.</w:t>
      </w:r>
      <w:r w:rsidRPr="000A128D">
        <w:rPr>
          <w:sz w:val="26"/>
          <w:szCs w:val="26"/>
        </w:rPr>
        <w:tab/>
        <w:t>Утвердить прилагаемый Порядок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</w:r>
      <w:r w:rsidR="000B21DD">
        <w:rPr>
          <w:sz w:val="26"/>
          <w:szCs w:val="26"/>
        </w:rPr>
        <w:t>, органами местного самоуправления и организациями, участвующими в предоставлении муниципальных услуг</w:t>
      </w:r>
      <w:r w:rsidRPr="000A128D">
        <w:rPr>
          <w:sz w:val="26"/>
          <w:szCs w:val="26"/>
        </w:rPr>
        <w:t>.</w:t>
      </w:r>
    </w:p>
    <w:p w:rsidR="000A128D" w:rsidRPr="000A128D" w:rsidRDefault="007462CC" w:rsidP="000A128D">
      <w:pPr>
        <w:ind w:firstLine="709"/>
        <w:jc w:val="both"/>
        <w:rPr>
          <w:sz w:val="26"/>
          <w:szCs w:val="26"/>
        </w:rPr>
      </w:pPr>
      <w:r w:rsidRPr="000A128D">
        <w:rPr>
          <w:sz w:val="26"/>
          <w:szCs w:val="26"/>
        </w:rPr>
        <w:t>2.</w:t>
      </w:r>
      <w:r w:rsidR="000A128D" w:rsidRPr="000A128D">
        <w:rPr>
          <w:sz w:val="26"/>
          <w:szCs w:val="26"/>
        </w:rPr>
        <w:t xml:space="preserve">  Опубликовать настоящее постановление в газете «</w:t>
      </w:r>
      <w:proofErr w:type="spellStart"/>
      <w:r w:rsidR="000A128D" w:rsidRPr="000A128D">
        <w:rPr>
          <w:sz w:val="26"/>
          <w:szCs w:val="26"/>
        </w:rPr>
        <w:t>Пчевский</w:t>
      </w:r>
      <w:proofErr w:type="spellEnd"/>
      <w:r w:rsidR="000A128D" w:rsidRPr="000A128D">
        <w:rPr>
          <w:sz w:val="26"/>
          <w:szCs w:val="26"/>
        </w:rPr>
        <w:t xml:space="preserve">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0A128D" w:rsidRPr="000A128D" w:rsidRDefault="000A128D" w:rsidP="000A128D">
      <w:pPr>
        <w:ind w:firstLine="708"/>
        <w:jc w:val="both"/>
        <w:rPr>
          <w:sz w:val="26"/>
          <w:szCs w:val="26"/>
        </w:rPr>
      </w:pPr>
      <w:r w:rsidRPr="000A128D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0A128D">
        <w:rPr>
          <w:sz w:val="26"/>
          <w:szCs w:val="26"/>
        </w:rPr>
        <w:t>с</w:t>
      </w:r>
      <w:proofErr w:type="gramEnd"/>
      <w:r w:rsidRPr="000A128D">
        <w:rPr>
          <w:sz w:val="26"/>
          <w:szCs w:val="26"/>
        </w:rPr>
        <w:t xml:space="preserve"> даты его официального опубликования.</w:t>
      </w:r>
    </w:p>
    <w:p w:rsidR="000A128D" w:rsidRPr="000A128D" w:rsidRDefault="000A128D" w:rsidP="000A128D">
      <w:pPr>
        <w:ind w:firstLine="708"/>
        <w:jc w:val="both"/>
        <w:rPr>
          <w:sz w:val="26"/>
          <w:szCs w:val="26"/>
        </w:rPr>
      </w:pPr>
      <w:r w:rsidRPr="000A128D">
        <w:rPr>
          <w:sz w:val="26"/>
          <w:szCs w:val="26"/>
        </w:rPr>
        <w:t xml:space="preserve">4. </w:t>
      </w:r>
      <w:proofErr w:type="gramStart"/>
      <w:r w:rsidRPr="000A128D">
        <w:rPr>
          <w:sz w:val="26"/>
          <w:szCs w:val="26"/>
        </w:rPr>
        <w:t>Контроль  за</w:t>
      </w:r>
      <w:proofErr w:type="gramEnd"/>
      <w:r w:rsidRPr="000A128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A128D" w:rsidRPr="000A128D" w:rsidRDefault="000A128D" w:rsidP="000A128D">
      <w:pPr>
        <w:ind w:firstLine="708"/>
        <w:jc w:val="both"/>
        <w:rPr>
          <w:sz w:val="26"/>
          <w:szCs w:val="26"/>
        </w:rPr>
      </w:pPr>
    </w:p>
    <w:p w:rsidR="000A128D" w:rsidRPr="000A128D" w:rsidRDefault="000A128D" w:rsidP="000A128D">
      <w:pPr>
        <w:ind w:firstLine="708"/>
        <w:jc w:val="both"/>
        <w:rPr>
          <w:sz w:val="26"/>
          <w:szCs w:val="26"/>
        </w:rPr>
      </w:pPr>
      <w:r w:rsidRPr="000A128D">
        <w:rPr>
          <w:sz w:val="26"/>
          <w:szCs w:val="26"/>
        </w:rPr>
        <w:t xml:space="preserve"> </w:t>
      </w:r>
    </w:p>
    <w:p w:rsidR="000A128D" w:rsidRPr="000A128D" w:rsidRDefault="000A128D" w:rsidP="000A128D">
      <w:pPr>
        <w:contextualSpacing/>
        <w:rPr>
          <w:sz w:val="26"/>
          <w:szCs w:val="26"/>
        </w:rPr>
      </w:pPr>
      <w:r w:rsidRPr="000A128D">
        <w:rPr>
          <w:sz w:val="26"/>
          <w:szCs w:val="26"/>
        </w:rPr>
        <w:t>Глава  администрации</w:t>
      </w:r>
      <w:r w:rsidRPr="000A128D">
        <w:rPr>
          <w:sz w:val="26"/>
          <w:szCs w:val="26"/>
        </w:rPr>
        <w:tab/>
      </w:r>
      <w:r w:rsidRPr="000A128D">
        <w:rPr>
          <w:sz w:val="26"/>
          <w:szCs w:val="26"/>
        </w:rPr>
        <w:tab/>
        <w:t xml:space="preserve">                                                      Д.Н.</w:t>
      </w:r>
      <w:r>
        <w:rPr>
          <w:sz w:val="26"/>
          <w:szCs w:val="26"/>
        </w:rPr>
        <w:t xml:space="preserve"> </w:t>
      </w:r>
      <w:r w:rsidRPr="000A128D">
        <w:rPr>
          <w:sz w:val="26"/>
          <w:szCs w:val="26"/>
        </w:rPr>
        <w:t>Левашов</w:t>
      </w:r>
    </w:p>
    <w:p w:rsidR="000A128D" w:rsidRPr="000A128D" w:rsidRDefault="000A128D" w:rsidP="000A128D">
      <w:pPr>
        <w:contextualSpacing/>
        <w:rPr>
          <w:sz w:val="26"/>
          <w:szCs w:val="26"/>
        </w:rPr>
      </w:pPr>
    </w:p>
    <w:p w:rsidR="00D11F5C" w:rsidRDefault="00D11F5C" w:rsidP="000A128D">
      <w:pPr>
        <w:contextualSpacing/>
        <w:rPr>
          <w:sz w:val="20"/>
          <w:szCs w:val="20"/>
        </w:rPr>
      </w:pPr>
    </w:p>
    <w:p w:rsidR="00D11F5C" w:rsidRDefault="00D11F5C" w:rsidP="000A128D">
      <w:pPr>
        <w:contextualSpacing/>
        <w:rPr>
          <w:sz w:val="20"/>
          <w:szCs w:val="20"/>
        </w:rPr>
      </w:pPr>
    </w:p>
    <w:p w:rsidR="000A128D" w:rsidRPr="000A128D" w:rsidRDefault="000A128D" w:rsidP="000A128D">
      <w:pPr>
        <w:contextualSpacing/>
        <w:rPr>
          <w:sz w:val="20"/>
          <w:szCs w:val="20"/>
        </w:rPr>
      </w:pPr>
      <w:r w:rsidRPr="000A128D">
        <w:rPr>
          <w:sz w:val="20"/>
          <w:szCs w:val="20"/>
        </w:rPr>
        <w:t>Разослано: в дело-3</w:t>
      </w:r>
      <w:r>
        <w:rPr>
          <w:sz w:val="20"/>
          <w:szCs w:val="20"/>
        </w:rPr>
        <w:t>, прокуратура</w:t>
      </w:r>
    </w:p>
    <w:p w:rsidR="007462CC" w:rsidRPr="007462CC" w:rsidRDefault="00AD12F3" w:rsidP="007462CC">
      <w:pPr>
        <w:ind w:left="5760"/>
        <w:jc w:val="right"/>
        <w:rPr>
          <w:bCs/>
          <w:szCs w:val="20"/>
        </w:rPr>
      </w:pPr>
      <w:r>
        <w:rPr>
          <w:bCs/>
          <w:szCs w:val="20"/>
        </w:rPr>
        <w:lastRenderedPageBreak/>
        <w:t>УТВЕРЖДЕН</w:t>
      </w:r>
    </w:p>
    <w:p w:rsidR="007462CC" w:rsidRPr="007462CC" w:rsidRDefault="007462CC" w:rsidP="007462CC">
      <w:pPr>
        <w:ind w:left="283"/>
        <w:jc w:val="right"/>
        <w:rPr>
          <w:bCs/>
          <w:szCs w:val="20"/>
          <w:lang/>
        </w:rPr>
      </w:pPr>
      <w:r w:rsidRPr="007462CC">
        <w:rPr>
          <w:bCs/>
          <w:szCs w:val="20"/>
          <w:lang/>
        </w:rPr>
        <w:t xml:space="preserve">постановлением </w:t>
      </w:r>
      <w:r w:rsidRPr="007462CC">
        <w:rPr>
          <w:bCs/>
          <w:szCs w:val="20"/>
          <w:lang/>
        </w:rPr>
        <w:t>администрации</w:t>
      </w:r>
    </w:p>
    <w:p w:rsidR="007462CC" w:rsidRDefault="007462CC" w:rsidP="007462CC">
      <w:pPr>
        <w:ind w:left="283"/>
        <w:jc w:val="right"/>
        <w:rPr>
          <w:bCs/>
          <w:szCs w:val="20"/>
          <w:lang/>
        </w:rPr>
      </w:pPr>
      <w:r w:rsidRPr="007462CC">
        <w:rPr>
          <w:bCs/>
          <w:szCs w:val="20"/>
          <w:lang/>
        </w:rPr>
        <w:t>муниципального образования</w:t>
      </w:r>
    </w:p>
    <w:p w:rsidR="00D11F5C" w:rsidRPr="00D11F5C" w:rsidRDefault="00D11F5C" w:rsidP="007462CC">
      <w:pPr>
        <w:ind w:left="283"/>
        <w:jc w:val="right"/>
        <w:rPr>
          <w:bCs/>
          <w:szCs w:val="20"/>
          <w:lang/>
        </w:rPr>
      </w:pPr>
      <w:r>
        <w:rPr>
          <w:bCs/>
          <w:szCs w:val="20"/>
          <w:lang/>
        </w:rPr>
        <w:t>Пчевское сельское поселение</w:t>
      </w:r>
    </w:p>
    <w:p w:rsidR="007462CC" w:rsidRPr="00D11F5C" w:rsidRDefault="007462CC" w:rsidP="007462CC">
      <w:pPr>
        <w:ind w:left="283"/>
        <w:jc w:val="right"/>
        <w:rPr>
          <w:bCs/>
          <w:szCs w:val="20"/>
          <w:lang/>
        </w:rPr>
      </w:pPr>
      <w:r w:rsidRPr="007462CC">
        <w:rPr>
          <w:bCs/>
          <w:szCs w:val="20"/>
          <w:lang/>
        </w:rPr>
        <w:t>Киришск</w:t>
      </w:r>
      <w:r w:rsidR="00D11F5C">
        <w:rPr>
          <w:bCs/>
          <w:szCs w:val="20"/>
          <w:lang/>
        </w:rPr>
        <w:t>ого</w:t>
      </w:r>
      <w:r w:rsidRPr="007462CC">
        <w:rPr>
          <w:bCs/>
          <w:szCs w:val="20"/>
          <w:lang/>
        </w:rPr>
        <w:t xml:space="preserve"> муниципальн</w:t>
      </w:r>
      <w:r w:rsidR="00D11F5C">
        <w:rPr>
          <w:bCs/>
          <w:szCs w:val="20"/>
          <w:lang/>
        </w:rPr>
        <w:t>ого</w:t>
      </w:r>
      <w:r w:rsidRPr="007462CC">
        <w:rPr>
          <w:bCs/>
          <w:szCs w:val="20"/>
          <w:lang/>
        </w:rPr>
        <w:t xml:space="preserve"> район</w:t>
      </w:r>
      <w:r w:rsidR="00D11F5C">
        <w:rPr>
          <w:bCs/>
          <w:szCs w:val="20"/>
          <w:lang/>
        </w:rPr>
        <w:t>а</w:t>
      </w:r>
    </w:p>
    <w:p w:rsidR="007462CC" w:rsidRPr="007462CC" w:rsidRDefault="007462CC" w:rsidP="007462CC">
      <w:pPr>
        <w:ind w:left="283"/>
        <w:jc w:val="right"/>
        <w:rPr>
          <w:bCs/>
          <w:szCs w:val="20"/>
          <w:lang/>
        </w:rPr>
      </w:pPr>
      <w:r w:rsidRPr="007462CC">
        <w:rPr>
          <w:bCs/>
          <w:szCs w:val="20"/>
          <w:lang/>
        </w:rPr>
        <w:t>Ленинградской области</w:t>
      </w:r>
    </w:p>
    <w:p w:rsidR="007462CC" w:rsidRPr="007462CC" w:rsidRDefault="007462CC" w:rsidP="007462CC">
      <w:pPr>
        <w:ind w:left="283"/>
        <w:jc w:val="right"/>
        <w:rPr>
          <w:bCs/>
          <w:szCs w:val="20"/>
          <w:lang/>
        </w:rPr>
      </w:pPr>
      <w:r w:rsidRPr="007462CC">
        <w:rPr>
          <w:bCs/>
          <w:szCs w:val="20"/>
          <w:lang/>
        </w:rPr>
        <w:t xml:space="preserve">от </w:t>
      </w:r>
      <w:r w:rsidR="00D11F5C">
        <w:rPr>
          <w:bCs/>
          <w:szCs w:val="20"/>
          <w:lang/>
        </w:rPr>
        <w:t>21.05</w:t>
      </w:r>
      <w:r w:rsidRPr="007462CC">
        <w:rPr>
          <w:bCs/>
          <w:szCs w:val="20"/>
          <w:lang/>
        </w:rPr>
        <w:t xml:space="preserve">.2021 № </w:t>
      </w:r>
      <w:r w:rsidR="00D11F5C">
        <w:rPr>
          <w:bCs/>
          <w:szCs w:val="20"/>
          <w:lang/>
        </w:rPr>
        <w:t>43</w:t>
      </w:r>
    </w:p>
    <w:p w:rsidR="007462CC" w:rsidRPr="007462CC" w:rsidRDefault="007462CC" w:rsidP="007462CC">
      <w:pPr>
        <w:rPr>
          <w:bCs/>
          <w:szCs w:val="20"/>
          <w:lang/>
        </w:rPr>
      </w:pPr>
    </w:p>
    <w:p w:rsidR="007462CC" w:rsidRPr="007462CC" w:rsidRDefault="007462CC" w:rsidP="007462CC">
      <w:pPr>
        <w:ind w:left="283"/>
        <w:jc w:val="right"/>
        <w:rPr>
          <w:bCs/>
          <w:szCs w:val="20"/>
          <w:lang/>
        </w:rPr>
      </w:pPr>
      <w:r w:rsidRPr="007462CC">
        <w:rPr>
          <w:bCs/>
          <w:szCs w:val="20"/>
          <w:lang/>
        </w:rPr>
        <w:t>(приложение)</w:t>
      </w:r>
    </w:p>
    <w:p w:rsidR="007462CC" w:rsidRPr="000B21DD" w:rsidRDefault="007462CC" w:rsidP="00E17294">
      <w:pPr>
        <w:widowControl w:val="0"/>
        <w:rPr>
          <w:sz w:val="26"/>
          <w:szCs w:val="26"/>
          <w:lang w:bidi="ru-RU"/>
        </w:rPr>
      </w:pP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ПОРЯДОК</w:t>
      </w: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</w:t>
      </w:r>
      <w:r w:rsidRPr="000B21DD">
        <w:rPr>
          <w:b/>
          <w:sz w:val="26"/>
          <w:szCs w:val="26"/>
        </w:rPr>
        <w:br/>
        <w:t>и организациями, участвующими в предоставлении муниципальных услуг</w:t>
      </w:r>
    </w:p>
    <w:p w:rsidR="007462CC" w:rsidRPr="000B21DD" w:rsidRDefault="007462CC" w:rsidP="00E17294">
      <w:pPr>
        <w:spacing w:line="276" w:lineRule="auto"/>
        <w:rPr>
          <w:b/>
          <w:sz w:val="26"/>
          <w:szCs w:val="26"/>
        </w:rPr>
      </w:pP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1. Общие положения</w:t>
      </w:r>
    </w:p>
    <w:p w:rsidR="007462CC" w:rsidRPr="000B21DD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1.1.</w:t>
      </w:r>
      <w:r w:rsidRPr="000B21DD">
        <w:rPr>
          <w:sz w:val="26"/>
          <w:szCs w:val="26"/>
        </w:rPr>
        <w:tab/>
      </w:r>
      <w:proofErr w:type="gramStart"/>
      <w:r w:rsidRPr="000B21DD">
        <w:rPr>
          <w:sz w:val="26"/>
          <w:szCs w:val="26"/>
        </w:rPr>
        <w:t>Настоящий Порядок регулирует взаимодействие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</w:t>
      </w:r>
      <w:r w:rsidR="000B21DD" w:rsidRPr="000B21DD">
        <w:rPr>
          <w:sz w:val="26"/>
          <w:szCs w:val="26"/>
        </w:rPr>
        <w:t xml:space="preserve">            органами местного самоуправления </w:t>
      </w:r>
      <w:r w:rsidRPr="000B21DD">
        <w:rPr>
          <w:sz w:val="26"/>
          <w:szCs w:val="26"/>
        </w:rPr>
        <w:t>(далее – ОМСУ) и организациями, участвующими в предоставлении муниципальных услуг (далее – участники взаимодействия), при предоставлении муниципальных услуг посредством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ГБУ ЛО «МФЦ», а также определяет требования к организации обмена электронными документами.</w:t>
      </w:r>
      <w:proofErr w:type="gramEnd"/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1.2.</w:t>
      </w:r>
      <w:r w:rsidRPr="000B21DD">
        <w:rPr>
          <w:sz w:val="26"/>
          <w:szCs w:val="26"/>
        </w:rPr>
        <w:tab/>
        <w:t xml:space="preserve">Под взаимодействием понимается направление заявлений о предоставлении муниципальных услуг с прилагаемыми документами </w:t>
      </w:r>
      <w:proofErr w:type="gramStart"/>
      <w:r w:rsidRPr="000B21DD">
        <w:rPr>
          <w:sz w:val="26"/>
          <w:szCs w:val="26"/>
        </w:rPr>
        <w:t>и(</w:t>
      </w:r>
      <w:proofErr w:type="gramEnd"/>
      <w:r w:rsidRPr="000B21DD">
        <w:rPr>
          <w:sz w:val="26"/>
          <w:szCs w:val="26"/>
        </w:rPr>
        <w:t>или) сведениями, необходимыми для предоставления муниципальных услуг, в ОМСУ и иные организации, участвующие</w:t>
      </w:r>
      <w:r w:rsidRPr="000B21DD">
        <w:rPr>
          <w:sz w:val="26"/>
          <w:szCs w:val="26"/>
        </w:rPr>
        <w:br/>
        <w:t>в предоставлении муниципальных услуг, а также результат предоставления муниципальных услуг.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1.3.</w:t>
      </w:r>
      <w:r w:rsidRPr="000B21DD">
        <w:rPr>
          <w:sz w:val="26"/>
          <w:szCs w:val="26"/>
        </w:rPr>
        <w:tab/>
      </w:r>
      <w:proofErr w:type="gramStart"/>
      <w:r w:rsidRPr="000B21DD">
        <w:rPr>
          <w:sz w:val="26"/>
          <w:szCs w:val="26"/>
        </w:rPr>
        <w:t>Участники взаимодействия осуществляют обмен электронными документами, руководствуясь Федеральным законом от 27 июля 2006 года № 149-ФЗ «Об информации, информационных технологиях и о защите информации», Федеральным законом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от 27 июля 2006 года № 152-ФЗ «О персональных данных», Федеральным законом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от 27 июля 2010 года № 210-ФЗ «Об организации предоставления государственных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и муниципальных услуг», Федеральным законом от 6 апреля 2011 года № 63-ФЗ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«Об электронной подписи</w:t>
      </w:r>
      <w:proofErr w:type="gramEnd"/>
      <w:r w:rsidRPr="000B21DD">
        <w:rPr>
          <w:sz w:val="26"/>
          <w:szCs w:val="26"/>
        </w:rPr>
        <w:t>» (</w:t>
      </w:r>
      <w:proofErr w:type="gramStart"/>
      <w:r w:rsidRPr="000B21DD">
        <w:rPr>
          <w:sz w:val="26"/>
          <w:szCs w:val="26"/>
        </w:rPr>
        <w:t>далее – Федеральный закон от 6 апреля 2011 года № 63-ФЗ), постановлением Правительства Российской Федерации от 18 марта 2015 года № 250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в многофункциональный центр предоставления государственных и муниципальных услуг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</w:t>
      </w:r>
      <w:proofErr w:type="gramEnd"/>
      <w:r w:rsidRPr="000B21DD">
        <w:rPr>
          <w:sz w:val="26"/>
          <w:szCs w:val="26"/>
        </w:rPr>
        <w:t xml:space="preserve">, </w:t>
      </w:r>
      <w:proofErr w:type="gramStart"/>
      <w:r w:rsidRPr="000B21DD">
        <w:rPr>
          <w:sz w:val="26"/>
          <w:szCs w:val="26"/>
        </w:rPr>
        <w:t>и к выдаче заявителям на основании информации</w:t>
      </w:r>
      <w:r w:rsidR="000B21DD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</w:t>
      </w:r>
      <w:r w:rsidRPr="000B21DD">
        <w:rPr>
          <w:sz w:val="26"/>
          <w:szCs w:val="26"/>
        </w:rPr>
        <w:lastRenderedPageBreak/>
        <w:t>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систем», постановлением Правительства Российской Федерации от 1 ноября 2012 года № 1119</w:t>
      </w:r>
      <w:r w:rsidRPr="000B21DD">
        <w:rPr>
          <w:sz w:val="26"/>
          <w:szCs w:val="26"/>
        </w:rPr>
        <w:br/>
        <w:t>«Об утверждении требований к защите персональных данных при их</w:t>
      </w:r>
      <w:proofErr w:type="gramEnd"/>
      <w:r w:rsidRPr="000B21DD">
        <w:rPr>
          <w:sz w:val="26"/>
          <w:szCs w:val="26"/>
        </w:rPr>
        <w:t xml:space="preserve"> обработке</w:t>
      </w:r>
      <w:r w:rsidRPr="000B21DD">
        <w:rPr>
          <w:sz w:val="26"/>
          <w:szCs w:val="26"/>
        </w:rPr>
        <w:br/>
        <w:t>в информационных системах персональных данных».</w:t>
      </w:r>
    </w:p>
    <w:p w:rsidR="007462CC" w:rsidRPr="000B21DD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2. Термины и определения</w:t>
      </w:r>
    </w:p>
    <w:p w:rsidR="007462CC" w:rsidRPr="000B21DD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2.1.</w:t>
      </w:r>
      <w:r w:rsidRPr="000B21DD">
        <w:rPr>
          <w:sz w:val="26"/>
          <w:szCs w:val="26"/>
        </w:rPr>
        <w:tab/>
        <w:t>Электронный документооборот между участниками взаимодействия – система работы с электронными документами, при которой все электронные документы создаются, передаются и хранятся с помощью информационно-коммуникационных технологий.</w:t>
      </w:r>
    </w:p>
    <w:p w:rsidR="007462CC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2.2.</w:t>
      </w:r>
      <w:r w:rsidRPr="000B21DD">
        <w:rPr>
          <w:sz w:val="26"/>
          <w:szCs w:val="26"/>
        </w:rPr>
        <w:tab/>
        <w:t>Электронный документ, создаваемый в процессе электронного документооборота между участниками взаимодействия (далее – электронный документ), – электронный документ, документированная информация, представленная исключительно  в электронном виде</w:t>
      </w:r>
      <w:r w:rsidR="00E17294">
        <w:rPr>
          <w:sz w:val="26"/>
          <w:szCs w:val="26"/>
        </w:rPr>
        <w:t>.</w:t>
      </w:r>
    </w:p>
    <w:p w:rsidR="007462CC" w:rsidRPr="000B21DD" w:rsidRDefault="00E17294" w:rsidP="00E17294">
      <w:pPr>
        <w:tabs>
          <w:tab w:val="left" w:pos="127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462CC" w:rsidRPr="000B21DD">
        <w:rPr>
          <w:sz w:val="26"/>
          <w:szCs w:val="26"/>
        </w:rPr>
        <w:t>2.3.</w:t>
      </w:r>
      <w:r w:rsidR="007462CC" w:rsidRPr="000B21DD">
        <w:rPr>
          <w:sz w:val="26"/>
          <w:szCs w:val="26"/>
        </w:rPr>
        <w:tab/>
        <w:t>Электронная копия документа, создаваемая в процессе электронного документооборота между участниками взаимодействия (далее – электронная копия документа), – копия документа, созданная в электронной форме, сканированный образ оригинала (подлинника) документа или копии документа, заверенной в установленном законом порядке, в том числе нотариально заверенной.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2.4.</w:t>
      </w:r>
      <w:r w:rsidRPr="000B21DD">
        <w:rPr>
          <w:sz w:val="26"/>
          <w:szCs w:val="26"/>
        </w:rPr>
        <w:tab/>
        <w:t>АИС МФЦ – автоматизированная информационная система обеспечения деятельности многофункциональных центров.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2.5.</w:t>
      </w:r>
      <w:r w:rsidRPr="000B21DD">
        <w:rPr>
          <w:sz w:val="26"/>
          <w:szCs w:val="26"/>
        </w:rPr>
        <w:tab/>
        <w:t>ИС ОМСУ – информационная система ОМСУ, в том числе автоматизированная информационная система «Межведомственное электронное взаимодействие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в Ленинградской области» (АИС «</w:t>
      </w:r>
      <w:proofErr w:type="spellStart"/>
      <w:r w:rsidRPr="000B21DD">
        <w:rPr>
          <w:sz w:val="26"/>
          <w:szCs w:val="26"/>
        </w:rPr>
        <w:t>Межвед</w:t>
      </w:r>
      <w:proofErr w:type="spellEnd"/>
      <w:r w:rsidRPr="000B21DD">
        <w:rPr>
          <w:sz w:val="26"/>
          <w:szCs w:val="26"/>
        </w:rPr>
        <w:t xml:space="preserve"> ЛО»).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2.6.</w:t>
      </w:r>
      <w:r w:rsidRPr="000B21DD">
        <w:rPr>
          <w:sz w:val="26"/>
          <w:szCs w:val="26"/>
        </w:rPr>
        <w:tab/>
        <w:t>Организации, участвующие в предоставлении муниципальных услуг, – организации, предоставляющие муниципальные услуги в соответствии с переданными полномочиями или участвующие в предоставлении муниципальных услуг ОМСУ.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2.7.</w:t>
      </w:r>
      <w:r w:rsidRPr="000B21DD">
        <w:rPr>
          <w:sz w:val="26"/>
          <w:szCs w:val="26"/>
        </w:rPr>
        <w:tab/>
        <w:t>Электронный архив – система структурированного хранения электронных документов, обеспечивающая надежность хранения, конфиденциальность и разграничение прав доступа, отслеживание истории использования документа и поиск запрашиваемого электронного документа.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2.8.</w:t>
      </w:r>
      <w:r w:rsidRPr="000B21DD">
        <w:rPr>
          <w:sz w:val="26"/>
          <w:szCs w:val="26"/>
        </w:rPr>
        <w:tab/>
        <w:t>Заявитель – физическое, юридическое лицо или индивидуальный предприниматель, обратившиеся за предоставлением муниципальной услуги</w:t>
      </w:r>
      <w:r w:rsidRPr="000B21DD">
        <w:rPr>
          <w:sz w:val="26"/>
          <w:szCs w:val="26"/>
        </w:rPr>
        <w:br/>
        <w:t>в ГБУ ЛО «МФЦ».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2.9.</w:t>
      </w:r>
      <w:r w:rsidRPr="000B21DD">
        <w:rPr>
          <w:sz w:val="26"/>
          <w:szCs w:val="26"/>
        </w:rPr>
        <w:tab/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7462CC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E17294" w:rsidRDefault="00E17294" w:rsidP="00E17294">
      <w:pPr>
        <w:spacing w:line="276" w:lineRule="auto"/>
        <w:jc w:val="center"/>
        <w:rPr>
          <w:sz w:val="26"/>
          <w:szCs w:val="26"/>
        </w:rPr>
      </w:pPr>
    </w:p>
    <w:p w:rsidR="00E17294" w:rsidRDefault="00E17294" w:rsidP="00E17294">
      <w:pPr>
        <w:spacing w:line="276" w:lineRule="auto"/>
        <w:jc w:val="center"/>
        <w:rPr>
          <w:sz w:val="26"/>
          <w:szCs w:val="26"/>
        </w:rPr>
      </w:pPr>
    </w:p>
    <w:p w:rsidR="00E17294" w:rsidRDefault="00E17294" w:rsidP="00E17294">
      <w:pPr>
        <w:spacing w:line="276" w:lineRule="auto"/>
        <w:jc w:val="center"/>
        <w:rPr>
          <w:sz w:val="26"/>
          <w:szCs w:val="26"/>
        </w:rPr>
      </w:pPr>
    </w:p>
    <w:p w:rsidR="00E17294" w:rsidRPr="000B21DD" w:rsidRDefault="00E17294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lastRenderedPageBreak/>
        <w:t>3. Порядок обмена электронными документами и электронными</w:t>
      </w: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копиями документов участниками взаимодействия</w:t>
      </w: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при предоставлении муниципальных услуг</w:t>
      </w:r>
    </w:p>
    <w:p w:rsidR="007462CC" w:rsidRPr="000B21DD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3.1.</w:t>
      </w:r>
      <w:r w:rsidRPr="000B21DD">
        <w:rPr>
          <w:sz w:val="26"/>
          <w:szCs w:val="26"/>
        </w:rPr>
        <w:tab/>
        <w:t xml:space="preserve">Обмен электронными документами, электронными копиями документов, создаваемых в процессе электронного документооборота между участниками взаимодействия, осуществляется участниками взаимодействия при предоставлении муниципальных услуг, предоставление которых предусмотрено заключенными соглашениями о взаимодействии между ГБУ ЛО «МФЦ» и ОМСУ </w:t>
      </w:r>
      <w:proofErr w:type="gramStart"/>
      <w:r w:rsidRPr="000B21DD">
        <w:rPr>
          <w:sz w:val="26"/>
          <w:szCs w:val="26"/>
        </w:rPr>
        <w:t>и(</w:t>
      </w:r>
      <w:proofErr w:type="gramEnd"/>
      <w:r w:rsidRPr="000B21DD">
        <w:rPr>
          <w:sz w:val="26"/>
          <w:szCs w:val="26"/>
        </w:rPr>
        <w:t>или) организациями, участвующими в предоставлении муниципальных услуг (далее – соглашение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о взаимодействии).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3.2.</w:t>
      </w:r>
      <w:r w:rsidRPr="000B21DD">
        <w:rPr>
          <w:sz w:val="26"/>
          <w:szCs w:val="26"/>
        </w:rPr>
        <w:tab/>
        <w:t xml:space="preserve">Электронные документы, используемые в процессе информационного взаимодействия, создаются в ходе деятельности участников </w:t>
      </w:r>
      <w:proofErr w:type="gramStart"/>
      <w:r w:rsidRPr="000B21DD">
        <w:rPr>
          <w:sz w:val="26"/>
          <w:szCs w:val="26"/>
        </w:rPr>
        <w:t>взаимодействия</w:t>
      </w:r>
      <w:proofErr w:type="gramEnd"/>
      <w:r w:rsidRPr="000B21DD">
        <w:rPr>
          <w:sz w:val="26"/>
          <w:szCs w:val="26"/>
        </w:rPr>
        <w:br/>
        <w:t>с использованием имеющихся у них автоматизированных информационных систем.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3.3.</w:t>
      </w:r>
      <w:r w:rsidRPr="000B21DD">
        <w:rPr>
          <w:sz w:val="26"/>
          <w:szCs w:val="26"/>
        </w:rPr>
        <w:tab/>
        <w:t>Обмен электронными документами между ГБУ ЛО «МФЦ» и участниками взаимодействия осуществляется при наличии интеграции АИС МФЦ с ИС ОМСУ.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3.4.</w:t>
      </w:r>
      <w:r w:rsidRPr="000B21DD">
        <w:rPr>
          <w:sz w:val="26"/>
          <w:szCs w:val="26"/>
        </w:rPr>
        <w:tab/>
      </w:r>
      <w:proofErr w:type="gramStart"/>
      <w:r w:rsidRPr="000B21DD">
        <w:rPr>
          <w:sz w:val="26"/>
          <w:szCs w:val="26"/>
        </w:rPr>
        <w:t>В соответствии с частью 1 статьи 6 Федерального закона от 6 апреля 2011 года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№ 63-ФЗ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на бумажном носителе.</w:t>
      </w:r>
      <w:proofErr w:type="gramEnd"/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3.5.</w:t>
      </w:r>
      <w:r w:rsidRPr="000B21DD">
        <w:rPr>
          <w:sz w:val="26"/>
          <w:szCs w:val="26"/>
        </w:rPr>
        <w:tab/>
        <w:t xml:space="preserve">Работник ГБУ ЛО «МФЦ» при обращении заявителя формирует запрос </w:t>
      </w:r>
      <w:proofErr w:type="gramStart"/>
      <w:r w:rsidRPr="000B21DD">
        <w:rPr>
          <w:sz w:val="26"/>
          <w:szCs w:val="26"/>
        </w:rPr>
        <w:t>и(</w:t>
      </w:r>
      <w:proofErr w:type="gramEnd"/>
      <w:r w:rsidRPr="000B21DD">
        <w:rPr>
          <w:sz w:val="26"/>
          <w:szCs w:val="26"/>
        </w:rPr>
        <w:t>или) заявление о предоставлении муниципальной услуги, электронные копии документов (далее – пакет электронных документов и электронных копий документов) в АИС МФЦ на основании представленных заявителем документов на бумажных носителях, после чего возвращает все документы заявителю, в том числе оригинал заявления на предоставление муниципальной услуги.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3.6.</w:t>
      </w:r>
      <w:r w:rsidRPr="000B21DD">
        <w:rPr>
          <w:sz w:val="26"/>
          <w:szCs w:val="26"/>
        </w:rPr>
        <w:tab/>
        <w:t>В случае если в соответствии с административным регламентом или иными нормативными правовыми актами, регламентирующими предоставление муниципальных услуг, для предоставления муниципальной услуги требуется передача в ОМСУ оригинала документа на бумажном носителе, участники взаимодействия руководствуются соглашением о взаимодействии.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3.7.</w:t>
      </w:r>
      <w:r w:rsidRPr="000B21DD">
        <w:rPr>
          <w:sz w:val="26"/>
          <w:szCs w:val="26"/>
        </w:rPr>
        <w:tab/>
        <w:t xml:space="preserve">Запрос </w:t>
      </w:r>
      <w:proofErr w:type="gramStart"/>
      <w:r w:rsidRPr="000B21DD">
        <w:rPr>
          <w:sz w:val="26"/>
          <w:szCs w:val="26"/>
        </w:rPr>
        <w:t>и(</w:t>
      </w:r>
      <w:proofErr w:type="gramEnd"/>
      <w:r w:rsidRPr="000B21DD">
        <w:rPr>
          <w:sz w:val="26"/>
          <w:szCs w:val="26"/>
        </w:rPr>
        <w:t>или) заявление о предоставлении муниципальной услуги, направляемый в форме электронного документа, и другие электронные копии документов подписываются работником ГБУ ЛО «МФЦ» квалифицированной электронной подписью каждый по отдельности в соответствии с требованиями действующего законодательства.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3.8.</w:t>
      </w:r>
      <w:r w:rsidRPr="000B21DD">
        <w:rPr>
          <w:sz w:val="26"/>
          <w:szCs w:val="26"/>
        </w:rPr>
        <w:tab/>
        <w:t xml:space="preserve">После инициированной работником ГБУ ЛО «МФЦ» отправки сформированного пакета документов в АИС МФЦ дальнейшая передача электронных документов, электронных копий документов, получение статусов, истории событий по запросам </w:t>
      </w:r>
      <w:proofErr w:type="gramStart"/>
      <w:r w:rsidRPr="000B21DD">
        <w:rPr>
          <w:sz w:val="26"/>
          <w:szCs w:val="26"/>
        </w:rPr>
        <w:t>и(</w:t>
      </w:r>
      <w:proofErr w:type="gramEnd"/>
      <w:r w:rsidRPr="000B21DD">
        <w:rPr>
          <w:sz w:val="26"/>
          <w:szCs w:val="26"/>
        </w:rPr>
        <w:t xml:space="preserve">или) заявлениям о предоставлении муниципальной услуги и результата </w:t>
      </w:r>
      <w:r w:rsidRPr="000B21DD">
        <w:rPr>
          <w:sz w:val="26"/>
          <w:szCs w:val="26"/>
        </w:rPr>
        <w:lastRenderedPageBreak/>
        <w:t>предоставления муниципальной услуги из ИС ОМСУ осуществляются в АИС МФЦ автоматически.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3.9.</w:t>
      </w:r>
      <w:r w:rsidRPr="000B21DD">
        <w:rPr>
          <w:sz w:val="26"/>
          <w:szCs w:val="26"/>
        </w:rPr>
        <w:tab/>
        <w:t>Передача пакета электронных документов из АИС МФЦ в ИС ОМСУ                          и результата предоставления муниципальной услуги из ИС ОМСУ в АИС МФЦ производится посредством единой сети передачи данных Ленинградской области.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3.10.</w:t>
      </w:r>
      <w:r w:rsidRPr="000B21DD">
        <w:rPr>
          <w:sz w:val="26"/>
          <w:szCs w:val="26"/>
        </w:rPr>
        <w:tab/>
        <w:t>Формат для передачи электронного пакета из АИС МФЦ в ИС ОМСУ                           и передачи результата предоставления муниципальной услуги из ИС ОМСУ в АИС МФЦ определяется соглашением о взаимодействии в соответствии с требованиями ИС ОМСУ.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3.11.</w:t>
      </w:r>
      <w:r w:rsidRPr="000B21DD">
        <w:rPr>
          <w:sz w:val="26"/>
          <w:szCs w:val="26"/>
        </w:rPr>
        <w:tab/>
        <w:t>Пакет электронных документов и электронных копий документов, направленных из АИС МФЦ в ИС ОМСУ, и полученный результат предоставления муниципальной услуги из ИС ОМСУ в АИС МФЦ должны сохраняться: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в АИС МФЦ в неизменном виде не менее одного года с момента передачи результатов предоставления муниципальных услуг заявителю, в том числе для сохранения возможности проверки квалифицированной электронной подписи, а также автоматически преобразовываться в документы читаемого формата;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в ИС ОМСУ не менее одного года в неизменном виде для сохранения возможности проверки квалифицированной электронной подписи, а также автоматически преобразовываться в документы читаемого формата.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3.12.</w:t>
      </w:r>
      <w:r w:rsidRPr="000B21DD">
        <w:rPr>
          <w:sz w:val="26"/>
          <w:szCs w:val="26"/>
        </w:rPr>
        <w:tab/>
        <w:t>ИС ОМСУ обеспечивает получение сформированного пакета электронных документов из АИС МФЦ и передачу статусов, истории событий по заявлениям граждан</w:t>
      </w:r>
      <w:r w:rsidRPr="000B21DD">
        <w:rPr>
          <w:sz w:val="26"/>
          <w:szCs w:val="26"/>
        </w:rPr>
        <w:br/>
        <w:t>и результата предоставления муниципальной услуги в АИС МФЦ.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3.13.</w:t>
      </w:r>
      <w:r w:rsidRPr="000B21DD">
        <w:rPr>
          <w:sz w:val="26"/>
          <w:szCs w:val="26"/>
        </w:rPr>
        <w:tab/>
        <w:t>Результат предоставления муниципальной услуги, направленный в АИС МФЦ, должен быть подписан квалифицированной электронной подписью ответственного сотрудника ОМСУ в соответствии с требованиями действующего законодательства.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3.14.</w:t>
      </w:r>
      <w:r w:rsidRPr="000B21DD">
        <w:rPr>
          <w:sz w:val="26"/>
          <w:szCs w:val="26"/>
        </w:rPr>
        <w:tab/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том числе и на основании межведомственных запросов, может осуществляться ГБУ ЛО «МФЦ»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с согласия заявителя либо иного обладателя такой информации. Заявитель при обращении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за предоставлением муниципальной услуги подтверждает факт указанного согласия в форме, предусмотренной законодательством Российской Федерации, в том числе путем представления документа, подтверждающего наличие получения указанного согласия.</w:t>
      </w:r>
    </w:p>
    <w:p w:rsidR="007462CC" w:rsidRPr="000B21DD" w:rsidRDefault="00AD12F3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3.15.</w:t>
      </w:r>
      <w:r w:rsidRPr="000B21DD">
        <w:rPr>
          <w:sz w:val="26"/>
          <w:szCs w:val="26"/>
        </w:rPr>
        <w:tab/>
      </w:r>
      <w:r w:rsidR="007462CC" w:rsidRPr="000B21DD">
        <w:rPr>
          <w:sz w:val="26"/>
          <w:szCs w:val="26"/>
        </w:rPr>
        <w:t>Днем направления пакета электронных документов считается дата направления электронных документов из АИС МФЦ в ИС ОМСУ.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3.16.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Днем получения пакета электронных документов считается дата получения электронных документов в ИС ОМСУ. В случае направления пакета электронных документов в ИС ОМСУ в нерабочий день днем получения считается дата следующего первого рабочего дня.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3.17.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Днем направления результата предоставления муниципальной услуги считается дата отправления электронного документа из ИС ОМСУ.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3.18.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Днем получения результата предоставления муниципальной услуги считается дата получения электронного документа в АИС МФЦ.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lastRenderedPageBreak/>
        <w:t>3.19.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Работник ГБУ ЛО «МФЦ» осуществляет выдачу результата предоставления муниципальной услуги заявителю, согласно действующему законодательству и соглашению о взаимодействии.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3.20.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В случае если в соответствии с административным регламентом или иными нормативными правовыми актами, регламентирующими предоставление муниципальных услуг, результатом предоставления муниципальной услуги ОМСУ является документ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на бумажном носителе, участники взаимодействия руководствуются соглашением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о взаимодействии.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3.21.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 xml:space="preserve">Участник взаимодействия, получивший запрос </w:t>
      </w:r>
      <w:proofErr w:type="gramStart"/>
      <w:r w:rsidRPr="000B21DD">
        <w:rPr>
          <w:sz w:val="26"/>
          <w:szCs w:val="26"/>
        </w:rPr>
        <w:t>и(</w:t>
      </w:r>
      <w:proofErr w:type="gramEnd"/>
      <w:r w:rsidRPr="000B21DD">
        <w:rPr>
          <w:sz w:val="26"/>
          <w:szCs w:val="26"/>
        </w:rPr>
        <w:t>или) заявление</w:t>
      </w:r>
      <w:r w:rsidRPr="000B21DD">
        <w:rPr>
          <w:sz w:val="26"/>
          <w:szCs w:val="26"/>
        </w:rPr>
        <w:br/>
        <w:t>о предоставлении муниципальной услуги и необходимые электронные документы, выполняет административные действия в соответствии с административным регламентом предоставления муниципальной услуги или иными нормативными правовым актами, регламентирующими предоставление муниципальных услуг.</w:t>
      </w:r>
    </w:p>
    <w:p w:rsidR="007462CC" w:rsidRPr="000B21DD" w:rsidRDefault="007462CC" w:rsidP="00E1729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3.22.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Защита информации при обмене электронными документами с использованием информационных систем обеспечивается каждым участником взаимодействия самостоятельно в пределах своих полномочий в соответствии с требованиями законодательства Российской Федерации в области защиты информации.</w:t>
      </w:r>
    </w:p>
    <w:p w:rsidR="000B21DD" w:rsidRDefault="000B21DD" w:rsidP="00E17294">
      <w:pPr>
        <w:spacing w:line="276" w:lineRule="auto"/>
        <w:rPr>
          <w:b/>
          <w:sz w:val="26"/>
          <w:szCs w:val="26"/>
        </w:rPr>
      </w:pP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4. Обеспечение сохранности электронных документов</w:t>
      </w: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и электронных копий документов, создаваемых в процессе</w:t>
      </w: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электронного документооборота между участниками взаимодействия</w:t>
      </w:r>
    </w:p>
    <w:p w:rsidR="007462CC" w:rsidRPr="000B21DD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4.1.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Учет, хранение и уничтожение электронных документов и электронных копий документов, создаваемых в процессе электронного документооборота между участниками взаимодействия, осуществляется ОМСУ или организацией, предоставляющей муниципальную услугу в ИС ОМСУ в соответствии с законодательством об архивном деле Российской Федерации.</w:t>
      </w:r>
    </w:p>
    <w:p w:rsidR="007462CC" w:rsidRPr="000B21DD" w:rsidRDefault="007462CC" w:rsidP="00E17294">
      <w:pPr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4.2.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После проведения экспертизы ценности в установленном порядке электронные документы постоянного хранения передаются из ИС ОМСУ на хранение в региональную информационную систему «Архивы Ленинградской области» государственного архива Ленинградской области.</w:t>
      </w:r>
    </w:p>
    <w:p w:rsidR="007462CC" w:rsidRPr="000B21DD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spacing w:line="276" w:lineRule="auto"/>
        <w:jc w:val="center"/>
        <w:rPr>
          <w:b/>
          <w:sz w:val="26"/>
          <w:szCs w:val="26"/>
        </w:rPr>
      </w:pPr>
      <w:r w:rsidRPr="000B21DD">
        <w:rPr>
          <w:b/>
          <w:sz w:val="26"/>
          <w:szCs w:val="26"/>
        </w:rPr>
        <w:t>5. Иные положения</w:t>
      </w:r>
    </w:p>
    <w:p w:rsidR="007462CC" w:rsidRPr="000B21DD" w:rsidRDefault="007462CC" w:rsidP="00E17294">
      <w:pPr>
        <w:spacing w:line="276" w:lineRule="auto"/>
        <w:jc w:val="center"/>
        <w:rPr>
          <w:sz w:val="26"/>
          <w:szCs w:val="26"/>
        </w:rPr>
      </w:pPr>
    </w:p>
    <w:p w:rsidR="007462CC" w:rsidRPr="000B21DD" w:rsidRDefault="007462CC" w:rsidP="00E17294">
      <w:pPr>
        <w:spacing w:line="276" w:lineRule="auto"/>
        <w:ind w:firstLine="709"/>
        <w:jc w:val="both"/>
        <w:rPr>
          <w:sz w:val="26"/>
          <w:szCs w:val="26"/>
        </w:rPr>
      </w:pPr>
      <w:r w:rsidRPr="000B21DD">
        <w:rPr>
          <w:sz w:val="26"/>
          <w:szCs w:val="26"/>
        </w:rPr>
        <w:t>5.1.</w:t>
      </w:r>
      <w:r w:rsidR="00AD12F3" w:rsidRPr="000B21DD">
        <w:rPr>
          <w:sz w:val="26"/>
          <w:szCs w:val="26"/>
        </w:rPr>
        <w:tab/>
      </w:r>
      <w:r w:rsidRPr="000B21DD">
        <w:rPr>
          <w:sz w:val="26"/>
          <w:szCs w:val="26"/>
        </w:rPr>
        <w:t>Положения настоящего Порядка распространяются также на взаимоотношения участников взаимодействия при предоставлении услуг муниципальными учреждениями</w:t>
      </w:r>
      <w:r w:rsidR="00E17294">
        <w:rPr>
          <w:sz w:val="26"/>
          <w:szCs w:val="26"/>
        </w:rPr>
        <w:t xml:space="preserve"> </w:t>
      </w:r>
      <w:r w:rsidRPr="000B21DD">
        <w:rPr>
          <w:sz w:val="26"/>
          <w:szCs w:val="26"/>
        </w:rPr>
        <w:t>и другими организациями, в которых размещается муниципальное задание (заказ), в случае включения таких услуг в соглашение о взаимодействии.</w:t>
      </w:r>
    </w:p>
    <w:sectPr w:rsidR="007462CC" w:rsidRPr="000B21DD" w:rsidSect="000A128D"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49" w:rsidRDefault="00781249" w:rsidP="00C7062F">
      <w:r>
        <w:separator/>
      </w:r>
    </w:p>
  </w:endnote>
  <w:endnote w:type="continuationSeparator" w:id="0">
    <w:p w:rsidR="00781249" w:rsidRDefault="00781249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49" w:rsidRDefault="00781249" w:rsidP="00C7062F">
      <w:r>
        <w:separator/>
      </w:r>
    </w:p>
  </w:footnote>
  <w:footnote w:type="continuationSeparator" w:id="0">
    <w:p w:rsidR="00781249" w:rsidRDefault="00781249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08"/>
    <w:multiLevelType w:val="hybridMultilevel"/>
    <w:tmpl w:val="C5A85334"/>
    <w:lvl w:ilvl="0" w:tplc="EF2ACB08">
      <w:start w:val="1"/>
      <w:numFmt w:val="decimal"/>
      <w:lvlText w:val="5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BF20156"/>
    <w:multiLevelType w:val="hybridMultilevel"/>
    <w:tmpl w:val="F58C80C8"/>
    <w:lvl w:ilvl="0" w:tplc="ADB233E2">
      <w:start w:val="1"/>
      <w:numFmt w:val="decimal"/>
      <w:lvlText w:val="%1."/>
      <w:lvlJc w:val="left"/>
      <w:pPr>
        <w:ind w:left="167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15D5890"/>
    <w:multiLevelType w:val="singleLevel"/>
    <w:tmpl w:val="F326993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2A6BCE"/>
    <w:multiLevelType w:val="hybridMultilevel"/>
    <w:tmpl w:val="3EB8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C97"/>
    <w:multiLevelType w:val="hybridMultilevel"/>
    <w:tmpl w:val="D9DA2BC0"/>
    <w:lvl w:ilvl="0" w:tplc="10E0C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34C59"/>
    <w:multiLevelType w:val="hybridMultilevel"/>
    <w:tmpl w:val="4E4ABEB2"/>
    <w:lvl w:ilvl="0" w:tplc="0AD61B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719C2"/>
    <w:multiLevelType w:val="multilevel"/>
    <w:tmpl w:val="17AEB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38D038D3"/>
    <w:multiLevelType w:val="hybridMultilevel"/>
    <w:tmpl w:val="A626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2403"/>
    <w:multiLevelType w:val="hybridMultilevel"/>
    <w:tmpl w:val="9D24F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60F4"/>
    <w:multiLevelType w:val="multilevel"/>
    <w:tmpl w:val="5A6EA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70BCA"/>
    <w:multiLevelType w:val="hybridMultilevel"/>
    <w:tmpl w:val="3DB24AC8"/>
    <w:lvl w:ilvl="0" w:tplc="900EF9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3F22243"/>
    <w:multiLevelType w:val="hybridMultilevel"/>
    <w:tmpl w:val="1F2658F0"/>
    <w:lvl w:ilvl="0" w:tplc="46601E5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71012BF"/>
    <w:multiLevelType w:val="multilevel"/>
    <w:tmpl w:val="7718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6FF01C15"/>
    <w:multiLevelType w:val="hybridMultilevel"/>
    <w:tmpl w:val="66A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452F2"/>
    <w:multiLevelType w:val="multilevel"/>
    <w:tmpl w:val="C12E9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5336DD5"/>
    <w:multiLevelType w:val="hybridMultilevel"/>
    <w:tmpl w:val="85A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06A4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4221B"/>
    <w:multiLevelType w:val="hybridMultilevel"/>
    <w:tmpl w:val="16148290"/>
    <w:lvl w:ilvl="0" w:tplc="C8E0B0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8"/>
  </w:num>
  <w:num w:numId="6">
    <w:abstractNumId w:val="19"/>
  </w:num>
  <w:num w:numId="7">
    <w:abstractNumId w:val="1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7"/>
  </w:num>
  <w:num w:numId="20">
    <w:abstractNumId w:val="7"/>
  </w:num>
  <w:num w:numId="2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19A"/>
    <w:rsid w:val="000003FD"/>
    <w:rsid w:val="00000C5A"/>
    <w:rsid w:val="00003839"/>
    <w:rsid w:val="00006B23"/>
    <w:rsid w:val="000132DE"/>
    <w:rsid w:val="0001400F"/>
    <w:rsid w:val="00016CEC"/>
    <w:rsid w:val="0002457D"/>
    <w:rsid w:val="00024D4C"/>
    <w:rsid w:val="0002515D"/>
    <w:rsid w:val="0002612E"/>
    <w:rsid w:val="000262EA"/>
    <w:rsid w:val="000279C4"/>
    <w:rsid w:val="000361E7"/>
    <w:rsid w:val="00036558"/>
    <w:rsid w:val="00037A9E"/>
    <w:rsid w:val="00037E08"/>
    <w:rsid w:val="00041F25"/>
    <w:rsid w:val="000427E5"/>
    <w:rsid w:val="00045D14"/>
    <w:rsid w:val="00047099"/>
    <w:rsid w:val="00051E45"/>
    <w:rsid w:val="0005395C"/>
    <w:rsid w:val="00054532"/>
    <w:rsid w:val="00055551"/>
    <w:rsid w:val="0005666B"/>
    <w:rsid w:val="00056D9A"/>
    <w:rsid w:val="000576E2"/>
    <w:rsid w:val="0006168E"/>
    <w:rsid w:val="000618EA"/>
    <w:rsid w:val="00062975"/>
    <w:rsid w:val="00062BA2"/>
    <w:rsid w:val="00066C0D"/>
    <w:rsid w:val="00066E32"/>
    <w:rsid w:val="0006792F"/>
    <w:rsid w:val="00067B3A"/>
    <w:rsid w:val="000717FF"/>
    <w:rsid w:val="00074EB4"/>
    <w:rsid w:val="000750B0"/>
    <w:rsid w:val="00080234"/>
    <w:rsid w:val="00080F4E"/>
    <w:rsid w:val="00082720"/>
    <w:rsid w:val="00082998"/>
    <w:rsid w:val="00082A99"/>
    <w:rsid w:val="00090838"/>
    <w:rsid w:val="000961DF"/>
    <w:rsid w:val="000A128D"/>
    <w:rsid w:val="000A14DE"/>
    <w:rsid w:val="000A29F8"/>
    <w:rsid w:val="000A4668"/>
    <w:rsid w:val="000A5C45"/>
    <w:rsid w:val="000A6E58"/>
    <w:rsid w:val="000A7725"/>
    <w:rsid w:val="000B0BD3"/>
    <w:rsid w:val="000B0E26"/>
    <w:rsid w:val="000B21DD"/>
    <w:rsid w:val="000B4312"/>
    <w:rsid w:val="000C0BAA"/>
    <w:rsid w:val="000C160B"/>
    <w:rsid w:val="000C25DA"/>
    <w:rsid w:val="000C4665"/>
    <w:rsid w:val="000C6D09"/>
    <w:rsid w:val="000C7322"/>
    <w:rsid w:val="000D0224"/>
    <w:rsid w:val="000D05E1"/>
    <w:rsid w:val="000D0815"/>
    <w:rsid w:val="000D17D0"/>
    <w:rsid w:val="000D3C34"/>
    <w:rsid w:val="000D547A"/>
    <w:rsid w:val="000D7E49"/>
    <w:rsid w:val="000E18A8"/>
    <w:rsid w:val="000F3B6E"/>
    <w:rsid w:val="000F4E5D"/>
    <w:rsid w:val="001001D5"/>
    <w:rsid w:val="0010058F"/>
    <w:rsid w:val="0010257D"/>
    <w:rsid w:val="00106B04"/>
    <w:rsid w:val="0010733D"/>
    <w:rsid w:val="00107E15"/>
    <w:rsid w:val="0011178A"/>
    <w:rsid w:val="00114837"/>
    <w:rsid w:val="001172FB"/>
    <w:rsid w:val="00120F6C"/>
    <w:rsid w:val="00122A5B"/>
    <w:rsid w:val="0012426A"/>
    <w:rsid w:val="00124DA9"/>
    <w:rsid w:val="00125E29"/>
    <w:rsid w:val="00127615"/>
    <w:rsid w:val="00130733"/>
    <w:rsid w:val="00130737"/>
    <w:rsid w:val="0013352B"/>
    <w:rsid w:val="00135A58"/>
    <w:rsid w:val="001371F2"/>
    <w:rsid w:val="00137E54"/>
    <w:rsid w:val="001404A2"/>
    <w:rsid w:val="001464C4"/>
    <w:rsid w:val="00147440"/>
    <w:rsid w:val="00152415"/>
    <w:rsid w:val="00152EDD"/>
    <w:rsid w:val="00153E57"/>
    <w:rsid w:val="00155304"/>
    <w:rsid w:val="00156599"/>
    <w:rsid w:val="001567D6"/>
    <w:rsid w:val="001573CD"/>
    <w:rsid w:val="001624FD"/>
    <w:rsid w:val="0016499A"/>
    <w:rsid w:val="00166995"/>
    <w:rsid w:val="001707AD"/>
    <w:rsid w:val="00170D54"/>
    <w:rsid w:val="00170DF5"/>
    <w:rsid w:val="00174829"/>
    <w:rsid w:val="001755B2"/>
    <w:rsid w:val="00176040"/>
    <w:rsid w:val="00176573"/>
    <w:rsid w:val="001807DA"/>
    <w:rsid w:val="001829B6"/>
    <w:rsid w:val="00183623"/>
    <w:rsid w:val="001843E3"/>
    <w:rsid w:val="00186FC6"/>
    <w:rsid w:val="00191604"/>
    <w:rsid w:val="001961B9"/>
    <w:rsid w:val="00197B44"/>
    <w:rsid w:val="00197D6B"/>
    <w:rsid w:val="001A350D"/>
    <w:rsid w:val="001A4843"/>
    <w:rsid w:val="001A532C"/>
    <w:rsid w:val="001A6E3F"/>
    <w:rsid w:val="001B0C8D"/>
    <w:rsid w:val="001B3899"/>
    <w:rsid w:val="001B50FC"/>
    <w:rsid w:val="001B727F"/>
    <w:rsid w:val="001B7E33"/>
    <w:rsid w:val="001C1BC3"/>
    <w:rsid w:val="001C2487"/>
    <w:rsid w:val="001C4A28"/>
    <w:rsid w:val="001C5B8B"/>
    <w:rsid w:val="001C6837"/>
    <w:rsid w:val="001C7228"/>
    <w:rsid w:val="001D2A68"/>
    <w:rsid w:val="001D418E"/>
    <w:rsid w:val="001D4A06"/>
    <w:rsid w:val="001D4D22"/>
    <w:rsid w:val="001D666B"/>
    <w:rsid w:val="001E1E56"/>
    <w:rsid w:val="001E277D"/>
    <w:rsid w:val="001E3434"/>
    <w:rsid w:val="001E3988"/>
    <w:rsid w:val="001E3DD5"/>
    <w:rsid w:val="001E44E1"/>
    <w:rsid w:val="001E6369"/>
    <w:rsid w:val="001F00CC"/>
    <w:rsid w:val="001F2800"/>
    <w:rsid w:val="001F2974"/>
    <w:rsid w:val="001F353F"/>
    <w:rsid w:val="001F3D1B"/>
    <w:rsid w:val="001F5AC0"/>
    <w:rsid w:val="001F6FD0"/>
    <w:rsid w:val="001F7CB0"/>
    <w:rsid w:val="00200320"/>
    <w:rsid w:val="002019C0"/>
    <w:rsid w:val="00201AED"/>
    <w:rsid w:val="0020407D"/>
    <w:rsid w:val="0020427F"/>
    <w:rsid w:val="0020494A"/>
    <w:rsid w:val="00204F62"/>
    <w:rsid w:val="00205897"/>
    <w:rsid w:val="0021176E"/>
    <w:rsid w:val="00211FD9"/>
    <w:rsid w:val="00217F72"/>
    <w:rsid w:val="00220302"/>
    <w:rsid w:val="00220859"/>
    <w:rsid w:val="00220A0A"/>
    <w:rsid w:val="00222717"/>
    <w:rsid w:val="00236C87"/>
    <w:rsid w:val="00244407"/>
    <w:rsid w:val="00251FBF"/>
    <w:rsid w:val="00252241"/>
    <w:rsid w:val="002548AB"/>
    <w:rsid w:val="00255BB7"/>
    <w:rsid w:val="00256ED3"/>
    <w:rsid w:val="0026397D"/>
    <w:rsid w:val="00264417"/>
    <w:rsid w:val="00264778"/>
    <w:rsid w:val="00266199"/>
    <w:rsid w:val="00266483"/>
    <w:rsid w:val="00267426"/>
    <w:rsid w:val="00271E4F"/>
    <w:rsid w:val="00273DA7"/>
    <w:rsid w:val="00276B40"/>
    <w:rsid w:val="00280323"/>
    <w:rsid w:val="00280948"/>
    <w:rsid w:val="00282F79"/>
    <w:rsid w:val="00283DF1"/>
    <w:rsid w:val="00290469"/>
    <w:rsid w:val="00291AFE"/>
    <w:rsid w:val="0029411F"/>
    <w:rsid w:val="00295805"/>
    <w:rsid w:val="00295A82"/>
    <w:rsid w:val="00296A02"/>
    <w:rsid w:val="002A0560"/>
    <w:rsid w:val="002A3CEC"/>
    <w:rsid w:val="002A4D49"/>
    <w:rsid w:val="002A57F3"/>
    <w:rsid w:val="002A5FA1"/>
    <w:rsid w:val="002B22B8"/>
    <w:rsid w:val="002B260A"/>
    <w:rsid w:val="002B3834"/>
    <w:rsid w:val="002B481B"/>
    <w:rsid w:val="002B4A9E"/>
    <w:rsid w:val="002B6902"/>
    <w:rsid w:val="002C0795"/>
    <w:rsid w:val="002C369B"/>
    <w:rsid w:val="002C4FD6"/>
    <w:rsid w:val="002C5179"/>
    <w:rsid w:val="002C5F4B"/>
    <w:rsid w:val="002D3E81"/>
    <w:rsid w:val="002D6526"/>
    <w:rsid w:val="002D79C9"/>
    <w:rsid w:val="002E3885"/>
    <w:rsid w:val="002E4DB7"/>
    <w:rsid w:val="002E68D1"/>
    <w:rsid w:val="002F0807"/>
    <w:rsid w:val="002F3C11"/>
    <w:rsid w:val="003001D8"/>
    <w:rsid w:val="00300DC6"/>
    <w:rsid w:val="00302AFD"/>
    <w:rsid w:val="00310290"/>
    <w:rsid w:val="00312CA3"/>
    <w:rsid w:val="00313550"/>
    <w:rsid w:val="00317566"/>
    <w:rsid w:val="003178DC"/>
    <w:rsid w:val="00323D81"/>
    <w:rsid w:val="00324834"/>
    <w:rsid w:val="0032744A"/>
    <w:rsid w:val="00327865"/>
    <w:rsid w:val="00331181"/>
    <w:rsid w:val="00332F26"/>
    <w:rsid w:val="00335010"/>
    <w:rsid w:val="00335A53"/>
    <w:rsid w:val="00336E43"/>
    <w:rsid w:val="0034041D"/>
    <w:rsid w:val="00342560"/>
    <w:rsid w:val="00342F51"/>
    <w:rsid w:val="003432B3"/>
    <w:rsid w:val="00343950"/>
    <w:rsid w:val="00344DAC"/>
    <w:rsid w:val="00345D3A"/>
    <w:rsid w:val="00346863"/>
    <w:rsid w:val="00347BE0"/>
    <w:rsid w:val="003506F4"/>
    <w:rsid w:val="00350B86"/>
    <w:rsid w:val="00350E89"/>
    <w:rsid w:val="00352B29"/>
    <w:rsid w:val="00360ACD"/>
    <w:rsid w:val="00363091"/>
    <w:rsid w:val="003639CB"/>
    <w:rsid w:val="00363A33"/>
    <w:rsid w:val="0037237E"/>
    <w:rsid w:val="00372F1E"/>
    <w:rsid w:val="00373459"/>
    <w:rsid w:val="003762CE"/>
    <w:rsid w:val="003819E8"/>
    <w:rsid w:val="0038336B"/>
    <w:rsid w:val="003842B7"/>
    <w:rsid w:val="00387BB9"/>
    <w:rsid w:val="0039054F"/>
    <w:rsid w:val="00391A89"/>
    <w:rsid w:val="0039471A"/>
    <w:rsid w:val="003948A5"/>
    <w:rsid w:val="00394982"/>
    <w:rsid w:val="0039710A"/>
    <w:rsid w:val="00397D66"/>
    <w:rsid w:val="003A24E5"/>
    <w:rsid w:val="003A52D2"/>
    <w:rsid w:val="003A541C"/>
    <w:rsid w:val="003A5D89"/>
    <w:rsid w:val="003A77D6"/>
    <w:rsid w:val="003B155E"/>
    <w:rsid w:val="003B1A31"/>
    <w:rsid w:val="003B1A86"/>
    <w:rsid w:val="003B1D76"/>
    <w:rsid w:val="003B2787"/>
    <w:rsid w:val="003B2EC5"/>
    <w:rsid w:val="003B3299"/>
    <w:rsid w:val="003B35B7"/>
    <w:rsid w:val="003B3BD8"/>
    <w:rsid w:val="003B4C25"/>
    <w:rsid w:val="003B5F8D"/>
    <w:rsid w:val="003B6978"/>
    <w:rsid w:val="003C1C4C"/>
    <w:rsid w:val="003C2A1A"/>
    <w:rsid w:val="003C3400"/>
    <w:rsid w:val="003C3BA8"/>
    <w:rsid w:val="003C5243"/>
    <w:rsid w:val="003C6F49"/>
    <w:rsid w:val="003D302D"/>
    <w:rsid w:val="003D3BEF"/>
    <w:rsid w:val="003D6BB9"/>
    <w:rsid w:val="003D768F"/>
    <w:rsid w:val="003E00F1"/>
    <w:rsid w:val="003E03FE"/>
    <w:rsid w:val="003E306B"/>
    <w:rsid w:val="003E32DF"/>
    <w:rsid w:val="003E4E66"/>
    <w:rsid w:val="003F0119"/>
    <w:rsid w:val="003F1809"/>
    <w:rsid w:val="003F1A2C"/>
    <w:rsid w:val="003F1E78"/>
    <w:rsid w:val="003F27AE"/>
    <w:rsid w:val="003F2BFC"/>
    <w:rsid w:val="003F3582"/>
    <w:rsid w:val="003F3C84"/>
    <w:rsid w:val="003F3E7F"/>
    <w:rsid w:val="004000D9"/>
    <w:rsid w:val="0040062C"/>
    <w:rsid w:val="00400B87"/>
    <w:rsid w:val="00400E9D"/>
    <w:rsid w:val="004014A1"/>
    <w:rsid w:val="00403B4D"/>
    <w:rsid w:val="00404EE8"/>
    <w:rsid w:val="00406192"/>
    <w:rsid w:val="00410403"/>
    <w:rsid w:val="00411E55"/>
    <w:rsid w:val="00412A74"/>
    <w:rsid w:val="00412B06"/>
    <w:rsid w:val="0041353D"/>
    <w:rsid w:val="00413652"/>
    <w:rsid w:val="00413D05"/>
    <w:rsid w:val="00413D3C"/>
    <w:rsid w:val="00414920"/>
    <w:rsid w:val="00414BBB"/>
    <w:rsid w:val="00414E7C"/>
    <w:rsid w:val="004166FD"/>
    <w:rsid w:val="004207F4"/>
    <w:rsid w:val="00423944"/>
    <w:rsid w:val="00423BA8"/>
    <w:rsid w:val="00425BA7"/>
    <w:rsid w:val="00430300"/>
    <w:rsid w:val="004314C0"/>
    <w:rsid w:val="00433542"/>
    <w:rsid w:val="00437443"/>
    <w:rsid w:val="00437D21"/>
    <w:rsid w:val="00442916"/>
    <w:rsid w:val="00443161"/>
    <w:rsid w:val="004435D8"/>
    <w:rsid w:val="00445585"/>
    <w:rsid w:val="00445BCB"/>
    <w:rsid w:val="0044603C"/>
    <w:rsid w:val="00446446"/>
    <w:rsid w:val="00450750"/>
    <w:rsid w:val="00450D43"/>
    <w:rsid w:val="00450FF7"/>
    <w:rsid w:val="004524C5"/>
    <w:rsid w:val="004535F4"/>
    <w:rsid w:val="00461632"/>
    <w:rsid w:val="0047529C"/>
    <w:rsid w:val="0047601E"/>
    <w:rsid w:val="004763BF"/>
    <w:rsid w:val="0048016A"/>
    <w:rsid w:val="004804CF"/>
    <w:rsid w:val="004805C8"/>
    <w:rsid w:val="004805F6"/>
    <w:rsid w:val="0048073F"/>
    <w:rsid w:val="00481149"/>
    <w:rsid w:val="00481CE0"/>
    <w:rsid w:val="00483C5D"/>
    <w:rsid w:val="00483DD7"/>
    <w:rsid w:val="004849E0"/>
    <w:rsid w:val="00484F02"/>
    <w:rsid w:val="00485B13"/>
    <w:rsid w:val="004860DA"/>
    <w:rsid w:val="00487793"/>
    <w:rsid w:val="00492134"/>
    <w:rsid w:val="00493CAB"/>
    <w:rsid w:val="00494D6F"/>
    <w:rsid w:val="00496A51"/>
    <w:rsid w:val="004A00F5"/>
    <w:rsid w:val="004A3F8F"/>
    <w:rsid w:val="004A59C2"/>
    <w:rsid w:val="004A5ED2"/>
    <w:rsid w:val="004A73B7"/>
    <w:rsid w:val="004B0309"/>
    <w:rsid w:val="004B33CB"/>
    <w:rsid w:val="004B3FF3"/>
    <w:rsid w:val="004B74FF"/>
    <w:rsid w:val="004C375F"/>
    <w:rsid w:val="004C37D1"/>
    <w:rsid w:val="004C3D15"/>
    <w:rsid w:val="004D1C36"/>
    <w:rsid w:val="004D65E2"/>
    <w:rsid w:val="004D6A42"/>
    <w:rsid w:val="004E069A"/>
    <w:rsid w:val="004E1E22"/>
    <w:rsid w:val="004E35EF"/>
    <w:rsid w:val="004E3769"/>
    <w:rsid w:val="004E554B"/>
    <w:rsid w:val="004E57E7"/>
    <w:rsid w:val="004E59E7"/>
    <w:rsid w:val="004E7C70"/>
    <w:rsid w:val="004E7DDF"/>
    <w:rsid w:val="004F2720"/>
    <w:rsid w:val="004F2CAE"/>
    <w:rsid w:val="004F3FC1"/>
    <w:rsid w:val="004F4DFB"/>
    <w:rsid w:val="004F71BE"/>
    <w:rsid w:val="004F7CC3"/>
    <w:rsid w:val="005001A2"/>
    <w:rsid w:val="00503555"/>
    <w:rsid w:val="00503711"/>
    <w:rsid w:val="005114D3"/>
    <w:rsid w:val="0051739F"/>
    <w:rsid w:val="00521574"/>
    <w:rsid w:val="0052365A"/>
    <w:rsid w:val="0052380B"/>
    <w:rsid w:val="00525DE1"/>
    <w:rsid w:val="00532723"/>
    <w:rsid w:val="005433F7"/>
    <w:rsid w:val="0054633F"/>
    <w:rsid w:val="0054762D"/>
    <w:rsid w:val="00551170"/>
    <w:rsid w:val="005519CE"/>
    <w:rsid w:val="00552F0C"/>
    <w:rsid w:val="005532FA"/>
    <w:rsid w:val="00553738"/>
    <w:rsid w:val="00553B44"/>
    <w:rsid w:val="00557EB5"/>
    <w:rsid w:val="0056090C"/>
    <w:rsid w:val="00560FFA"/>
    <w:rsid w:val="00561730"/>
    <w:rsid w:val="00562FD4"/>
    <w:rsid w:val="00565E6B"/>
    <w:rsid w:val="005661D7"/>
    <w:rsid w:val="005668B7"/>
    <w:rsid w:val="00566B6F"/>
    <w:rsid w:val="005716FE"/>
    <w:rsid w:val="005725F3"/>
    <w:rsid w:val="005731E3"/>
    <w:rsid w:val="00574F03"/>
    <w:rsid w:val="00577A01"/>
    <w:rsid w:val="005822B1"/>
    <w:rsid w:val="00585ED7"/>
    <w:rsid w:val="0058629C"/>
    <w:rsid w:val="00587210"/>
    <w:rsid w:val="00587982"/>
    <w:rsid w:val="00587E5A"/>
    <w:rsid w:val="00590D64"/>
    <w:rsid w:val="00591467"/>
    <w:rsid w:val="00591600"/>
    <w:rsid w:val="005919CD"/>
    <w:rsid w:val="005919DB"/>
    <w:rsid w:val="00595538"/>
    <w:rsid w:val="00597186"/>
    <w:rsid w:val="005A3036"/>
    <w:rsid w:val="005A44BA"/>
    <w:rsid w:val="005B0902"/>
    <w:rsid w:val="005B0ED0"/>
    <w:rsid w:val="005B3905"/>
    <w:rsid w:val="005B3EB3"/>
    <w:rsid w:val="005C4826"/>
    <w:rsid w:val="005D0BAC"/>
    <w:rsid w:val="005D2488"/>
    <w:rsid w:val="005D42CF"/>
    <w:rsid w:val="005D43A0"/>
    <w:rsid w:val="005D56E9"/>
    <w:rsid w:val="005D5B16"/>
    <w:rsid w:val="005D7B09"/>
    <w:rsid w:val="005E032D"/>
    <w:rsid w:val="005E06FE"/>
    <w:rsid w:val="005E1A70"/>
    <w:rsid w:val="005E6854"/>
    <w:rsid w:val="005E6F90"/>
    <w:rsid w:val="005F0415"/>
    <w:rsid w:val="005F2A8C"/>
    <w:rsid w:val="005F4DDD"/>
    <w:rsid w:val="005F4E9F"/>
    <w:rsid w:val="005F66DA"/>
    <w:rsid w:val="006015FC"/>
    <w:rsid w:val="00602203"/>
    <w:rsid w:val="00605600"/>
    <w:rsid w:val="00605D15"/>
    <w:rsid w:val="0060693E"/>
    <w:rsid w:val="006074A1"/>
    <w:rsid w:val="006077B8"/>
    <w:rsid w:val="00611BAC"/>
    <w:rsid w:val="0061443D"/>
    <w:rsid w:val="006146A3"/>
    <w:rsid w:val="00615DBF"/>
    <w:rsid w:val="006171F9"/>
    <w:rsid w:val="00620E75"/>
    <w:rsid w:val="006217DD"/>
    <w:rsid w:val="006264A8"/>
    <w:rsid w:val="00626C65"/>
    <w:rsid w:val="00627DCF"/>
    <w:rsid w:val="006326A3"/>
    <w:rsid w:val="006327C3"/>
    <w:rsid w:val="006364AD"/>
    <w:rsid w:val="00636703"/>
    <w:rsid w:val="00637708"/>
    <w:rsid w:val="00637B7D"/>
    <w:rsid w:val="00641396"/>
    <w:rsid w:val="00641C46"/>
    <w:rsid w:val="00641C58"/>
    <w:rsid w:val="00645710"/>
    <w:rsid w:val="006471DC"/>
    <w:rsid w:val="006478D6"/>
    <w:rsid w:val="00647B75"/>
    <w:rsid w:val="00647C0C"/>
    <w:rsid w:val="00647E70"/>
    <w:rsid w:val="006502E5"/>
    <w:rsid w:val="0065280E"/>
    <w:rsid w:val="00654051"/>
    <w:rsid w:val="00655A63"/>
    <w:rsid w:val="00656088"/>
    <w:rsid w:val="00661537"/>
    <w:rsid w:val="00662255"/>
    <w:rsid w:val="00663496"/>
    <w:rsid w:val="00666821"/>
    <w:rsid w:val="006702C3"/>
    <w:rsid w:val="0067411D"/>
    <w:rsid w:val="0067507D"/>
    <w:rsid w:val="00680A5E"/>
    <w:rsid w:val="00685533"/>
    <w:rsid w:val="00685A28"/>
    <w:rsid w:val="006870AC"/>
    <w:rsid w:val="006875C1"/>
    <w:rsid w:val="00690513"/>
    <w:rsid w:val="006909C2"/>
    <w:rsid w:val="006923EC"/>
    <w:rsid w:val="006927B9"/>
    <w:rsid w:val="006957C0"/>
    <w:rsid w:val="00696A9E"/>
    <w:rsid w:val="006A018C"/>
    <w:rsid w:val="006A145E"/>
    <w:rsid w:val="006A2472"/>
    <w:rsid w:val="006A2CC3"/>
    <w:rsid w:val="006A4324"/>
    <w:rsid w:val="006B2302"/>
    <w:rsid w:val="006B512A"/>
    <w:rsid w:val="006B653D"/>
    <w:rsid w:val="006B7FE0"/>
    <w:rsid w:val="006C159C"/>
    <w:rsid w:val="006C2318"/>
    <w:rsid w:val="006C3999"/>
    <w:rsid w:val="006C4ADE"/>
    <w:rsid w:val="006C54B9"/>
    <w:rsid w:val="006C6CCF"/>
    <w:rsid w:val="006C6CD5"/>
    <w:rsid w:val="006D0BD5"/>
    <w:rsid w:val="006D402D"/>
    <w:rsid w:val="006D41CF"/>
    <w:rsid w:val="006D44FC"/>
    <w:rsid w:val="006D4DF1"/>
    <w:rsid w:val="006D674C"/>
    <w:rsid w:val="006D70A8"/>
    <w:rsid w:val="006D76CB"/>
    <w:rsid w:val="006D779D"/>
    <w:rsid w:val="006E0791"/>
    <w:rsid w:val="006E1BB1"/>
    <w:rsid w:val="006E212D"/>
    <w:rsid w:val="006E50F8"/>
    <w:rsid w:val="006E5F42"/>
    <w:rsid w:val="006E78CF"/>
    <w:rsid w:val="006E7A61"/>
    <w:rsid w:val="006E7A72"/>
    <w:rsid w:val="006F0D54"/>
    <w:rsid w:val="006F191A"/>
    <w:rsid w:val="006F1EAA"/>
    <w:rsid w:val="006F1FBD"/>
    <w:rsid w:val="006F4F2C"/>
    <w:rsid w:val="007019C3"/>
    <w:rsid w:val="00705C30"/>
    <w:rsid w:val="00706816"/>
    <w:rsid w:val="00706B5B"/>
    <w:rsid w:val="00706D48"/>
    <w:rsid w:val="00706E95"/>
    <w:rsid w:val="007137E4"/>
    <w:rsid w:val="00713E2A"/>
    <w:rsid w:val="00717402"/>
    <w:rsid w:val="007177AA"/>
    <w:rsid w:val="007219BB"/>
    <w:rsid w:val="00724ABF"/>
    <w:rsid w:val="007252BC"/>
    <w:rsid w:val="00726665"/>
    <w:rsid w:val="0072687D"/>
    <w:rsid w:val="00726ABE"/>
    <w:rsid w:val="0072720A"/>
    <w:rsid w:val="00731863"/>
    <w:rsid w:val="007347F8"/>
    <w:rsid w:val="00735D1A"/>
    <w:rsid w:val="00737140"/>
    <w:rsid w:val="00741686"/>
    <w:rsid w:val="0074171A"/>
    <w:rsid w:val="00742EE9"/>
    <w:rsid w:val="00744100"/>
    <w:rsid w:val="00744157"/>
    <w:rsid w:val="00744860"/>
    <w:rsid w:val="00745232"/>
    <w:rsid w:val="007462CC"/>
    <w:rsid w:val="00747B81"/>
    <w:rsid w:val="00755CD4"/>
    <w:rsid w:val="00756EA5"/>
    <w:rsid w:val="00760BED"/>
    <w:rsid w:val="00762389"/>
    <w:rsid w:val="00763E2F"/>
    <w:rsid w:val="00765AC1"/>
    <w:rsid w:val="007667A1"/>
    <w:rsid w:val="007677F0"/>
    <w:rsid w:val="007708D0"/>
    <w:rsid w:val="007711EE"/>
    <w:rsid w:val="007714FC"/>
    <w:rsid w:val="007740E4"/>
    <w:rsid w:val="00775AE2"/>
    <w:rsid w:val="00781249"/>
    <w:rsid w:val="007814F3"/>
    <w:rsid w:val="00786DCC"/>
    <w:rsid w:val="0078799D"/>
    <w:rsid w:val="007920A6"/>
    <w:rsid w:val="0079272C"/>
    <w:rsid w:val="007937E2"/>
    <w:rsid w:val="00795A88"/>
    <w:rsid w:val="00797ECF"/>
    <w:rsid w:val="007A0448"/>
    <w:rsid w:val="007A045E"/>
    <w:rsid w:val="007A0E1B"/>
    <w:rsid w:val="007A1321"/>
    <w:rsid w:val="007A4BAC"/>
    <w:rsid w:val="007A73D3"/>
    <w:rsid w:val="007A7C72"/>
    <w:rsid w:val="007B3B37"/>
    <w:rsid w:val="007B71FF"/>
    <w:rsid w:val="007C0C47"/>
    <w:rsid w:val="007C2BDE"/>
    <w:rsid w:val="007C3E64"/>
    <w:rsid w:val="007C5189"/>
    <w:rsid w:val="007D0738"/>
    <w:rsid w:val="007D11FD"/>
    <w:rsid w:val="007D157A"/>
    <w:rsid w:val="007D18A5"/>
    <w:rsid w:val="007D1E43"/>
    <w:rsid w:val="007D2E2F"/>
    <w:rsid w:val="007D4D01"/>
    <w:rsid w:val="007D5052"/>
    <w:rsid w:val="007E4270"/>
    <w:rsid w:val="007E6282"/>
    <w:rsid w:val="007E6286"/>
    <w:rsid w:val="007E66BC"/>
    <w:rsid w:val="007F1D66"/>
    <w:rsid w:val="007F2A49"/>
    <w:rsid w:val="007F34BF"/>
    <w:rsid w:val="007F3B12"/>
    <w:rsid w:val="008029A0"/>
    <w:rsid w:val="00802E19"/>
    <w:rsid w:val="0081038C"/>
    <w:rsid w:val="00810A9C"/>
    <w:rsid w:val="008126E1"/>
    <w:rsid w:val="008145F5"/>
    <w:rsid w:val="00815DF0"/>
    <w:rsid w:val="00820C3E"/>
    <w:rsid w:val="008229E0"/>
    <w:rsid w:val="00823705"/>
    <w:rsid w:val="00824E05"/>
    <w:rsid w:val="00827C78"/>
    <w:rsid w:val="00831ECC"/>
    <w:rsid w:val="00835346"/>
    <w:rsid w:val="00836873"/>
    <w:rsid w:val="00841EDC"/>
    <w:rsid w:val="00846096"/>
    <w:rsid w:val="00850CB8"/>
    <w:rsid w:val="008519BC"/>
    <w:rsid w:val="00851F06"/>
    <w:rsid w:val="00853477"/>
    <w:rsid w:val="0085744B"/>
    <w:rsid w:val="00857A98"/>
    <w:rsid w:val="00860750"/>
    <w:rsid w:val="0086310D"/>
    <w:rsid w:val="00863CFB"/>
    <w:rsid w:val="00866842"/>
    <w:rsid w:val="008670D6"/>
    <w:rsid w:val="00873A0A"/>
    <w:rsid w:val="008746B8"/>
    <w:rsid w:val="0087569C"/>
    <w:rsid w:val="008758AA"/>
    <w:rsid w:val="00876DF7"/>
    <w:rsid w:val="00877998"/>
    <w:rsid w:val="00877B29"/>
    <w:rsid w:val="00877F92"/>
    <w:rsid w:val="00881D42"/>
    <w:rsid w:val="00882F73"/>
    <w:rsid w:val="0088755D"/>
    <w:rsid w:val="00891619"/>
    <w:rsid w:val="008941B4"/>
    <w:rsid w:val="008959FC"/>
    <w:rsid w:val="00896099"/>
    <w:rsid w:val="008A03A8"/>
    <w:rsid w:val="008A140C"/>
    <w:rsid w:val="008A1FB7"/>
    <w:rsid w:val="008A474D"/>
    <w:rsid w:val="008A4CC7"/>
    <w:rsid w:val="008A619F"/>
    <w:rsid w:val="008B02EF"/>
    <w:rsid w:val="008B1D72"/>
    <w:rsid w:val="008B3F04"/>
    <w:rsid w:val="008B3FE9"/>
    <w:rsid w:val="008B4999"/>
    <w:rsid w:val="008B5C35"/>
    <w:rsid w:val="008B7BD9"/>
    <w:rsid w:val="008B7C86"/>
    <w:rsid w:val="008C1809"/>
    <w:rsid w:val="008C5AE1"/>
    <w:rsid w:val="008D1DE0"/>
    <w:rsid w:val="008D270A"/>
    <w:rsid w:val="008D2776"/>
    <w:rsid w:val="008D5242"/>
    <w:rsid w:val="008D67EB"/>
    <w:rsid w:val="008D7416"/>
    <w:rsid w:val="008E0F38"/>
    <w:rsid w:val="008E21AF"/>
    <w:rsid w:val="008E306D"/>
    <w:rsid w:val="008E4FF1"/>
    <w:rsid w:val="008E574D"/>
    <w:rsid w:val="008E59A3"/>
    <w:rsid w:val="008F0DB8"/>
    <w:rsid w:val="008F329B"/>
    <w:rsid w:val="008F531D"/>
    <w:rsid w:val="008F59B4"/>
    <w:rsid w:val="00900039"/>
    <w:rsid w:val="009009ED"/>
    <w:rsid w:val="009033EE"/>
    <w:rsid w:val="009055F0"/>
    <w:rsid w:val="00906EDA"/>
    <w:rsid w:val="009073BC"/>
    <w:rsid w:val="00913695"/>
    <w:rsid w:val="0091530B"/>
    <w:rsid w:val="00915313"/>
    <w:rsid w:val="0091588D"/>
    <w:rsid w:val="00917EE2"/>
    <w:rsid w:val="00920D39"/>
    <w:rsid w:val="00921240"/>
    <w:rsid w:val="009256E7"/>
    <w:rsid w:val="00926838"/>
    <w:rsid w:val="0092728C"/>
    <w:rsid w:val="00930C98"/>
    <w:rsid w:val="00931388"/>
    <w:rsid w:val="00931D39"/>
    <w:rsid w:val="00932B1B"/>
    <w:rsid w:val="00933DC4"/>
    <w:rsid w:val="00934212"/>
    <w:rsid w:val="00935791"/>
    <w:rsid w:val="00936588"/>
    <w:rsid w:val="00936C4F"/>
    <w:rsid w:val="00936FEA"/>
    <w:rsid w:val="00940455"/>
    <w:rsid w:val="0094061B"/>
    <w:rsid w:val="00940FCB"/>
    <w:rsid w:val="00941658"/>
    <w:rsid w:val="00943115"/>
    <w:rsid w:val="0094442B"/>
    <w:rsid w:val="00945843"/>
    <w:rsid w:val="00947509"/>
    <w:rsid w:val="00952728"/>
    <w:rsid w:val="00955472"/>
    <w:rsid w:val="009567DC"/>
    <w:rsid w:val="009606DF"/>
    <w:rsid w:val="00963668"/>
    <w:rsid w:val="00967B59"/>
    <w:rsid w:val="00972525"/>
    <w:rsid w:val="00972662"/>
    <w:rsid w:val="00972D04"/>
    <w:rsid w:val="00981191"/>
    <w:rsid w:val="00982C0F"/>
    <w:rsid w:val="00983F7C"/>
    <w:rsid w:val="0098692C"/>
    <w:rsid w:val="009900F2"/>
    <w:rsid w:val="009909F3"/>
    <w:rsid w:val="00992E7E"/>
    <w:rsid w:val="009A0A6C"/>
    <w:rsid w:val="009A167D"/>
    <w:rsid w:val="009A17EB"/>
    <w:rsid w:val="009A6069"/>
    <w:rsid w:val="009B07CF"/>
    <w:rsid w:val="009B136E"/>
    <w:rsid w:val="009B510B"/>
    <w:rsid w:val="009B61B5"/>
    <w:rsid w:val="009B791E"/>
    <w:rsid w:val="009C1B6C"/>
    <w:rsid w:val="009C1F5E"/>
    <w:rsid w:val="009C4526"/>
    <w:rsid w:val="009C6A22"/>
    <w:rsid w:val="009C6B5D"/>
    <w:rsid w:val="009D02CA"/>
    <w:rsid w:val="009D1507"/>
    <w:rsid w:val="009D366A"/>
    <w:rsid w:val="009D6F6A"/>
    <w:rsid w:val="009E1DAB"/>
    <w:rsid w:val="009E3030"/>
    <w:rsid w:val="009E37A5"/>
    <w:rsid w:val="009E484F"/>
    <w:rsid w:val="009E648B"/>
    <w:rsid w:val="009E6607"/>
    <w:rsid w:val="009E69BA"/>
    <w:rsid w:val="009F0B6C"/>
    <w:rsid w:val="009F1424"/>
    <w:rsid w:val="009F1902"/>
    <w:rsid w:val="009F19A8"/>
    <w:rsid w:val="009F2291"/>
    <w:rsid w:val="009F241A"/>
    <w:rsid w:val="009F5893"/>
    <w:rsid w:val="009F700C"/>
    <w:rsid w:val="00A00843"/>
    <w:rsid w:val="00A0176F"/>
    <w:rsid w:val="00A01C64"/>
    <w:rsid w:val="00A03AC8"/>
    <w:rsid w:val="00A04F34"/>
    <w:rsid w:val="00A0579E"/>
    <w:rsid w:val="00A10D89"/>
    <w:rsid w:val="00A11034"/>
    <w:rsid w:val="00A1125F"/>
    <w:rsid w:val="00A14607"/>
    <w:rsid w:val="00A14C0D"/>
    <w:rsid w:val="00A17E63"/>
    <w:rsid w:val="00A2004F"/>
    <w:rsid w:val="00A209ED"/>
    <w:rsid w:val="00A2129F"/>
    <w:rsid w:val="00A22A67"/>
    <w:rsid w:val="00A23E9C"/>
    <w:rsid w:val="00A250CC"/>
    <w:rsid w:val="00A26869"/>
    <w:rsid w:val="00A26D43"/>
    <w:rsid w:val="00A3018B"/>
    <w:rsid w:val="00A30291"/>
    <w:rsid w:val="00A323C7"/>
    <w:rsid w:val="00A329DF"/>
    <w:rsid w:val="00A33694"/>
    <w:rsid w:val="00A34016"/>
    <w:rsid w:val="00A3463A"/>
    <w:rsid w:val="00A35950"/>
    <w:rsid w:val="00A37DF9"/>
    <w:rsid w:val="00A4097B"/>
    <w:rsid w:val="00A4348B"/>
    <w:rsid w:val="00A460E0"/>
    <w:rsid w:val="00A46156"/>
    <w:rsid w:val="00A502FC"/>
    <w:rsid w:val="00A5102E"/>
    <w:rsid w:val="00A5155F"/>
    <w:rsid w:val="00A527BF"/>
    <w:rsid w:val="00A54F46"/>
    <w:rsid w:val="00A550CA"/>
    <w:rsid w:val="00A55905"/>
    <w:rsid w:val="00A5679F"/>
    <w:rsid w:val="00A5685B"/>
    <w:rsid w:val="00A6148D"/>
    <w:rsid w:val="00A61C07"/>
    <w:rsid w:val="00A62CEF"/>
    <w:rsid w:val="00A63620"/>
    <w:rsid w:val="00A63B9C"/>
    <w:rsid w:val="00A6417C"/>
    <w:rsid w:val="00A66285"/>
    <w:rsid w:val="00A7047C"/>
    <w:rsid w:val="00A73298"/>
    <w:rsid w:val="00A76780"/>
    <w:rsid w:val="00A775BA"/>
    <w:rsid w:val="00A904D5"/>
    <w:rsid w:val="00A92409"/>
    <w:rsid w:val="00A957C8"/>
    <w:rsid w:val="00A9614E"/>
    <w:rsid w:val="00A97484"/>
    <w:rsid w:val="00A97B8A"/>
    <w:rsid w:val="00AA0022"/>
    <w:rsid w:val="00AA132F"/>
    <w:rsid w:val="00AA1B60"/>
    <w:rsid w:val="00AA2157"/>
    <w:rsid w:val="00AA48AA"/>
    <w:rsid w:val="00AA5671"/>
    <w:rsid w:val="00AA59CA"/>
    <w:rsid w:val="00AA61BA"/>
    <w:rsid w:val="00AA7120"/>
    <w:rsid w:val="00AB0C96"/>
    <w:rsid w:val="00AB2EC3"/>
    <w:rsid w:val="00AB41F2"/>
    <w:rsid w:val="00AB42AA"/>
    <w:rsid w:val="00AB728F"/>
    <w:rsid w:val="00AC009B"/>
    <w:rsid w:val="00AC1168"/>
    <w:rsid w:val="00AC4FA1"/>
    <w:rsid w:val="00AC5EF0"/>
    <w:rsid w:val="00AC78D2"/>
    <w:rsid w:val="00AD0EDB"/>
    <w:rsid w:val="00AD12F3"/>
    <w:rsid w:val="00AD26E5"/>
    <w:rsid w:val="00AD3D30"/>
    <w:rsid w:val="00AD7C66"/>
    <w:rsid w:val="00AE1672"/>
    <w:rsid w:val="00AE25F1"/>
    <w:rsid w:val="00AE3FC9"/>
    <w:rsid w:val="00AE4010"/>
    <w:rsid w:val="00AE4FE9"/>
    <w:rsid w:val="00AE7405"/>
    <w:rsid w:val="00AF0E05"/>
    <w:rsid w:val="00AF1D5F"/>
    <w:rsid w:val="00AF23A8"/>
    <w:rsid w:val="00AF2D87"/>
    <w:rsid w:val="00AF4E55"/>
    <w:rsid w:val="00AF53DA"/>
    <w:rsid w:val="00AF57C9"/>
    <w:rsid w:val="00AF63E5"/>
    <w:rsid w:val="00B00AF9"/>
    <w:rsid w:val="00B00BAB"/>
    <w:rsid w:val="00B0358D"/>
    <w:rsid w:val="00B03E02"/>
    <w:rsid w:val="00B05F55"/>
    <w:rsid w:val="00B0640E"/>
    <w:rsid w:val="00B07E08"/>
    <w:rsid w:val="00B10CB7"/>
    <w:rsid w:val="00B112C2"/>
    <w:rsid w:val="00B12A09"/>
    <w:rsid w:val="00B12D26"/>
    <w:rsid w:val="00B15387"/>
    <w:rsid w:val="00B15598"/>
    <w:rsid w:val="00B159E7"/>
    <w:rsid w:val="00B225DE"/>
    <w:rsid w:val="00B246A1"/>
    <w:rsid w:val="00B26ED5"/>
    <w:rsid w:val="00B27F8C"/>
    <w:rsid w:val="00B30A13"/>
    <w:rsid w:val="00B30B7F"/>
    <w:rsid w:val="00B322C0"/>
    <w:rsid w:val="00B3592A"/>
    <w:rsid w:val="00B36918"/>
    <w:rsid w:val="00B36ADA"/>
    <w:rsid w:val="00B3766B"/>
    <w:rsid w:val="00B40241"/>
    <w:rsid w:val="00B40E4A"/>
    <w:rsid w:val="00B41C2E"/>
    <w:rsid w:val="00B423D5"/>
    <w:rsid w:val="00B42D87"/>
    <w:rsid w:val="00B42DE3"/>
    <w:rsid w:val="00B44085"/>
    <w:rsid w:val="00B45C1A"/>
    <w:rsid w:val="00B46F0F"/>
    <w:rsid w:val="00B50641"/>
    <w:rsid w:val="00B50FB8"/>
    <w:rsid w:val="00B5109E"/>
    <w:rsid w:val="00B5253B"/>
    <w:rsid w:val="00B54FA0"/>
    <w:rsid w:val="00B558AF"/>
    <w:rsid w:val="00B57917"/>
    <w:rsid w:val="00B57BC6"/>
    <w:rsid w:val="00B60A96"/>
    <w:rsid w:val="00B62491"/>
    <w:rsid w:val="00B62B0E"/>
    <w:rsid w:val="00B6417C"/>
    <w:rsid w:val="00B64199"/>
    <w:rsid w:val="00B643D4"/>
    <w:rsid w:val="00B65D86"/>
    <w:rsid w:val="00B6756E"/>
    <w:rsid w:val="00B7314C"/>
    <w:rsid w:val="00B82F7F"/>
    <w:rsid w:val="00B83D5B"/>
    <w:rsid w:val="00B84BAD"/>
    <w:rsid w:val="00B9004A"/>
    <w:rsid w:val="00B922C5"/>
    <w:rsid w:val="00B92568"/>
    <w:rsid w:val="00B93858"/>
    <w:rsid w:val="00B94AAF"/>
    <w:rsid w:val="00B95000"/>
    <w:rsid w:val="00B95921"/>
    <w:rsid w:val="00B96BA0"/>
    <w:rsid w:val="00BA0059"/>
    <w:rsid w:val="00BA06B6"/>
    <w:rsid w:val="00BA131A"/>
    <w:rsid w:val="00BA15B0"/>
    <w:rsid w:val="00BA17D1"/>
    <w:rsid w:val="00BA3EA0"/>
    <w:rsid w:val="00BA42BA"/>
    <w:rsid w:val="00BA7860"/>
    <w:rsid w:val="00BB61E9"/>
    <w:rsid w:val="00BB6395"/>
    <w:rsid w:val="00BB702A"/>
    <w:rsid w:val="00BC06B0"/>
    <w:rsid w:val="00BC08A3"/>
    <w:rsid w:val="00BC11CB"/>
    <w:rsid w:val="00BC1B5D"/>
    <w:rsid w:val="00BC1CE9"/>
    <w:rsid w:val="00BC1D75"/>
    <w:rsid w:val="00BC5B17"/>
    <w:rsid w:val="00BD039C"/>
    <w:rsid w:val="00BD28F1"/>
    <w:rsid w:val="00BD51FE"/>
    <w:rsid w:val="00BD6B1F"/>
    <w:rsid w:val="00BD7F80"/>
    <w:rsid w:val="00BE2827"/>
    <w:rsid w:val="00BE2E77"/>
    <w:rsid w:val="00BE367F"/>
    <w:rsid w:val="00BE3B60"/>
    <w:rsid w:val="00BE6444"/>
    <w:rsid w:val="00BE746E"/>
    <w:rsid w:val="00BE768A"/>
    <w:rsid w:val="00BF0DEB"/>
    <w:rsid w:val="00BF1567"/>
    <w:rsid w:val="00BF41CB"/>
    <w:rsid w:val="00BF7DAA"/>
    <w:rsid w:val="00C00635"/>
    <w:rsid w:val="00C006AC"/>
    <w:rsid w:val="00C04946"/>
    <w:rsid w:val="00C06B97"/>
    <w:rsid w:val="00C107D7"/>
    <w:rsid w:val="00C1213B"/>
    <w:rsid w:val="00C12315"/>
    <w:rsid w:val="00C13B8D"/>
    <w:rsid w:val="00C13E5F"/>
    <w:rsid w:val="00C14117"/>
    <w:rsid w:val="00C149A6"/>
    <w:rsid w:val="00C16F01"/>
    <w:rsid w:val="00C17123"/>
    <w:rsid w:val="00C20AD9"/>
    <w:rsid w:val="00C2119A"/>
    <w:rsid w:val="00C2632F"/>
    <w:rsid w:val="00C3189A"/>
    <w:rsid w:val="00C31E23"/>
    <w:rsid w:val="00C34BEC"/>
    <w:rsid w:val="00C37948"/>
    <w:rsid w:val="00C422D9"/>
    <w:rsid w:val="00C4256D"/>
    <w:rsid w:val="00C47610"/>
    <w:rsid w:val="00C50BED"/>
    <w:rsid w:val="00C52067"/>
    <w:rsid w:val="00C55367"/>
    <w:rsid w:val="00C56B74"/>
    <w:rsid w:val="00C57700"/>
    <w:rsid w:val="00C5771A"/>
    <w:rsid w:val="00C604A1"/>
    <w:rsid w:val="00C60D62"/>
    <w:rsid w:val="00C65F14"/>
    <w:rsid w:val="00C7062F"/>
    <w:rsid w:val="00C7583F"/>
    <w:rsid w:val="00C75E3C"/>
    <w:rsid w:val="00C76384"/>
    <w:rsid w:val="00C808A4"/>
    <w:rsid w:val="00C8221E"/>
    <w:rsid w:val="00C84FC0"/>
    <w:rsid w:val="00C8673F"/>
    <w:rsid w:val="00C9043D"/>
    <w:rsid w:val="00C9129A"/>
    <w:rsid w:val="00C92BA4"/>
    <w:rsid w:val="00C948F0"/>
    <w:rsid w:val="00C94BCC"/>
    <w:rsid w:val="00C95443"/>
    <w:rsid w:val="00C959F3"/>
    <w:rsid w:val="00C96ADD"/>
    <w:rsid w:val="00CA162B"/>
    <w:rsid w:val="00CA2BF5"/>
    <w:rsid w:val="00CA30C4"/>
    <w:rsid w:val="00CA373F"/>
    <w:rsid w:val="00CA4588"/>
    <w:rsid w:val="00CA48FF"/>
    <w:rsid w:val="00CA597E"/>
    <w:rsid w:val="00CA7109"/>
    <w:rsid w:val="00CA7DD0"/>
    <w:rsid w:val="00CB0730"/>
    <w:rsid w:val="00CB0760"/>
    <w:rsid w:val="00CB1AF3"/>
    <w:rsid w:val="00CB4ABA"/>
    <w:rsid w:val="00CC191F"/>
    <w:rsid w:val="00CC523A"/>
    <w:rsid w:val="00CC6432"/>
    <w:rsid w:val="00CC6D2B"/>
    <w:rsid w:val="00CC7934"/>
    <w:rsid w:val="00CD1CF1"/>
    <w:rsid w:val="00CD1DE1"/>
    <w:rsid w:val="00CD227D"/>
    <w:rsid w:val="00CD2B6C"/>
    <w:rsid w:val="00CD5151"/>
    <w:rsid w:val="00CD51B8"/>
    <w:rsid w:val="00CD5305"/>
    <w:rsid w:val="00CD7EBC"/>
    <w:rsid w:val="00CE1975"/>
    <w:rsid w:val="00CE38D3"/>
    <w:rsid w:val="00CE3C4A"/>
    <w:rsid w:val="00CE421C"/>
    <w:rsid w:val="00CE4575"/>
    <w:rsid w:val="00CF0008"/>
    <w:rsid w:val="00CF42A6"/>
    <w:rsid w:val="00CF4495"/>
    <w:rsid w:val="00CF51B6"/>
    <w:rsid w:val="00D002CF"/>
    <w:rsid w:val="00D033A8"/>
    <w:rsid w:val="00D03CD8"/>
    <w:rsid w:val="00D059FD"/>
    <w:rsid w:val="00D06A99"/>
    <w:rsid w:val="00D0796F"/>
    <w:rsid w:val="00D1036C"/>
    <w:rsid w:val="00D109ED"/>
    <w:rsid w:val="00D11F5C"/>
    <w:rsid w:val="00D133CA"/>
    <w:rsid w:val="00D13F50"/>
    <w:rsid w:val="00D14E0A"/>
    <w:rsid w:val="00D23F3F"/>
    <w:rsid w:val="00D269FE"/>
    <w:rsid w:val="00D276CA"/>
    <w:rsid w:val="00D2773D"/>
    <w:rsid w:val="00D302FE"/>
    <w:rsid w:val="00D32987"/>
    <w:rsid w:val="00D336FD"/>
    <w:rsid w:val="00D35809"/>
    <w:rsid w:val="00D35A33"/>
    <w:rsid w:val="00D37B2A"/>
    <w:rsid w:val="00D37B49"/>
    <w:rsid w:val="00D460DF"/>
    <w:rsid w:val="00D466C8"/>
    <w:rsid w:val="00D5245B"/>
    <w:rsid w:val="00D542D8"/>
    <w:rsid w:val="00D558AA"/>
    <w:rsid w:val="00D5613B"/>
    <w:rsid w:val="00D567C2"/>
    <w:rsid w:val="00D571E5"/>
    <w:rsid w:val="00D6096C"/>
    <w:rsid w:val="00D63F5A"/>
    <w:rsid w:val="00D66366"/>
    <w:rsid w:val="00D71DBD"/>
    <w:rsid w:val="00D72A1E"/>
    <w:rsid w:val="00D7340B"/>
    <w:rsid w:val="00D73A77"/>
    <w:rsid w:val="00D75650"/>
    <w:rsid w:val="00D75B38"/>
    <w:rsid w:val="00D77DA2"/>
    <w:rsid w:val="00D84144"/>
    <w:rsid w:val="00D92FD3"/>
    <w:rsid w:val="00D94914"/>
    <w:rsid w:val="00D95649"/>
    <w:rsid w:val="00D970D5"/>
    <w:rsid w:val="00DA01FB"/>
    <w:rsid w:val="00DA0504"/>
    <w:rsid w:val="00DA29E9"/>
    <w:rsid w:val="00DA7C9D"/>
    <w:rsid w:val="00DA7D5D"/>
    <w:rsid w:val="00DB02F2"/>
    <w:rsid w:val="00DB1360"/>
    <w:rsid w:val="00DB53BB"/>
    <w:rsid w:val="00DB64D4"/>
    <w:rsid w:val="00DB69DE"/>
    <w:rsid w:val="00DC036F"/>
    <w:rsid w:val="00DC0BFD"/>
    <w:rsid w:val="00DC363C"/>
    <w:rsid w:val="00DC42F9"/>
    <w:rsid w:val="00DD1EA5"/>
    <w:rsid w:val="00DD23B2"/>
    <w:rsid w:val="00DD2C2E"/>
    <w:rsid w:val="00DD6068"/>
    <w:rsid w:val="00DD63FA"/>
    <w:rsid w:val="00DD7D16"/>
    <w:rsid w:val="00DE1551"/>
    <w:rsid w:val="00DE4573"/>
    <w:rsid w:val="00DE5E66"/>
    <w:rsid w:val="00DE68C7"/>
    <w:rsid w:val="00DF0D2D"/>
    <w:rsid w:val="00DF1F3A"/>
    <w:rsid w:val="00E00ACE"/>
    <w:rsid w:val="00E018E7"/>
    <w:rsid w:val="00E03ECC"/>
    <w:rsid w:val="00E042D1"/>
    <w:rsid w:val="00E06601"/>
    <w:rsid w:val="00E11252"/>
    <w:rsid w:val="00E12D62"/>
    <w:rsid w:val="00E12DAD"/>
    <w:rsid w:val="00E17294"/>
    <w:rsid w:val="00E17FD3"/>
    <w:rsid w:val="00E20DCA"/>
    <w:rsid w:val="00E21E55"/>
    <w:rsid w:val="00E24F49"/>
    <w:rsid w:val="00E25ACA"/>
    <w:rsid w:val="00E27D0D"/>
    <w:rsid w:val="00E3379A"/>
    <w:rsid w:val="00E37DB5"/>
    <w:rsid w:val="00E37DE0"/>
    <w:rsid w:val="00E42599"/>
    <w:rsid w:val="00E43202"/>
    <w:rsid w:val="00E46A6C"/>
    <w:rsid w:val="00E47846"/>
    <w:rsid w:val="00E507CD"/>
    <w:rsid w:val="00E5157B"/>
    <w:rsid w:val="00E522F7"/>
    <w:rsid w:val="00E53A96"/>
    <w:rsid w:val="00E5570A"/>
    <w:rsid w:val="00E567F9"/>
    <w:rsid w:val="00E615DF"/>
    <w:rsid w:val="00E62087"/>
    <w:rsid w:val="00E62D1C"/>
    <w:rsid w:val="00E63501"/>
    <w:rsid w:val="00E64B12"/>
    <w:rsid w:val="00E6783C"/>
    <w:rsid w:val="00E67A3F"/>
    <w:rsid w:val="00E70A90"/>
    <w:rsid w:val="00E7277D"/>
    <w:rsid w:val="00E75F79"/>
    <w:rsid w:val="00E77458"/>
    <w:rsid w:val="00E77827"/>
    <w:rsid w:val="00E77D90"/>
    <w:rsid w:val="00E80642"/>
    <w:rsid w:val="00E80804"/>
    <w:rsid w:val="00E81A75"/>
    <w:rsid w:val="00E9137B"/>
    <w:rsid w:val="00E91C7B"/>
    <w:rsid w:val="00E926D0"/>
    <w:rsid w:val="00E92854"/>
    <w:rsid w:val="00E92A73"/>
    <w:rsid w:val="00E9327A"/>
    <w:rsid w:val="00EA35B7"/>
    <w:rsid w:val="00EA40A4"/>
    <w:rsid w:val="00EA7AD1"/>
    <w:rsid w:val="00EB3116"/>
    <w:rsid w:val="00EB50F9"/>
    <w:rsid w:val="00EB67A5"/>
    <w:rsid w:val="00EB6EEF"/>
    <w:rsid w:val="00EB78AA"/>
    <w:rsid w:val="00EB78B8"/>
    <w:rsid w:val="00EC0A0D"/>
    <w:rsid w:val="00EC1296"/>
    <w:rsid w:val="00EC2625"/>
    <w:rsid w:val="00EC26F2"/>
    <w:rsid w:val="00EC2D56"/>
    <w:rsid w:val="00EC492D"/>
    <w:rsid w:val="00EC6946"/>
    <w:rsid w:val="00EC76CE"/>
    <w:rsid w:val="00ED023F"/>
    <w:rsid w:val="00ED0C5B"/>
    <w:rsid w:val="00ED2A42"/>
    <w:rsid w:val="00EE09D4"/>
    <w:rsid w:val="00EE12B4"/>
    <w:rsid w:val="00EE14C9"/>
    <w:rsid w:val="00EE1F5C"/>
    <w:rsid w:val="00EE2660"/>
    <w:rsid w:val="00EE4D8F"/>
    <w:rsid w:val="00EE62F0"/>
    <w:rsid w:val="00EE65B0"/>
    <w:rsid w:val="00EF20C9"/>
    <w:rsid w:val="00EF331D"/>
    <w:rsid w:val="00EF58A1"/>
    <w:rsid w:val="00EF70ED"/>
    <w:rsid w:val="00F03C5F"/>
    <w:rsid w:val="00F0413F"/>
    <w:rsid w:val="00F0530E"/>
    <w:rsid w:val="00F05A4D"/>
    <w:rsid w:val="00F1371A"/>
    <w:rsid w:val="00F14472"/>
    <w:rsid w:val="00F16200"/>
    <w:rsid w:val="00F17894"/>
    <w:rsid w:val="00F2027F"/>
    <w:rsid w:val="00F23531"/>
    <w:rsid w:val="00F25BA5"/>
    <w:rsid w:val="00F26505"/>
    <w:rsid w:val="00F324A9"/>
    <w:rsid w:val="00F34A14"/>
    <w:rsid w:val="00F35B1D"/>
    <w:rsid w:val="00F35C6F"/>
    <w:rsid w:val="00F35DE9"/>
    <w:rsid w:val="00F368DD"/>
    <w:rsid w:val="00F36E8F"/>
    <w:rsid w:val="00F41810"/>
    <w:rsid w:val="00F42669"/>
    <w:rsid w:val="00F43CA6"/>
    <w:rsid w:val="00F43F6D"/>
    <w:rsid w:val="00F446D7"/>
    <w:rsid w:val="00F458C0"/>
    <w:rsid w:val="00F47968"/>
    <w:rsid w:val="00F50B53"/>
    <w:rsid w:val="00F5134B"/>
    <w:rsid w:val="00F518F9"/>
    <w:rsid w:val="00F5223C"/>
    <w:rsid w:val="00F54B31"/>
    <w:rsid w:val="00F54DC3"/>
    <w:rsid w:val="00F628A5"/>
    <w:rsid w:val="00F65B0B"/>
    <w:rsid w:val="00F67635"/>
    <w:rsid w:val="00F71B2D"/>
    <w:rsid w:val="00F74A07"/>
    <w:rsid w:val="00F76D76"/>
    <w:rsid w:val="00F82047"/>
    <w:rsid w:val="00F8399C"/>
    <w:rsid w:val="00F83A1E"/>
    <w:rsid w:val="00F8600E"/>
    <w:rsid w:val="00F86478"/>
    <w:rsid w:val="00F86595"/>
    <w:rsid w:val="00F86E24"/>
    <w:rsid w:val="00F93186"/>
    <w:rsid w:val="00F9428F"/>
    <w:rsid w:val="00F94753"/>
    <w:rsid w:val="00F959F7"/>
    <w:rsid w:val="00F95ABD"/>
    <w:rsid w:val="00F9729D"/>
    <w:rsid w:val="00FA5BC8"/>
    <w:rsid w:val="00FA682E"/>
    <w:rsid w:val="00FB1A3A"/>
    <w:rsid w:val="00FB24C9"/>
    <w:rsid w:val="00FB2AFF"/>
    <w:rsid w:val="00FB4110"/>
    <w:rsid w:val="00FB4DF3"/>
    <w:rsid w:val="00FB5197"/>
    <w:rsid w:val="00FB5902"/>
    <w:rsid w:val="00FB5FBE"/>
    <w:rsid w:val="00FB7AAC"/>
    <w:rsid w:val="00FC0A14"/>
    <w:rsid w:val="00FC0FBC"/>
    <w:rsid w:val="00FC29BB"/>
    <w:rsid w:val="00FC4B3A"/>
    <w:rsid w:val="00FC5836"/>
    <w:rsid w:val="00FC6D7C"/>
    <w:rsid w:val="00FC6DE8"/>
    <w:rsid w:val="00FD02A5"/>
    <w:rsid w:val="00FD0754"/>
    <w:rsid w:val="00FD2183"/>
    <w:rsid w:val="00FD4160"/>
    <w:rsid w:val="00FD49C1"/>
    <w:rsid w:val="00FD4F49"/>
    <w:rsid w:val="00FE0C68"/>
    <w:rsid w:val="00FE1281"/>
    <w:rsid w:val="00FE24F6"/>
    <w:rsid w:val="00FE3C4C"/>
    <w:rsid w:val="00FF1265"/>
    <w:rsid w:val="00FF1C13"/>
    <w:rsid w:val="00FF1E5C"/>
    <w:rsid w:val="00FF3B41"/>
    <w:rsid w:val="00FF4B76"/>
    <w:rsid w:val="00FF517B"/>
    <w:rsid w:val="00FF52C2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link w:val="a6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rsid w:val="008B5C3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7322"/>
    <w:rPr>
      <w:sz w:val="28"/>
    </w:rPr>
  </w:style>
  <w:style w:type="paragraph" w:customStyle="1" w:styleId="Style2">
    <w:name w:val="Style2"/>
    <w:basedOn w:val="a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9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a">
    <w:name w:val="Normal (Web)"/>
    <w:basedOn w:val="a"/>
    <w:unhideWhenUsed/>
    <w:rsid w:val="000C7322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7062F"/>
    <w:rPr>
      <w:rFonts w:ascii="Courier New" w:hAnsi="Courier New"/>
      <w:szCs w:val="20"/>
      <w:lang/>
    </w:rPr>
  </w:style>
  <w:style w:type="character" w:customStyle="1" w:styleId="ac">
    <w:name w:val="Подзаголовок Знак"/>
    <w:link w:val="ab"/>
    <w:rsid w:val="00C7062F"/>
    <w:rPr>
      <w:rFonts w:ascii="Courier New" w:hAnsi="Courier New"/>
      <w:sz w:val="24"/>
    </w:rPr>
  </w:style>
  <w:style w:type="paragraph" w:styleId="ad">
    <w:name w:val="header"/>
    <w:basedOn w:val="a"/>
    <w:link w:val="ae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062F"/>
  </w:style>
  <w:style w:type="paragraph" w:styleId="af">
    <w:name w:val="footer"/>
    <w:basedOn w:val="a"/>
    <w:link w:val="af0"/>
    <w:rsid w:val="00C706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aliases w:val="Абзац списка1"/>
    <w:basedOn w:val="a"/>
    <w:link w:val="af2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4">
    <w:name w:val="Strong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5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Основной текст (8)_"/>
    <w:link w:val="80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af2">
    <w:name w:val="Абзац списка Знак"/>
    <w:aliases w:val="Абзац списка1 Знак"/>
    <w:link w:val="af1"/>
    <w:uiPriority w:val="34"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rsid w:val="00DD63FA"/>
    <w:rPr>
      <w:color w:val="0000FF"/>
      <w:u w:val="single"/>
    </w:rPr>
  </w:style>
  <w:style w:type="paragraph" w:styleId="af8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9">
    <w:name w:val="Основной текст_"/>
    <w:link w:val="25"/>
    <w:rsid w:val="00EE62F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  <w:lang/>
    </w:rPr>
  </w:style>
  <w:style w:type="character" w:customStyle="1" w:styleId="a6">
    <w:name w:val="Название Знак"/>
    <w:link w:val="a5"/>
    <w:rsid w:val="00B05F55"/>
    <w:rPr>
      <w:b/>
      <w:sz w:val="24"/>
      <w:szCs w:val="24"/>
    </w:rPr>
  </w:style>
  <w:style w:type="character" w:styleId="afa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b">
    <w:name w:val="Emphasis"/>
    <w:uiPriority w:val="20"/>
    <w:qFormat/>
    <w:rsid w:val="00DB53BB"/>
    <w:rPr>
      <w:i/>
      <w:iCs/>
    </w:rPr>
  </w:style>
  <w:style w:type="paragraph" w:customStyle="1" w:styleId="afc">
    <w:name w:val="Основной"/>
    <w:basedOn w:val="a"/>
    <w:link w:val="afd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d">
    <w:name w:val="Основной Знак"/>
    <w:link w:val="afc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e">
    <w:name w:val="Table Grid"/>
    <w:basedOn w:val="a1"/>
    <w:uiPriority w:val="5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E53A96"/>
    <w:rPr>
      <w:b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1">
    <w:name w:val="annotation text"/>
    <w:basedOn w:val="a"/>
    <w:link w:val="aff2"/>
    <w:uiPriority w:val="99"/>
    <w:unhideWhenUsed/>
    <w:rsid w:val="005E685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E6854"/>
  </w:style>
  <w:style w:type="character" w:customStyle="1" w:styleId="aff3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4">
    <w:name w:val="Заголовок Знак"/>
    <w:rsid w:val="000A12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F931-FCB9-4684-BC30-0D6CFCAE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1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2021-05-21T09:58:00Z</cp:lastPrinted>
  <dcterms:created xsi:type="dcterms:W3CDTF">2021-05-21T11:29:00Z</dcterms:created>
  <dcterms:modified xsi:type="dcterms:W3CDTF">2021-05-21T11:29:00Z</dcterms:modified>
</cp:coreProperties>
</file>