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E7" w:rsidRDefault="003A02E7" w:rsidP="003A02E7">
      <w:pPr>
        <w:jc w:val="center"/>
        <w:rPr>
          <w:b/>
        </w:rPr>
      </w:pPr>
      <w:r w:rsidRPr="00C13A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5pt;height:53.25pt;visibility:visible">
            <v:imagedata r:id="rId8" o:title="Пчева_герб"/>
          </v:shape>
        </w:pict>
      </w:r>
    </w:p>
    <w:p w:rsidR="003A02E7" w:rsidRDefault="003A02E7" w:rsidP="003A02E7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3A02E7" w:rsidRDefault="003A02E7" w:rsidP="003A02E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A02E7" w:rsidRDefault="003A02E7" w:rsidP="003A02E7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3A02E7" w:rsidRDefault="003A02E7" w:rsidP="003A02E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A02E7" w:rsidRDefault="003A02E7" w:rsidP="003A02E7">
      <w:pPr>
        <w:jc w:val="center"/>
        <w:rPr>
          <w:b/>
        </w:rPr>
      </w:pPr>
    </w:p>
    <w:p w:rsidR="003A02E7" w:rsidRDefault="003A02E7" w:rsidP="003A02E7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3A02E7" w:rsidRDefault="003A02E7" w:rsidP="003A02E7">
      <w:pPr>
        <w:jc w:val="center"/>
        <w:rPr>
          <w:b/>
        </w:rPr>
      </w:pPr>
    </w:p>
    <w:p w:rsidR="003A02E7" w:rsidRDefault="003B6073" w:rsidP="003A02E7">
      <w:pPr>
        <w:jc w:val="both"/>
      </w:pPr>
      <w:r>
        <w:t>10</w:t>
      </w:r>
      <w:r w:rsidR="003A02E7">
        <w:t xml:space="preserve"> февраля   2021 года </w:t>
      </w:r>
      <w:r w:rsidR="003A02E7">
        <w:tab/>
      </w:r>
      <w:r w:rsidR="003A02E7">
        <w:tab/>
        <w:t xml:space="preserve">№    </w:t>
      </w:r>
      <w:r>
        <w:t>15</w:t>
      </w:r>
    </w:p>
    <w:p w:rsidR="003A02E7" w:rsidRDefault="003A02E7" w:rsidP="003A02E7">
      <w:pPr>
        <w:ind w:firstLine="708"/>
        <w:jc w:val="both"/>
      </w:pPr>
      <w:r>
        <w:t xml:space="preserve">д. Пчева </w:t>
      </w:r>
      <w:r>
        <w:tab/>
        <w:t xml:space="preserve"> </w:t>
      </w:r>
    </w:p>
    <w:p w:rsidR="003A02E7" w:rsidRDefault="003A02E7" w:rsidP="003A02E7"/>
    <w:p w:rsidR="00CD7392" w:rsidRPr="00E25178" w:rsidRDefault="00CD7392" w:rsidP="00E25178">
      <w:pPr>
        <w:widowControl w:val="0"/>
        <w:jc w:val="both"/>
      </w:pPr>
    </w:p>
    <w:p w:rsidR="00CD7392" w:rsidRPr="00E25178" w:rsidRDefault="00CD7392" w:rsidP="00433229">
      <w:pPr>
        <w:tabs>
          <w:tab w:val="left" w:pos="142"/>
        </w:tabs>
      </w:pPr>
    </w:p>
    <w:p w:rsidR="008B5C35" w:rsidRPr="00E25178" w:rsidRDefault="008B5C35" w:rsidP="00E25178">
      <w:pPr>
        <w:rPr>
          <w:b/>
        </w:rPr>
      </w:pPr>
      <w:r w:rsidRPr="00E2517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pt;margin-top:6.1pt;width:238.2pt;height:207.1pt;z-index:1" filled="f" stroked="f">
            <v:textbox style="mso-next-textbox:#_x0000_s1028">
              <w:txbxContent>
                <w:p w:rsidR="00A662FE" w:rsidRPr="009208F2" w:rsidRDefault="006F55D1" w:rsidP="006F55D1">
                  <w:pPr>
                    <w:widowControl w:val="0"/>
                    <w:jc w:val="both"/>
                    <w:rPr>
                      <w:b/>
                      <w:bCs/>
                      <w:lang w:bidi="ru-RU"/>
                    </w:rPr>
                  </w:pPr>
                  <w:r>
                    <w:rPr>
                      <w:b/>
                      <w:bCs/>
                      <w:lang w:bidi="ru-RU"/>
                    </w:rPr>
                    <w:t>Об утверждении Порядка предоставления в 2021 году субсидий</w:t>
                  </w:r>
                  <w:r>
                    <w:rPr>
                      <w:b/>
                      <w:bCs/>
                      <w:lang w:bidi="ru-RU"/>
                    </w:rPr>
                    <w:br/>
                    <w:t>в целях возмещения недополученных доходов Муниципальному предприятию «</w:t>
                  </w:r>
                  <w:r w:rsidR="003A02E7">
                    <w:rPr>
                      <w:b/>
                      <w:bCs/>
                      <w:lang w:bidi="ru-RU"/>
                    </w:rPr>
                    <w:t xml:space="preserve">Пчевский комбинат </w:t>
                  </w:r>
                  <w:r>
                    <w:rPr>
                      <w:b/>
                      <w:bCs/>
                      <w:lang w:bidi="ru-RU"/>
                    </w:rPr>
                    <w:t xml:space="preserve"> </w:t>
                  </w:r>
                  <w:r w:rsidR="003A02E7">
                    <w:rPr>
                      <w:b/>
                      <w:bCs/>
                      <w:lang w:bidi="ru-RU"/>
                    </w:rPr>
                    <w:t xml:space="preserve">коммунальных предприятий» муниципального образования Пчевское сельское поселение </w:t>
                  </w:r>
                  <w:r>
                    <w:rPr>
                      <w:b/>
                      <w:bCs/>
                      <w:lang w:bidi="ru-RU"/>
                    </w:rPr>
                    <w:t>Киришского муниципального района Ленинградской области» в связи с оказанием банных услуг населению</w:t>
                  </w:r>
                  <w:r>
                    <w:rPr>
                      <w:b/>
                      <w:bCs/>
                      <w:lang w:bidi="ru-RU"/>
                    </w:rPr>
                    <w:br/>
                    <w:t xml:space="preserve">на территории муниципального образования </w:t>
                  </w:r>
                  <w:r w:rsidR="003A02E7">
                    <w:rPr>
                      <w:b/>
                      <w:bCs/>
                      <w:lang w:bidi="ru-RU"/>
                    </w:rPr>
                    <w:t xml:space="preserve">Пчевское сельское поселение Киришского муниципального района Ленинградской области </w:t>
                  </w:r>
                </w:p>
              </w:txbxContent>
            </v:textbox>
          </v:shape>
        </w:pict>
      </w:r>
      <w:r w:rsidRPr="00E25178">
        <w:rPr>
          <w:b/>
        </w:rPr>
        <w:sym w:font="Symbol" w:char="F0E9"/>
      </w:r>
      <w:r w:rsidR="00E6160F">
        <w:rPr>
          <w:b/>
        </w:rPr>
        <w:t xml:space="preserve">                   </w:t>
      </w:r>
      <w:r w:rsidR="00ED1936">
        <w:rPr>
          <w:b/>
        </w:rPr>
        <w:t xml:space="preserve">         </w:t>
      </w:r>
      <w:r w:rsidR="00457A1E">
        <w:rPr>
          <w:b/>
        </w:rPr>
        <w:t xml:space="preserve">   </w:t>
      </w:r>
      <w:r w:rsidR="00077BF8">
        <w:rPr>
          <w:b/>
        </w:rPr>
        <w:t xml:space="preserve">   </w:t>
      </w:r>
      <w:r w:rsidR="00655024">
        <w:rPr>
          <w:b/>
        </w:rPr>
        <w:t xml:space="preserve">               </w:t>
      </w:r>
      <w:r w:rsidR="007148D8">
        <w:rPr>
          <w:b/>
        </w:rPr>
        <w:t xml:space="preserve">  </w:t>
      </w:r>
      <w:r w:rsidR="004244E3">
        <w:rPr>
          <w:b/>
        </w:rPr>
        <w:t xml:space="preserve">      </w:t>
      </w:r>
      <w:r w:rsidR="00CD7392">
        <w:rPr>
          <w:b/>
        </w:rPr>
        <w:t xml:space="preserve">   </w:t>
      </w:r>
      <w:r w:rsidR="004244E3">
        <w:rPr>
          <w:b/>
        </w:rPr>
        <w:t xml:space="preserve">  </w:t>
      </w:r>
      <w:r w:rsidR="007148D8">
        <w:rPr>
          <w:b/>
        </w:rPr>
        <w:t xml:space="preserve"> </w:t>
      </w:r>
      <w:r w:rsidR="00655024">
        <w:rPr>
          <w:b/>
        </w:rPr>
        <w:t xml:space="preserve"> </w:t>
      </w:r>
      <w:r w:rsidR="0023486A">
        <w:rPr>
          <w:b/>
        </w:rPr>
        <w:t xml:space="preserve"> </w:t>
      </w:r>
      <w:r w:rsidR="008E2BE0">
        <w:rPr>
          <w:b/>
        </w:rPr>
        <w:t xml:space="preserve">    </w:t>
      </w:r>
      <w:r w:rsidR="0023486A">
        <w:rPr>
          <w:b/>
        </w:rPr>
        <w:t xml:space="preserve"> </w:t>
      </w:r>
      <w:r w:rsidR="00E33E76">
        <w:rPr>
          <w:b/>
        </w:rPr>
        <w:t xml:space="preserve">  </w:t>
      </w:r>
      <w:r w:rsidR="00E73C2D">
        <w:rPr>
          <w:b/>
        </w:rPr>
        <w:t xml:space="preserve"> </w:t>
      </w:r>
      <w:r w:rsidR="007D099A">
        <w:rPr>
          <w:b/>
        </w:rPr>
        <w:t xml:space="preserve"> </w:t>
      </w:r>
      <w:r w:rsidR="000417E8">
        <w:rPr>
          <w:b/>
        </w:rPr>
        <w:t xml:space="preserve"> </w:t>
      </w:r>
      <w:r w:rsidR="00900039" w:rsidRPr="00E25178">
        <w:rPr>
          <w:b/>
        </w:rPr>
        <w:t xml:space="preserve"> </w:t>
      </w:r>
      <w:r w:rsidRPr="00E25178">
        <w:rPr>
          <w:b/>
        </w:rPr>
        <w:sym w:font="Symbol" w:char="F0F9"/>
      </w:r>
    </w:p>
    <w:p w:rsidR="006201AA" w:rsidRPr="00F31D9C" w:rsidRDefault="006201AA" w:rsidP="00E25178">
      <w:pPr>
        <w:tabs>
          <w:tab w:val="left" w:pos="1134"/>
        </w:tabs>
        <w:jc w:val="both"/>
      </w:pPr>
    </w:p>
    <w:p w:rsidR="006201AA" w:rsidRPr="00F31D9C" w:rsidRDefault="006201AA" w:rsidP="00E25178">
      <w:pPr>
        <w:tabs>
          <w:tab w:val="left" w:pos="1134"/>
        </w:tabs>
        <w:jc w:val="both"/>
      </w:pPr>
    </w:p>
    <w:p w:rsidR="001B3BF0" w:rsidRDefault="001B3BF0" w:rsidP="00E25178">
      <w:pPr>
        <w:tabs>
          <w:tab w:val="left" w:pos="1134"/>
        </w:tabs>
        <w:jc w:val="both"/>
      </w:pPr>
    </w:p>
    <w:p w:rsidR="00356C8B" w:rsidRDefault="00356C8B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9208F2" w:rsidRDefault="009208F2" w:rsidP="00E25178">
      <w:pPr>
        <w:tabs>
          <w:tab w:val="left" w:pos="1134"/>
        </w:tabs>
        <w:jc w:val="both"/>
      </w:pPr>
    </w:p>
    <w:p w:rsidR="006F55D1" w:rsidRDefault="006F55D1" w:rsidP="00E25178">
      <w:pPr>
        <w:tabs>
          <w:tab w:val="left" w:pos="1134"/>
        </w:tabs>
        <w:jc w:val="both"/>
      </w:pPr>
    </w:p>
    <w:p w:rsidR="006F55D1" w:rsidRDefault="006F55D1" w:rsidP="00E25178">
      <w:pPr>
        <w:tabs>
          <w:tab w:val="left" w:pos="1134"/>
        </w:tabs>
        <w:jc w:val="both"/>
      </w:pPr>
    </w:p>
    <w:p w:rsidR="006F55D1" w:rsidRDefault="006F55D1" w:rsidP="00E25178">
      <w:pPr>
        <w:tabs>
          <w:tab w:val="left" w:pos="1134"/>
        </w:tabs>
        <w:jc w:val="both"/>
      </w:pPr>
    </w:p>
    <w:p w:rsidR="006F55D1" w:rsidRDefault="006F55D1" w:rsidP="00E25178">
      <w:pPr>
        <w:tabs>
          <w:tab w:val="left" w:pos="1134"/>
        </w:tabs>
        <w:jc w:val="both"/>
      </w:pPr>
    </w:p>
    <w:p w:rsidR="006F55D1" w:rsidRPr="006F55D1" w:rsidRDefault="006F55D1" w:rsidP="006F55D1">
      <w:pPr>
        <w:widowControl w:val="0"/>
        <w:ind w:firstLine="709"/>
        <w:jc w:val="both"/>
      </w:pPr>
      <w:proofErr w:type="gramStart"/>
      <w:r w:rsidRPr="006F55D1">
        <w:t xml:space="preserve">В соответствии со статьей 78 Бюджетного кодекса Российской Федерации, </w:t>
      </w:r>
      <w:r>
        <w:br/>
      </w:r>
      <w:r w:rsidRPr="006F55D1">
        <w:t>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6F55D1">
        <w:t xml:space="preserve"> – </w:t>
      </w:r>
      <w:proofErr w:type="gramStart"/>
      <w:r w:rsidRPr="006F55D1">
        <w:t xml:space="preserve">производителям товаров, работ, услуг, </w:t>
      </w:r>
      <w:r>
        <w:br/>
      </w:r>
      <w:r w:rsidRPr="006F55D1">
        <w:t xml:space="preserve">и о признании утратившими силу некоторых актов Правительства Российской Федерации </w:t>
      </w:r>
      <w:r>
        <w:br/>
      </w:r>
      <w:r w:rsidRPr="006F55D1">
        <w:t xml:space="preserve">и отдельных положений некоторых актов Правительства Российской Федерации», решением совета депутатов муниципального образования </w:t>
      </w:r>
      <w:r w:rsidR="003A02E7">
        <w:t>Пчевское сельское поселение Киришского муниципального района Ленинградской области от 18</w:t>
      </w:r>
      <w:r w:rsidRPr="006F55D1">
        <w:t>.12.2020 № 15/</w:t>
      </w:r>
      <w:r w:rsidR="003A02E7">
        <w:t>74</w:t>
      </w:r>
      <w:r w:rsidRPr="006F55D1">
        <w:t xml:space="preserve"> «О бюджете муниципального образования </w:t>
      </w:r>
      <w:r w:rsidR="003A02E7">
        <w:t xml:space="preserve">Пчевское сельское поселение Киришского муниципального района Ленинградской области </w:t>
      </w:r>
      <w:r w:rsidRPr="006F55D1">
        <w:t>на 2021 год и на плановый период 2022 и</w:t>
      </w:r>
      <w:proofErr w:type="gramEnd"/>
      <w:r w:rsidRPr="006F55D1">
        <w:t xml:space="preserve"> 2023 годов», администрация </w:t>
      </w:r>
      <w:r w:rsidR="003A02E7">
        <w:t xml:space="preserve">муниципального образования Пчевское сельское поселение </w:t>
      </w:r>
      <w:r w:rsidRPr="006F55D1">
        <w:t xml:space="preserve">Киришского муниципального района </w:t>
      </w:r>
      <w:r w:rsidR="003A02E7">
        <w:t xml:space="preserve">Ленинградской области </w:t>
      </w:r>
      <w:r w:rsidRPr="006F55D1">
        <w:rPr>
          <w:b/>
        </w:rPr>
        <w:t>ПОСТАНОВЛЯЕТ:</w:t>
      </w:r>
    </w:p>
    <w:p w:rsidR="006F55D1" w:rsidRPr="006F55D1" w:rsidRDefault="006F55D1" w:rsidP="006F55D1">
      <w:pPr>
        <w:widowControl w:val="0"/>
        <w:tabs>
          <w:tab w:val="left" w:pos="1134"/>
        </w:tabs>
        <w:ind w:firstLine="709"/>
        <w:jc w:val="both"/>
      </w:pPr>
      <w:r w:rsidRPr="006F55D1">
        <w:t>1.</w:t>
      </w:r>
      <w:r w:rsidRPr="006F55D1">
        <w:tab/>
        <w:t>Утвердить прилагаемый Порядок предоставления в 2021 году субсидий в целях возмещения недополученных доходов Муниципальному предприятию «</w:t>
      </w:r>
      <w:r w:rsidR="003A02E7">
        <w:t xml:space="preserve">Пчевский комбинат </w:t>
      </w:r>
      <w:r w:rsidR="003A02E7">
        <w:lastRenderedPageBreak/>
        <w:t>коммунальных предприятий» муниципального образования Пчевское сельское поселение  Киришского муниципального района Ленинградской области</w:t>
      </w:r>
      <w:r w:rsidRPr="006F55D1">
        <w:t xml:space="preserve"> в связи с оказанием банных услуг населению на территории муниципального образования </w:t>
      </w:r>
      <w:r w:rsidR="003A02E7">
        <w:t xml:space="preserve">Пчевское сельское поселение </w:t>
      </w:r>
      <w:r w:rsidRPr="006F55D1">
        <w:t xml:space="preserve"> Киришского муниципального района Ленинградской области.  </w:t>
      </w:r>
    </w:p>
    <w:p w:rsidR="006F55D1" w:rsidRPr="006F55D1" w:rsidRDefault="006F55D1" w:rsidP="006F55D1">
      <w:pPr>
        <w:widowControl w:val="0"/>
        <w:ind w:firstLine="709"/>
        <w:jc w:val="both"/>
      </w:pPr>
      <w:r w:rsidRPr="006F55D1">
        <w:t>2.</w:t>
      </w:r>
      <w:r w:rsidRPr="006F55D1">
        <w:tab/>
        <w:t xml:space="preserve">Считать утратившими силу с 01 января 2021 года постановления администрации муниципального образования </w:t>
      </w:r>
      <w:r w:rsidR="003A02E7">
        <w:t xml:space="preserve">Пчевское сельское поселение </w:t>
      </w:r>
      <w:r w:rsidRPr="006F55D1">
        <w:t>Киришский муниципальный район Ленинградской области:</w:t>
      </w:r>
    </w:p>
    <w:p w:rsidR="006F55D1" w:rsidRPr="006F55D1" w:rsidRDefault="006F55D1" w:rsidP="006F55D1">
      <w:pPr>
        <w:widowControl w:val="0"/>
        <w:ind w:firstLine="709"/>
        <w:jc w:val="both"/>
      </w:pPr>
      <w:r w:rsidRPr="006F55D1">
        <w:t xml:space="preserve">от </w:t>
      </w:r>
      <w:r w:rsidR="008F066C">
        <w:t>21.01.2020</w:t>
      </w:r>
      <w:r w:rsidRPr="006F55D1">
        <w:t xml:space="preserve"> </w:t>
      </w:r>
      <w:r w:rsidR="00CC41FB">
        <w:t xml:space="preserve">года </w:t>
      </w:r>
      <w:r w:rsidRPr="006F55D1">
        <w:t xml:space="preserve">№ </w:t>
      </w:r>
      <w:r w:rsidR="008F066C">
        <w:t>5</w:t>
      </w:r>
      <w:r w:rsidRPr="006F55D1">
        <w:t xml:space="preserve"> «</w:t>
      </w:r>
      <w:r w:rsidRPr="006F55D1">
        <w:rPr>
          <w:bCs/>
          <w:lang w:bidi="ru-RU"/>
        </w:rPr>
        <w:t>Об утверждении Порядка предоставления  субсиди</w:t>
      </w:r>
      <w:r w:rsidR="008F066C">
        <w:rPr>
          <w:bCs/>
          <w:lang w:bidi="ru-RU"/>
        </w:rPr>
        <w:t>и на возмещение недополученных доходов муниципальному предприятию «Пчевский комбинат коммунальных придприятий»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Пчевское селькое поселение Киришского муниципального района Ленинградской области»</w:t>
      </w:r>
      <w:r w:rsidRPr="006F55D1">
        <w:t>;</w:t>
      </w:r>
    </w:p>
    <w:p w:rsidR="006F55D1" w:rsidRPr="006F55D1" w:rsidRDefault="006F55D1" w:rsidP="006F55D1">
      <w:pPr>
        <w:widowControl w:val="0"/>
        <w:ind w:firstLine="709"/>
        <w:jc w:val="both"/>
      </w:pPr>
      <w:proofErr w:type="gramStart"/>
      <w:r w:rsidRPr="006F55D1">
        <w:t xml:space="preserve">от </w:t>
      </w:r>
      <w:r w:rsidR="00CC41FB">
        <w:t>07.02.2020</w:t>
      </w:r>
      <w:r w:rsidRPr="006F55D1">
        <w:t xml:space="preserve"> </w:t>
      </w:r>
      <w:r w:rsidR="00CC41FB">
        <w:t xml:space="preserve">года </w:t>
      </w:r>
      <w:r w:rsidRPr="006F55D1">
        <w:t>№</w:t>
      </w:r>
      <w:r>
        <w:t xml:space="preserve"> </w:t>
      </w:r>
      <w:r w:rsidR="00CC41FB">
        <w:t>15</w:t>
      </w:r>
      <w:r w:rsidRPr="006F55D1">
        <w:t xml:space="preserve"> «О внесении изменений</w:t>
      </w:r>
      <w:r w:rsidR="00CC41FB">
        <w:t xml:space="preserve"> в постановление №5 от 21.01.2020 года </w:t>
      </w:r>
      <w:r w:rsidRPr="006F55D1">
        <w:t xml:space="preserve"> </w:t>
      </w:r>
      <w:r w:rsidR="00CC41FB">
        <w:t>«</w:t>
      </w:r>
      <w:r w:rsidR="00CC41FB" w:rsidRPr="006F55D1">
        <w:rPr>
          <w:bCs/>
          <w:lang w:bidi="ru-RU"/>
        </w:rPr>
        <w:t>Об утверждении Порядка предоставления  субсиди</w:t>
      </w:r>
      <w:r w:rsidR="00CC41FB">
        <w:rPr>
          <w:bCs/>
          <w:lang w:bidi="ru-RU"/>
        </w:rPr>
        <w:t>и на возмещение недополученных доходов муниципальному предприятию «Пчевский комбинат коммунальных придприятий»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Пчевское селькое поселение Киришского муниципального района Ленинградской области»</w:t>
      </w:r>
      <w:proofErr w:type="gramEnd"/>
    </w:p>
    <w:p w:rsidR="006F55D1" w:rsidRPr="006F55D1" w:rsidRDefault="006F55D1" w:rsidP="006F55D1">
      <w:pPr>
        <w:widowControl w:val="0"/>
        <w:tabs>
          <w:tab w:val="left" w:pos="1134"/>
        </w:tabs>
        <w:ind w:firstLine="709"/>
        <w:jc w:val="both"/>
      </w:pPr>
      <w:r w:rsidRPr="006F55D1">
        <w:t>3.</w:t>
      </w:r>
      <w:r w:rsidRPr="006F55D1">
        <w:tab/>
      </w:r>
      <w:proofErr w:type="gramStart"/>
      <w:r w:rsidRPr="006F55D1">
        <w:t>Разместить</w:t>
      </w:r>
      <w:proofErr w:type="gramEnd"/>
      <w:r w:rsidRPr="006F55D1">
        <w:t xml:space="preserve"> настоящее постановление на официальном сайте администрации </w:t>
      </w:r>
      <w:r w:rsidR="00CC41FB">
        <w:t xml:space="preserve">муниципального образования Пчевское сельское поселение </w:t>
      </w:r>
      <w:r w:rsidRPr="006F55D1">
        <w:t>Киришского муниципального района Ленинградской области.</w:t>
      </w:r>
    </w:p>
    <w:p w:rsidR="006F55D1" w:rsidRPr="006F55D1" w:rsidRDefault="006F55D1" w:rsidP="006F55D1">
      <w:pPr>
        <w:widowControl w:val="0"/>
        <w:tabs>
          <w:tab w:val="left" w:pos="1134"/>
        </w:tabs>
        <w:ind w:firstLine="709"/>
        <w:jc w:val="both"/>
      </w:pPr>
      <w:r w:rsidRPr="006F55D1">
        <w:t>4.</w:t>
      </w:r>
      <w:r w:rsidRPr="006F55D1">
        <w:tab/>
        <w:t>Настоящее постановление вступает в силу со дня его принятия.</w:t>
      </w:r>
    </w:p>
    <w:p w:rsidR="006F55D1" w:rsidRPr="006F55D1" w:rsidRDefault="006F55D1" w:rsidP="006F55D1">
      <w:pPr>
        <w:widowControl w:val="0"/>
        <w:tabs>
          <w:tab w:val="left" w:pos="1134"/>
        </w:tabs>
        <w:ind w:firstLine="709"/>
        <w:jc w:val="both"/>
      </w:pPr>
      <w:r w:rsidRPr="006F55D1">
        <w:t>5.</w:t>
      </w:r>
      <w:r w:rsidRPr="006F55D1">
        <w:tab/>
      </w:r>
      <w:proofErr w:type="gramStart"/>
      <w:r w:rsidRPr="006F55D1">
        <w:t>Контроль за</w:t>
      </w:r>
      <w:proofErr w:type="gramEnd"/>
      <w:r w:rsidRPr="006F55D1">
        <w:t xml:space="preserve"> исполнением настоящего постановления </w:t>
      </w:r>
      <w:r w:rsidR="00CC41FB">
        <w:t>оставляю за собой</w:t>
      </w:r>
      <w:r w:rsidRPr="006F55D1">
        <w:t>.</w:t>
      </w:r>
    </w:p>
    <w:p w:rsidR="00EF0F1A" w:rsidRPr="00CD7392" w:rsidRDefault="00EF0F1A" w:rsidP="00E25178">
      <w:pPr>
        <w:widowControl w:val="0"/>
        <w:tabs>
          <w:tab w:val="left" w:pos="1134"/>
        </w:tabs>
        <w:jc w:val="both"/>
      </w:pPr>
    </w:p>
    <w:p w:rsidR="00CD7392" w:rsidRDefault="00CD7392" w:rsidP="00E25178">
      <w:pPr>
        <w:widowControl w:val="0"/>
        <w:tabs>
          <w:tab w:val="left" w:pos="1134"/>
        </w:tabs>
        <w:jc w:val="both"/>
      </w:pPr>
    </w:p>
    <w:p w:rsidR="001561C1" w:rsidRPr="00CD7392" w:rsidRDefault="001561C1" w:rsidP="00E25178">
      <w:pPr>
        <w:widowControl w:val="0"/>
        <w:tabs>
          <w:tab w:val="left" w:pos="1134"/>
        </w:tabs>
        <w:jc w:val="both"/>
      </w:pPr>
    </w:p>
    <w:p w:rsidR="00E401D2" w:rsidRPr="00BA773F" w:rsidRDefault="00CC41FB" w:rsidP="00E401D2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Г</w:t>
      </w:r>
      <w:r w:rsidR="00E401D2" w:rsidRPr="00BA773F">
        <w:t>лав</w:t>
      </w:r>
      <w:r>
        <w:t>а</w:t>
      </w:r>
      <w:r w:rsidR="00E401D2" w:rsidRPr="00BA773F">
        <w:t xml:space="preserve"> администрации                                                                                            </w:t>
      </w:r>
      <w:r w:rsidR="00E401D2">
        <w:t xml:space="preserve"> </w:t>
      </w:r>
      <w:r w:rsidR="00EC3CED">
        <w:t xml:space="preserve">      Д.Н. Левашов </w:t>
      </w:r>
    </w:p>
    <w:p w:rsidR="00E401D2" w:rsidRPr="00CD7392" w:rsidRDefault="00E401D2" w:rsidP="00E401D2">
      <w:pPr>
        <w:widowControl w:val="0"/>
        <w:jc w:val="both"/>
        <w:rPr>
          <w:color w:val="000000"/>
          <w:spacing w:val="-1"/>
        </w:rPr>
      </w:pPr>
    </w:p>
    <w:p w:rsidR="009E648B" w:rsidRPr="00CD7392" w:rsidRDefault="009E648B" w:rsidP="00E25178"/>
    <w:p w:rsidR="009E648B" w:rsidRPr="00CD7392" w:rsidRDefault="009E648B" w:rsidP="00E25178"/>
    <w:p w:rsidR="00DF0989" w:rsidRPr="00CD7392" w:rsidRDefault="00DF0989" w:rsidP="00457A1E">
      <w:pPr>
        <w:widowControl w:val="0"/>
        <w:jc w:val="both"/>
      </w:pPr>
    </w:p>
    <w:p w:rsidR="006F55D1" w:rsidRPr="006F55D1" w:rsidRDefault="006F55D1" w:rsidP="006F55D1">
      <w:pPr>
        <w:widowControl w:val="0"/>
        <w:jc w:val="both"/>
        <w:rPr>
          <w:sz w:val="22"/>
          <w:szCs w:val="22"/>
        </w:rPr>
      </w:pPr>
      <w:r w:rsidRPr="006F55D1">
        <w:rPr>
          <w:sz w:val="22"/>
          <w:szCs w:val="22"/>
        </w:rPr>
        <w:t xml:space="preserve">Разослано: в дело, </w:t>
      </w:r>
      <w:r w:rsidR="00EC3CED">
        <w:rPr>
          <w:sz w:val="22"/>
          <w:szCs w:val="22"/>
        </w:rPr>
        <w:t xml:space="preserve">бухгалтерия, МП «Пчевский ККП», прокуратура, </w:t>
      </w:r>
    </w:p>
    <w:p w:rsidR="00CD7392" w:rsidRDefault="00CD7392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326E8A" w:rsidRDefault="00326E8A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326E8A" w:rsidRDefault="00326E8A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326E8A" w:rsidRDefault="00326E8A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326E8A" w:rsidRDefault="00326E8A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8E2BE0" w:rsidRDefault="008E2BE0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8E2BE0" w:rsidRDefault="008E2BE0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8E2BE0" w:rsidRDefault="008E2BE0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623C3B" w:rsidRDefault="00623C3B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623C3B" w:rsidRDefault="00623C3B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623C3B" w:rsidRDefault="00623C3B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8E2BE0" w:rsidRDefault="008E2BE0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C82762" w:rsidRDefault="00C82762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C82762" w:rsidRDefault="00C82762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C82762" w:rsidRDefault="00C82762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9208F2" w:rsidRDefault="009208F2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9208F2" w:rsidRDefault="009208F2" w:rsidP="00DA1A1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4"/>
        </w:rPr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bookmarkStart w:id="0" w:name="_GoBack"/>
      <w:bookmarkEnd w:id="0"/>
      <w:r w:rsidRPr="00D26595">
        <w:rPr>
          <w:szCs w:val="20"/>
        </w:rPr>
        <w:lastRenderedPageBreak/>
        <w:t xml:space="preserve">УТВЕРЖДЕН 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D26595">
        <w:rPr>
          <w:szCs w:val="20"/>
        </w:rPr>
        <w:t xml:space="preserve">постановлением администрации </w:t>
      </w:r>
    </w:p>
    <w:p w:rsidR="00EC3CED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D26595">
        <w:rPr>
          <w:szCs w:val="20"/>
        </w:rPr>
        <w:t>муниципального образования</w:t>
      </w:r>
      <w:r w:rsidR="00EC3CED">
        <w:rPr>
          <w:szCs w:val="20"/>
        </w:rPr>
        <w:t xml:space="preserve"> </w:t>
      </w:r>
    </w:p>
    <w:p w:rsidR="006F55D1" w:rsidRPr="00D26595" w:rsidRDefault="00EC3CED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>
        <w:rPr>
          <w:szCs w:val="20"/>
        </w:rPr>
        <w:t xml:space="preserve">Пчевское сельское поселение </w:t>
      </w:r>
      <w:r w:rsidR="006F55D1" w:rsidRPr="00D26595">
        <w:rPr>
          <w:szCs w:val="20"/>
        </w:rPr>
        <w:t xml:space="preserve"> 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D26595">
        <w:rPr>
          <w:szCs w:val="20"/>
        </w:rPr>
        <w:t xml:space="preserve">Киришский муниципальный район 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D26595">
        <w:rPr>
          <w:szCs w:val="20"/>
        </w:rPr>
        <w:t>Ленинградской области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D26595">
        <w:rPr>
          <w:szCs w:val="20"/>
        </w:rPr>
        <w:t xml:space="preserve">от </w:t>
      </w:r>
      <w:r w:rsidR="003B6073">
        <w:rPr>
          <w:szCs w:val="20"/>
        </w:rPr>
        <w:t>10</w:t>
      </w:r>
      <w:r>
        <w:rPr>
          <w:szCs w:val="20"/>
        </w:rPr>
        <w:t>.02.2021</w:t>
      </w:r>
      <w:r w:rsidRPr="00D26595">
        <w:rPr>
          <w:szCs w:val="20"/>
        </w:rPr>
        <w:t xml:space="preserve"> № </w:t>
      </w:r>
      <w:r w:rsidR="003B6073">
        <w:rPr>
          <w:szCs w:val="20"/>
        </w:rPr>
        <w:t>15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right"/>
        <w:rPr>
          <w:szCs w:val="20"/>
        </w:rPr>
      </w:pPr>
      <w:r w:rsidRPr="00D26595">
        <w:rPr>
          <w:szCs w:val="20"/>
        </w:rPr>
        <w:t>(приложение)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  <w:r w:rsidRPr="006F55D1">
        <w:t>ПОРЯДОК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  <w:r w:rsidRPr="006F55D1">
        <w:t>предоставления в 2021 году субсидий в целях возмещения недополученных доходов Муниципальному предприятию «</w:t>
      </w:r>
      <w:r w:rsidR="00EC3CED">
        <w:t xml:space="preserve">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 </w:t>
      </w:r>
      <w:r w:rsidRPr="006F55D1">
        <w:t xml:space="preserve"> в связи с оказанием банных услуг населению на территории муниципального образования </w:t>
      </w:r>
      <w:r w:rsidR="00EC3CED">
        <w:t xml:space="preserve">Пчевское сельское поселение Киришского муниципального района Ленинградской области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</w:p>
    <w:p w:rsidR="006F55D1" w:rsidRPr="006F55D1" w:rsidRDefault="006F55D1" w:rsidP="006F55D1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6F55D1">
        <w:rPr>
          <w:b w:val="0"/>
          <w:sz w:val="24"/>
          <w:szCs w:val="24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6F55D1">
        <w:rPr>
          <w:b w:val="0"/>
          <w:sz w:val="24"/>
          <w:szCs w:val="24"/>
        </w:rPr>
        <w:t xml:space="preserve"> также физическим</w:t>
      </w:r>
      <w:r w:rsidRPr="006F55D1">
        <w:rPr>
          <w:b w:val="0"/>
          <w:sz w:val="24"/>
          <w:szCs w:val="24"/>
        </w:rPr>
        <w:br/>
        <w:t xml:space="preserve">лицам – производителям товаров, работ, услуг, и о признании </w:t>
      </w:r>
      <w:proofErr w:type="gramStart"/>
      <w:r w:rsidRPr="006F55D1">
        <w:rPr>
          <w:b w:val="0"/>
          <w:sz w:val="24"/>
          <w:szCs w:val="24"/>
        </w:rPr>
        <w:t>утратившими</w:t>
      </w:r>
      <w:proofErr w:type="gramEnd"/>
      <w:r w:rsidRPr="006F55D1">
        <w:rPr>
          <w:b w:val="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  <w:r w:rsidRPr="006F55D1">
        <w:t>1. Общие положения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1.1. </w:t>
      </w:r>
      <w:proofErr w:type="gramStart"/>
      <w:r w:rsidRPr="006F55D1">
        <w:t>Настоящий Порядок предоставления в 2021 году субсидий в целях возмещения недополученных доходов Муниципальному предприятию «</w:t>
      </w:r>
      <w:r w:rsidR="006B5DFB">
        <w:t xml:space="preserve">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 </w:t>
      </w:r>
      <w:r w:rsidRPr="006F55D1">
        <w:t xml:space="preserve"> в связи с оказанием банных услуг населению на территории муниципального образования </w:t>
      </w:r>
      <w:r w:rsidR="006B5DFB">
        <w:t xml:space="preserve">Пчевское сельское поселение Киришского муниципального района Ленинградской области </w:t>
      </w:r>
      <w:r w:rsidR="006B5DFB" w:rsidRPr="006F55D1">
        <w:t xml:space="preserve"> </w:t>
      </w:r>
      <w:r w:rsidRPr="006F55D1">
        <w:t xml:space="preserve">(далее – Порядок) регламентирует механизм предоставления субсидий из бюджета муниципального образования </w:t>
      </w:r>
      <w:r w:rsidR="006B5DFB">
        <w:t>Пчевское сельское поселение</w:t>
      </w:r>
      <w:proofErr w:type="gramEnd"/>
      <w:r w:rsidR="006B5DFB">
        <w:t xml:space="preserve"> </w:t>
      </w:r>
      <w:proofErr w:type="gramStart"/>
      <w:r w:rsidR="006B5DFB">
        <w:t xml:space="preserve">Киришского муниципального района Ленинградской области </w:t>
      </w:r>
      <w:r w:rsidR="006B5DFB" w:rsidRPr="006F55D1">
        <w:t xml:space="preserve"> </w:t>
      </w:r>
      <w:r w:rsidRPr="006F55D1">
        <w:t xml:space="preserve">в целях возмещения недополученных доходов в связи с оказанием банных услуг населению на территории муниципального образования </w:t>
      </w:r>
      <w:r w:rsidR="006B5DFB">
        <w:t xml:space="preserve">Пчевское сельское поселение Киришского муниципального района Ленинградской области </w:t>
      </w:r>
      <w:r w:rsidR="006B5DFB" w:rsidRPr="006F55D1">
        <w:t xml:space="preserve"> </w:t>
      </w:r>
      <w:r w:rsidRPr="006F55D1">
        <w:t xml:space="preserve"> по тарифам, утвержденным муниципальными правовыми актами, не обеспечивающим возмещение издержек, в рамках </w:t>
      </w:r>
      <w:r w:rsidR="006B5DFB">
        <w:t xml:space="preserve">муниципальной программы </w:t>
      </w:r>
      <w:r w:rsidRPr="006F55D1">
        <w:t>«Стимулирование экономическ</w:t>
      </w:r>
      <w:r w:rsidR="006B5DFB">
        <w:t>ого развития муниципального образования Пчевское сельское поселение</w:t>
      </w:r>
      <w:r w:rsidRPr="006F55D1">
        <w:t>».</w:t>
      </w:r>
      <w:proofErr w:type="gramEnd"/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1.2. В целях применения настоящего Порядка используются следующие понятия: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Получатель субсидии – Муниципальное предприятие «</w:t>
      </w:r>
      <w:r w:rsidR="006B5DFB">
        <w:t>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</w:t>
      </w:r>
      <w:r w:rsidRPr="006F55D1">
        <w:t>» (МП «</w:t>
      </w:r>
      <w:r w:rsidR="006B5DFB">
        <w:t>Пчевский ККП</w:t>
      </w:r>
      <w:r w:rsidRPr="006F55D1">
        <w:t>»);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 </w:t>
      </w:r>
      <w:r w:rsidR="006B5DFB">
        <w:t xml:space="preserve">Пчевское сельское поселение Киришского </w:t>
      </w:r>
      <w:r w:rsidRPr="006F55D1">
        <w:t>муниципального района Ленинградской области</w:t>
      </w:r>
      <w:r w:rsidRPr="006F55D1">
        <w:br/>
      </w:r>
      <w:r w:rsidRPr="006F55D1">
        <w:lastRenderedPageBreak/>
        <w:t xml:space="preserve">и Получателем субсидии, в соответствии с типовой формой, утвержденной </w:t>
      </w:r>
      <w:r w:rsidR="005938C9">
        <w:t xml:space="preserve">администрацияей муниципального образования Пчевское сельское поселение </w:t>
      </w:r>
      <w:r w:rsidRPr="006F55D1">
        <w:t xml:space="preserve"> Киришского муниципального района Ленинградской области;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F55D1">
        <w:t xml:space="preserve">Субсидия – средства, предоставляемые из бюджета муниципального образования </w:t>
      </w:r>
      <w:r w:rsidR="005938C9">
        <w:t xml:space="preserve">Пчевское сельское поселение Киришского муниципального района Ленинградской области </w:t>
      </w:r>
      <w:r w:rsidR="005938C9" w:rsidRPr="006F55D1">
        <w:t xml:space="preserve"> </w:t>
      </w:r>
      <w:r w:rsidRPr="006F55D1">
        <w:t xml:space="preserve"> на безвозмездной и безвозвратной основе в целях возмещения недополученных доходов в связи с оказанием банных услуг населению на территории муниципального образования</w:t>
      </w:r>
      <w:r w:rsidR="005938C9">
        <w:t xml:space="preserve"> Пчевское сельское поселение Киришского муниципального района Ленинградской области </w:t>
      </w:r>
      <w:r w:rsidR="005938C9" w:rsidRPr="006F55D1">
        <w:t xml:space="preserve"> </w:t>
      </w:r>
      <w:r w:rsidRPr="006F55D1">
        <w:t>по тарифам, утвержденным муниципальными правовыми актами,</w:t>
      </w:r>
      <w:r w:rsidRPr="006F55D1">
        <w:br/>
        <w:t>не обеспечивающим возмещение издержек.</w:t>
      </w:r>
      <w:proofErr w:type="gramEnd"/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1.3. Субсидия предоставляется в пределах средств, предусмотренных на эти цели</w:t>
      </w:r>
      <w:r w:rsidRPr="006F55D1">
        <w:br/>
        <w:t xml:space="preserve">в бюджете муниципального образования </w:t>
      </w:r>
      <w:r w:rsidR="005938C9">
        <w:t xml:space="preserve">Пчевское сельское поселение Киришского муниципального района Ленинградской области </w:t>
      </w:r>
      <w:r w:rsidR="005938C9" w:rsidRPr="006F55D1">
        <w:t xml:space="preserve"> </w:t>
      </w:r>
      <w:r w:rsidRPr="006F55D1">
        <w:t xml:space="preserve"> на 2021 год и плановый период </w:t>
      </w:r>
      <w:r w:rsidRPr="006F55D1">
        <w:br/>
        <w:t>2022 и 2023 годов.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1.4. Главным распорядителем как получателем средств бюджета </w:t>
      </w:r>
      <w:r w:rsidRPr="006F55D1">
        <w:rPr>
          <w:bCs/>
        </w:rPr>
        <w:t xml:space="preserve">муниципального образования </w:t>
      </w:r>
      <w:r w:rsidR="005938C9">
        <w:t>Пчевское сельское поселение Киришского муниципального района Ленинградской области</w:t>
      </w:r>
      <w:r w:rsidRPr="006F55D1">
        <w:t xml:space="preserve">, до которого доведены в установленном порядке лимиты бюджетных обязательств на предоставление Субсидии на 2021 год, является администрация муниципального образования </w:t>
      </w:r>
      <w:r w:rsidR="005938C9">
        <w:t xml:space="preserve">Пчевское сельское поселение Киришского муниципального района Ленинградской области </w:t>
      </w:r>
      <w:r w:rsidRPr="006F55D1">
        <w:t>(далее – Администрация).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1.5. </w:t>
      </w:r>
      <w:proofErr w:type="gramStart"/>
      <w:r w:rsidRPr="006F55D1"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«Расходы бюджета» при формировании проекта решения о бюджете муниципального образования </w:t>
      </w:r>
      <w:r w:rsidR="005938C9">
        <w:t xml:space="preserve">Пчевское сельское поселение Киришского муниципального района Ленинградской области </w:t>
      </w:r>
      <w:r w:rsidR="005938C9" w:rsidRPr="006F55D1">
        <w:t xml:space="preserve"> </w:t>
      </w:r>
      <w:r w:rsidRPr="006F55D1">
        <w:t xml:space="preserve">на очередной финансовый год и плановый период (проекта решения о внесении изменений в решение о бюджете муниципального образования </w:t>
      </w:r>
      <w:r w:rsidR="005938C9">
        <w:t>Пчевское сельское поселение Киришского муниципального района Ленинградской</w:t>
      </w:r>
      <w:proofErr w:type="gramEnd"/>
      <w:r w:rsidR="005938C9">
        <w:t xml:space="preserve"> области </w:t>
      </w:r>
      <w:r w:rsidR="005938C9" w:rsidRPr="006F55D1">
        <w:t xml:space="preserve"> </w:t>
      </w:r>
      <w:r w:rsidRPr="006F55D1">
        <w:t xml:space="preserve"> на текущий финансовый год и плановый период).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  <w:r w:rsidRPr="006F55D1">
        <w:t>2. Условия и порядок предоставления субсидий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2.1. Для заключения Соглашения и предоставления Субсидии за 1 квартал 2021 года Получатель субсидии направляет в Администрацию заверенные подписью руководителя</w:t>
      </w:r>
      <w:r w:rsidRPr="006F55D1">
        <w:br/>
        <w:t>и печатью (при наличии) Получателя субсидии следующие документы: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 заявку на получение Субсидии, составленную по форме в соответствии</w:t>
      </w:r>
      <w:r w:rsidRPr="006F55D1">
        <w:br/>
        <w:t>с приложением № 1 к настоящему Порядку;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 расчет размера Субсидии в 2021 году в соответствии с приложением № 3</w:t>
      </w:r>
      <w:r w:rsidRPr="006F55D1">
        <w:br/>
        <w:t xml:space="preserve">к настоящему Порядку.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Для предоставления Субсидии за 2-4 кварталы 2021 года Получатель субсидии направляет в Администрацию не ранее 1-го числа месяца квартала, за который предоставляется Субсидия, заверенную подписью руководителя и печатью (при наличии) Получателя субсидии заявку на получение Субсидии, составленную по форме в соответствии</w:t>
      </w:r>
      <w:r w:rsidRPr="006F55D1">
        <w:br/>
        <w:t xml:space="preserve">с приложением № 2 к настоящему Порядку. </w:t>
      </w:r>
    </w:p>
    <w:p w:rsid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2.2. Прием документов, указанных в пункте 2.1 настоящего Порядка, осуществляется комитетом экономического развития и инвестиционной деятельности Администрации.</w:t>
      </w:r>
    </w:p>
    <w:p w:rsidR="008B52BA" w:rsidRPr="006F55D1" w:rsidRDefault="008B52BA" w:rsidP="008B52BA">
      <w:pPr>
        <w:widowControl w:val="0"/>
        <w:autoSpaceDE w:val="0"/>
        <w:autoSpaceDN w:val="0"/>
        <w:adjustRightInd w:val="0"/>
        <w:ind w:firstLine="709"/>
        <w:jc w:val="both"/>
      </w:pPr>
      <w:r w:rsidRPr="00B364E7">
        <w:t xml:space="preserve">Рассмотрение представленной заявки с приложенными документами для </w:t>
      </w:r>
      <w:r w:rsidR="00206823" w:rsidRPr="00B364E7">
        <w:t>заключения Соглашения</w:t>
      </w:r>
      <w:r w:rsidRPr="00B364E7">
        <w:t xml:space="preserve"> проводится в течение </w:t>
      </w:r>
      <w:r w:rsidR="00206823" w:rsidRPr="00B364E7">
        <w:t>трех</w:t>
      </w:r>
      <w:r w:rsidRPr="00B364E7">
        <w:t xml:space="preserve"> рабочих дней со дня приема заявки.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Рассмотрение представленной заявки с приложенными документами для предоставления Субсидии за 1 квартал 2021 года проводится в течение пяти рабочих дней со дня заключения Соглашения, но не позднее двадцати рабочих дней со дня приема заявки.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Рассмотрение представленной заявки с приложенными документами для предоставления Субсидии за 2-4 кварталы 2021 года проводится в течение десяти рабочих </w:t>
      </w:r>
      <w:r w:rsidRPr="006F55D1">
        <w:lastRenderedPageBreak/>
        <w:t>дней со дня приема заявки.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64E7">
        <w:t xml:space="preserve">Решение о предоставлении Субсидии оформляется протоколом рассмотрения документов </w:t>
      </w:r>
      <w:r w:rsidR="00206823" w:rsidRPr="00B364E7">
        <w:t xml:space="preserve">рабочей группой </w:t>
      </w:r>
      <w:r w:rsidRPr="00B364E7">
        <w:t>Администрации</w:t>
      </w:r>
      <w:r w:rsidR="00206823" w:rsidRPr="00B364E7">
        <w:t xml:space="preserve"> </w:t>
      </w:r>
      <w:r w:rsidR="005938C9">
        <w:t xml:space="preserve">Пчевское сельское поселение Киришского муниципального района Ленинградской области </w:t>
      </w:r>
      <w:r w:rsidR="005938C9" w:rsidRPr="006F55D1">
        <w:t xml:space="preserve"> </w:t>
      </w:r>
      <w:r w:rsidR="00206823" w:rsidRPr="00B364E7">
        <w:t xml:space="preserve">в составе </w:t>
      </w:r>
      <w:r w:rsidR="005938C9">
        <w:t>главы администрации муниципального образования Пчевское сельское поселение Киришского муниципального района Ленинградской области</w:t>
      </w:r>
      <w:r w:rsidR="00206823" w:rsidRPr="00B364E7">
        <w:t>,</w:t>
      </w:r>
      <w:r w:rsidR="005938C9">
        <w:t xml:space="preserve"> Ведущего специалиста – главного бухгалтера администрации муниципального образования Пчевское сельское поселение Киришского муниципального района Ленинградской области </w:t>
      </w:r>
      <w:r w:rsidR="005938C9" w:rsidRPr="006F55D1">
        <w:t xml:space="preserve"> </w:t>
      </w:r>
      <w:r w:rsidR="00206823" w:rsidRPr="00B364E7">
        <w:t xml:space="preserve">и  специалиста </w:t>
      </w:r>
      <w:r w:rsidR="005938C9">
        <w:t>администрации муниципального образования Пчевское сельское поселение Киришского муниципального района Ленинградской</w:t>
      </w:r>
      <w:proofErr w:type="gramEnd"/>
      <w:r w:rsidR="005938C9">
        <w:t xml:space="preserve"> области. </w:t>
      </w:r>
      <w:r w:rsidR="00831DFE" w:rsidRPr="00B364E7">
        <w:t xml:space="preserve"> Решение рабочей группы принимается большинством голосов членов рабочей группы.</w:t>
      </w:r>
      <w:r w:rsidR="00CD63A8" w:rsidRPr="00B364E7">
        <w:t xml:space="preserve">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</w:t>
      </w:r>
      <w:r w:rsidR="00D44C71" w:rsidRPr="00B364E7">
        <w:t xml:space="preserve"> – члена рабочей группы</w:t>
      </w:r>
      <w:r w:rsidR="00CD63A8" w:rsidRPr="00B364E7">
        <w:t>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2.3. Основаниями для отказа Получателю субсидии в предоставлении Субсидии являются: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 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</w:t>
      </w:r>
      <w:r w:rsidRPr="006F55D1">
        <w:br/>
        <w:t>не в полном объеме) указанных документов;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 установление факта недостоверности представленной Получателем субсидии информации;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 несоответствие Получателя субсидии требованиям, установленным пунктом 2.6 настоящего Порядка.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2.4. </w:t>
      </w:r>
      <w:proofErr w:type="gramStart"/>
      <w:r w:rsidRPr="006F55D1">
        <w:t>Общий годовой размер Субсидии определяется с учетом разницы между обоснованным тарифом и ценой услуги для населения, установленными муниципальным правовым актом, и рассчитывается по формуле:</w:t>
      </w:r>
      <w:proofErr w:type="gramEnd"/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С=Σ(Пу</w:t>
      </w:r>
      <w:proofErr w:type="gramStart"/>
      <w:r w:rsidRPr="006F55D1">
        <w:rPr>
          <w:vertAlign w:val="subscript"/>
          <w:lang w:val="en-US"/>
        </w:rPr>
        <w:t>i</w:t>
      </w:r>
      <w:proofErr w:type="gramEnd"/>
      <w:r w:rsidRPr="006F55D1">
        <w:t xml:space="preserve"> х (От</w:t>
      </w:r>
      <w:r w:rsidRPr="006F55D1">
        <w:rPr>
          <w:vertAlign w:val="subscript"/>
          <w:lang w:val="en-US"/>
        </w:rPr>
        <w:t>i</w:t>
      </w:r>
      <w:r w:rsidRPr="006F55D1">
        <w:t xml:space="preserve"> – Цу</w:t>
      </w:r>
      <w:r w:rsidRPr="006F55D1">
        <w:rPr>
          <w:vertAlign w:val="subscript"/>
          <w:lang w:val="en-US"/>
        </w:rPr>
        <w:t>i</w:t>
      </w:r>
      <w:r w:rsidRPr="006F55D1">
        <w:t>)),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где: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F55D1">
        <w:t>С</w:t>
      </w:r>
      <w:proofErr w:type="gramEnd"/>
      <w:r w:rsidRPr="006F55D1">
        <w:t xml:space="preserve"> – </w:t>
      </w:r>
      <w:proofErr w:type="gramStart"/>
      <w:r w:rsidRPr="006F55D1">
        <w:t>сумма</w:t>
      </w:r>
      <w:proofErr w:type="gramEnd"/>
      <w:r w:rsidRPr="006F55D1">
        <w:t xml:space="preserve"> Субсидии на очередной 2021 финансовый год;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Пу</w:t>
      </w:r>
      <w:proofErr w:type="gramStart"/>
      <w:r w:rsidRPr="006F55D1">
        <w:rPr>
          <w:vertAlign w:val="subscript"/>
          <w:lang w:val="en-US"/>
        </w:rPr>
        <w:t>i</w:t>
      </w:r>
      <w:proofErr w:type="gramEnd"/>
      <w:r w:rsidRPr="006F55D1">
        <w:t xml:space="preserve"> – планируемое количество </w:t>
      </w:r>
      <w:r w:rsidRPr="006F55D1">
        <w:rPr>
          <w:lang w:val="en-US"/>
        </w:rPr>
        <w:t>i</w:t>
      </w:r>
      <w:r w:rsidRPr="006F55D1">
        <w:t>-х услуг на очередной 2021 финансовый год;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От</w:t>
      </w:r>
      <w:proofErr w:type="gramStart"/>
      <w:r w:rsidRPr="006F55D1">
        <w:rPr>
          <w:vertAlign w:val="subscript"/>
          <w:lang w:val="en-US"/>
        </w:rPr>
        <w:t>i</w:t>
      </w:r>
      <w:proofErr w:type="gramEnd"/>
      <w:r w:rsidRPr="006F55D1">
        <w:t xml:space="preserve"> – установленный обоснованный тариф на </w:t>
      </w:r>
      <w:r w:rsidRPr="006F55D1">
        <w:rPr>
          <w:lang w:val="en-US"/>
        </w:rPr>
        <w:t>i</w:t>
      </w:r>
      <w:r w:rsidRPr="006F55D1">
        <w:t>-ю услугу;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Цу</w:t>
      </w:r>
      <w:proofErr w:type="gramStart"/>
      <w:r w:rsidRPr="006F55D1">
        <w:rPr>
          <w:vertAlign w:val="subscript"/>
          <w:lang w:val="en-US"/>
        </w:rPr>
        <w:t>i</w:t>
      </w:r>
      <w:proofErr w:type="gramEnd"/>
      <w:r w:rsidRPr="006F55D1">
        <w:t xml:space="preserve"> – цена </w:t>
      </w:r>
      <w:r w:rsidRPr="006F55D1">
        <w:rPr>
          <w:lang w:val="en-US"/>
        </w:rPr>
        <w:t>i</w:t>
      </w:r>
      <w:r w:rsidRPr="006F55D1">
        <w:t>-ой услуги для населения.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Размер Субсидии за </w:t>
      </w:r>
      <w:r w:rsidRPr="006F55D1">
        <w:rPr>
          <w:lang w:val="en-US"/>
        </w:rPr>
        <w:t>n</w:t>
      </w:r>
      <w:r w:rsidRPr="006F55D1">
        <w:t>-ый квартал 2021-го финансового года рассчитывается</w:t>
      </w:r>
      <w:r w:rsidRPr="006F55D1">
        <w:br/>
        <w:t>по формуле: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С</w:t>
      </w:r>
      <w:proofErr w:type="gramStart"/>
      <w:r w:rsidRPr="006F55D1">
        <w:rPr>
          <w:vertAlign w:val="subscript"/>
          <w:lang w:val="en-US"/>
        </w:rPr>
        <w:t>n</w:t>
      </w:r>
      <w:proofErr w:type="gramEnd"/>
      <w:r w:rsidRPr="006F55D1">
        <w:t>=Σ(Пу</w:t>
      </w:r>
      <w:r w:rsidRPr="006F55D1">
        <w:rPr>
          <w:vertAlign w:val="subscript"/>
          <w:lang w:val="en-US"/>
        </w:rPr>
        <w:t>ni</w:t>
      </w:r>
      <w:r w:rsidRPr="006F55D1">
        <w:t xml:space="preserve"> х (От</w:t>
      </w:r>
      <w:r w:rsidRPr="006F55D1">
        <w:rPr>
          <w:vertAlign w:val="subscript"/>
          <w:lang w:val="en-US"/>
        </w:rPr>
        <w:t>i</w:t>
      </w:r>
      <w:r w:rsidRPr="006F55D1">
        <w:t xml:space="preserve"> – Цу</w:t>
      </w:r>
      <w:r w:rsidRPr="006F55D1">
        <w:rPr>
          <w:vertAlign w:val="subscript"/>
          <w:lang w:val="en-US"/>
        </w:rPr>
        <w:t>i</w:t>
      </w:r>
      <w:r w:rsidRPr="006F55D1">
        <w:t>)),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где: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С</w:t>
      </w:r>
      <w:proofErr w:type="gramStart"/>
      <w:r w:rsidRPr="006F55D1">
        <w:rPr>
          <w:vertAlign w:val="subscript"/>
          <w:lang w:val="en-US"/>
        </w:rPr>
        <w:t>n</w:t>
      </w:r>
      <w:proofErr w:type="gramEnd"/>
      <w:r w:rsidRPr="006F55D1">
        <w:t xml:space="preserve"> – сумма Субсидии в </w:t>
      </w:r>
      <w:r w:rsidRPr="006F55D1">
        <w:rPr>
          <w:lang w:val="en-US"/>
        </w:rPr>
        <w:t>n</w:t>
      </w:r>
      <w:r w:rsidRPr="006F55D1">
        <w:t>-ом квартале 2021-го финансового года;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Пу</w:t>
      </w:r>
      <w:proofErr w:type="gramStart"/>
      <w:r w:rsidRPr="006F55D1">
        <w:rPr>
          <w:vertAlign w:val="subscript"/>
          <w:lang w:val="en-US"/>
        </w:rPr>
        <w:t>ni</w:t>
      </w:r>
      <w:proofErr w:type="gramEnd"/>
      <w:r w:rsidRPr="006F55D1">
        <w:t xml:space="preserve"> – планируемое количество </w:t>
      </w:r>
      <w:r w:rsidRPr="006F55D1">
        <w:rPr>
          <w:lang w:val="en-US"/>
        </w:rPr>
        <w:t>i</w:t>
      </w:r>
      <w:r w:rsidRPr="006F55D1">
        <w:t xml:space="preserve">-х услуг в </w:t>
      </w:r>
      <w:r w:rsidRPr="006F55D1">
        <w:rPr>
          <w:lang w:val="en-US"/>
        </w:rPr>
        <w:t>n</w:t>
      </w:r>
      <w:r w:rsidRPr="006F55D1">
        <w:t>-ом квартале 2021-го финансового года;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От</w:t>
      </w:r>
      <w:proofErr w:type="gramStart"/>
      <w:r w:rsidRPr="006F55D1">
        <w:rPr>
          <w:vertAlign w:val="subscript"/>
          <w:lang w:val="en-US"/>
        </w:rPr>
        <w:t>i</w:t>
      </w:r>
      <w:proofErr w:type="gramEnd"/>
      <w:r w:rsidRPr="006F55D1">
        <w:t xml:space="preserve"> – установленный обоснованный тариф на </w:t>
      </w:r>
      <w:r w:rsidRPr="006F55D1">
        <w:rPr>
          <w:lang w:val="en-US"/>
        </w:rPr>
        <w:t>i</w:t>
      </w:r>
      <w:r w:rsidRPr="006F55D1">
        <w:t>-ю услугу;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Цу</w:t>
      </w:r>
      <w:proofErr w:type="gramStart"/>
      <w:r w:rsidRPr="006F55D1">
        <w:rPr>
          <w:vertAlign w:val="subscript"/>
          <w:lang w:val="en-US"/>
        </w:rPr>
        <w:t>i</w:t>
      </w:r>
      <w:proofErr w:type="gramEnd"/>
      <w:r w:rsidRPr="006F55D1">
        <w:t xml:space="preserve"> – цена </w:t>
      </w:r>
      <w:r w:rsidRPr="006F55D1">
        <w:rPr>
          <w:lang w:val="en-US"/>
        </w:rPr>
        <w:t>i</w:t>
      </w:r>
      <w:r w:rsidRPr="006F55D1">
        <w:t>-ой услуги для населения.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2.5. 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Pr="006F55D1">
        <w:br/>
        <w:t>в пункте 2.1 настоящего Порядка, и отсутствия оснований для отказа в предоставлении Субсидии</w:t>
      </w:r>
      <w:r w:rsidR="00206823">
        <w:t>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Проект Соглашения готовится </w:t>
      </w:r>
      <w:r w:rsidR="0026304E">
        <w:t xml:space="preserve">Администрацией муниципального образования </w:t>
      </w:r>
      <w:r w:rsidR="0026304E">
        <w:lastRenderedPageBreak/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6F55D1">
        <w:t xml:space="preserve">в соответствии с типовой формой, установленной </w:t>
      </w:r>
      <w:r w:rsidR="0026304E">
        <w:t>Администрацией муниципального образования Пчевское сельское поселение Киришского муниципального района Ленинградской области</w:t>
      </w:r>
      <w:proofErr w:type="gramStart"/>
      <w:r w:rsidR="0026304E">
        <w:t xml:space="preserve"> </w:t>
      </w:r>
      <w:r w:rsidRPr="006F55D1">
        <w:t>.</w:t>
      </w:r>
      <w:proofErr w:type="gramEnd"/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В Соглашение включается условие о согласовании новых условий </w:t>
      </w:r>
      <w:proofErr w:type="gramStart"/>
      <w:r w:rsidRPr="006F55D1">
        <w:t>Соглашения</w:t>
      </w:r>
      <w:proofErr w:type="gramEnd"/>
      <w:r w:rsidRPr="006F55D1">
        <w:br/>
        <w:t>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2.6.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F55D1">
        <w:t>- Получатель субсидии не должен являться иностранным юридическим лицом,</w:t>
      </w:r>
      <w:r w:rsidRPr="006F55D1"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</w:t>
      </w:r>
      <w:proofErr w:type="gramEnd"/>
      <w:r w:rsidRPr="006F55D1">
        <w:t>) в отношении таких юридических лиц, в совокупности превышает 50 процентов;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- Получатель субсидии не должен получать средства из бюджета муниципального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6F55D1">
        <w:t xml:space="preserve"> на основании иных муниципальных правовых актов на цели, указанные в пункте 1.1 настоящего Порядка.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  <w:r w:rsidRPr="006F55D1">
        <w:rPr>
          <w:lang/>
        </w:rPr>
        <w:t xml:space="preserve">Проверка Получателя субсидии на соответствие указанным требованиям проводится </w:t>
      </w:r>
      <w:r w:rsidR="0026304E">
        <w:rPr>
          <w:lang/>
        </w:rPr>
        <w:t xml:space="preserve">Администрацией муниципального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6F55D1">
        <w:rPr>
          <w:lang/>
        </w:rPr>
        <w:t>путем получения информации о Получателе субсидии, содержащейся в Едином государственном реестре юридических лиц, а также путем межведомственного взаимодействия.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  <w:r w:rsidRPr="006F55D1">
        <w:rPr>
          <w:lang/>
        </w:rPr>
        <w:t>2.7. Результат предоставления Субсидии</w:t>
      </w:r>
      <w:r w:rsidRPr="006F55D1">
        <w:rPr>
          <w:lang/>
        </w:rPr>
        <w:t>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  <w:r w:rsidRPr="006F55D1">
        <w:rPr>
          <w:lang/>
        </w:rPr>
        <w:t>сохранение к 31 декабря 2021 года посещаемости бань на уровне не ниже 95%</w:t>
      </w:r>
      <w:r w:rsidRPr="006F55D1">
        <w:rPr>
          <w:lang/>
        </w:rPr>
        <w:br/>
        <w:t xml:space="preserve">к предыдущему году.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  <w:r w:rsidRPr="006F55D1">
        <w:rPr>
          <w:lang/>
        </w:rPr>
        <w:t xml:space="preserve">Достижение результата </w:t>
      </w:r>
      <w:r w:rsidRPr="006F55D1">
        <w:rPr>
          <w:lang/>
        </w:rPr>
        <w:t xml:space="preserve">предоставления Субсидии </w:t>
      </w:r>
      <w:r w:rsidRPr="006F55D1">
        <w:rPr>
          <w:lang/>
        </w:rPr>
        <w:t>определяется</w:t>
      </w:r>
      <w:r w:rsidRPr="006F55D1">
        <w:rPr>
          <w:lang/>
        </w:rPr>
        <w:t xml:space="preserve"> исходя</w:t>
      </w:r>
      <w:r w:rsidRPr="006F55D1">
        <w:rPr>
          <w:lang/>
        </w:rPr>
        <w:br/>
        <w:t>из показателей, установленных муниципальной программой «Стимулирование экономическ</w:t>
      </w:r>
      <w:r w:rsidR="0026304E">
        <w:rPr>
          <w:lang/>
        </w:rPr>
        <w:t>ого развития муниципального образования Пчевское сельское поселение»</w:t>
      </w:r>
      <w:r w:rsidRPr="006F55D1">
        <w:rPr>
          <w:lang/>
        </w:rPr>
        <w:t xml:space="preserve"> для мероприятия, указанного в пункте 1.1 настоящего Порядка</w:t>
      </w:r>
      <w:r w:rsidRPr="006F55D1">
        <w:rPr>
          <w:lang/>
        </w:rPr>
        <w:t>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  <w:r w:rsidRPr="006F55D1">
        <w:rPr>
          <w:lang/>
        </w:rPr>
        <w:t>- количество посетителей бань в отчетном году.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  <w:r w:rsidRPr="006F55D1">
        <w:rPr>
          <w:lang/>
        </w:rPr>
        <w:t>Значения показателей устанавливаются в Соглашении.</w:t>
      </w:r>
    </w:p>
    <w:p w:rsidR="006F55D1" w:rsidRPr="006F55D1" w:rsidRDefault="006F55D1" w:rsidP="006F55D1">
      <w:pPr>
        <w:widowControl w:val="0"/>
        <w:ind w:firstLine="709"/>
        <w:jc w:val="both"/>
      </w:pPr>
      <w:r w:rsidRPr="006F55D1">
        <w:t>2.8. Перечисление Субсидии за соответствующий квартал 2021 года производится</w:t>
      </w:r>
      <w:r w:rsidRPr="006F55D1">
        <w:br/>
        <w:t>не позднее десятого рабочего дня, следующего за днем принятия Администрацией</w:t>
      </w:r>
      <w:r w:rsidRPr="006F55D1">
        <w:br/>
        <w:t>по результатам рассмотрения документов, указанных в пункте 2.1 настоящего Порядка,</w:t>
      </w:r>
      <w:r w:rsidRPr="006F55D1">
        <w:br/>
        <w:t xml:space="preserve">в сроки, установленные пунктом 2.2 настоящего Порядка, решения о предоставлении Субсидии за соответствующий квартал 2021 года.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2.8.1. </w:t>
      </w:r>
      <w:proofErr w:type="gramStart"/>
      <w:r w:rsidRPr="006F55D1">
        <w:t>В случае превышения суммы Субсидии за 2021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2021 год, представляемых Получателем субсидии не позднее 20 января 2022 года, возврат излишне перечисленной суммы Субсидии осуществляется Получателем субсидии не позднее</w:t>
      </w:r>
      <w:r w:rsidRPr="006F55D1">
        <w:br/>
      </w:r>
      <w:r w:rsidRPr="006F55D1">
        <w:lastRenderedPageBreak/>
        <w:t>20 февраля 2022 года.</w:t>
      </w:r>
      <w:proofErr w:type="gramEnd"/>
    </w:p>
    <w:p w:rsidR="006F55D1" w:rsidRPr="006F55D1" w:rsidRDefault="006F55D1" w:rsidP="006F55D1">
      <w:pPr>
        <w:widowControl w:val="0"/>
        <w:ind w:firstLine="709"/>
        <w:jc w:val="both"/>
      </w:pPr>
      <w:r w:rsidRPr="006F55D1">
        <w:t>2.8.2. В случае</w:t>
      </w:r>
      <w:proofErr w:type="gramStart"/>
      <w:r w:rsidRPr="006F55D1">
        <w:t>,</w:t>
      </w:r>
      <w:proofErr w:type="gramEnd"/>
      <w:r w:rsidRPr="006F55D1">
        <w:t xml:space="preserve"> если сумма Субсидии, рассчитанная исходя из фактических отчетных документов за 2021 год, превышает размер средств, перечисленных Получателю субсидии</w:t>
      </w:r>
      <w:r w:rsidRPr="006F55D1"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2022 году после предоставления Получателем субсидии фактических отчетных документов за 2021 год не позднее 31 марта 2022 года.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2.9. Перечисление Субсидии производится Администрацией на расчетные счета, открытые Получателем субсидии в учреждениях Центрального банка Российской Федерации или кредитных организациях.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2.10. За счет Субсидии возмещаются недополученные доходы Получателя субсидии, связанные с оказанием банных услуг населению на территории муниципального образования </w:t>
      </w:r>
      <w:r w:rsidR="0026304E">
        <w:t>Пчевское сельское поселение Киришского муниципального района Ленинградской области</w:t>
      </w:r>
      <w:r w:rsidRPr="006F55D1">
        <w:t>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2.11. Перечень документов, подтверждающих фактически недополученный доход: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 отчет о фактически предоставленных банных услугах по форме в соответствии</w:t>
      </w:r>
      <w:r w:rsidRPr="006F55D1">
        <w:br/>
        <w:t>с приложением № 4 к настоящему Порядку;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- отчет по выручке бани по форме в соответствии с приложением № 5 к настоящему Порядку.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Предусмотренные настоящим пунктом документы, подтверждающие недополученный доход, представляются Получателем субсидии в Администрацию по итогам 1-3 квартала</w:t>
      </w:r>
      <w:r w:rsidRPr="006F55D1">
        <w:br/>
        <w:t xml:space="preserve">в срок до 20 числа, следующего </w:t>
      </w:r>
      <w:proofErr w:type="gramStart"/>
      <w:r w:rsidRPr="006F55D1">
        <w:t>за</w:t>
      </w:r>
      <w:proofErr w:type="gramEnd"/>
      <w:r w:rsidRPr="006F55D1">
        <w:t xml:space="preserve"> отчетным.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  <w:r w:rsidRPr="006F55D1">
        <w:t>3. Требования к отчетности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3.1. Отчетность о достижении результатов и показателей, указанных в пункте 2.7 настоящего Порядка, представляется Получателем субсидии в адрес Администрации</w:t>
      </w:r>
      <w:r w:rsidRPr="006F55D1">
        <w:br/>
        <w:t xml:space="preserve">на бумажном носителе не позднее 20 января 2022 года по формам, установленным </w:t>
      </w:r>
      <w:r w:rsidR="0026304E">
        <w:t xml:space="preserve">Администрацией </w:t>
      </w:r>
      <w:r w:rsidRPr="006F55D1">
        <w:t xml:space="preserve"> муниципального образования </w:t>
      </w:r>
      <w:r w:rsidR="0026304E">
        <w:t>Пчевское сельское поселение Киришского муниципального района Ленинградской области</w:t>
      </w:r>
      <w:r w:rsidRPr="006F55D1">
        <w:t xml:space="preserve">. Администрация вправе устанавливать в Соглашении сроки и формы представления Получателем субсидии дополнительной отчетности.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center"/>
      </w:pPr>
      <w:r w:rsidRPr="006F55D1">
        <w:t xml:space="preserve">4. Осуществление </w:t>
      </w:r>
      <w:proofErr w:type="gramStart"/>
      <w:r w:rsidRPr="006F55D1">
        <w:t>контроля за</w:t>
      </w:r>
      <w:proofErr w:type="gramEnd"/>
      <w:r w:rsidRPr="006F55D1">
        <w:t xml:space="preserve"> соблюдением условий, целей и порядка предоставления субсидий и ответственность за их нарушение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4.1. Соблюдение условий, целей и порядка предоставления Субсидии, предоставленной Получателю субсидии в рамках Соглашения, подлежит обязательной проверке Администрацией и органом муниципального финансового контроля муниципального образования</w:t>
      </w:r>
      <w:r w:rsidR="0026304E">
        <w:t xml:space="preserve"> Пчевское сельское поселение Киришского муниципального района Ленинградской области</w:t>
      </w:r>
      <w:r w:rsidRPr="006F55D1">
        <w:t xml:space="preserve">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4.2. В целях осуществления </w:t>
      </w:r>
      <w:proofErr w:type="gramStart"/>
      <w:r w:rsidRPr="006F55D1">
        <w:t>контроля за</w:t>
      </w:r>
      <w:proofErr w:type="gramEnd"/>
      <w:r w:rsidRPr="006F55D1">
        <w:t xml:space="preserve">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4.2.1. Контролировать правильность произведенных Получателем субсидии расчетов размера Субсидии.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4.2.2. Получать в установленные настоящим Порядком и Соглашением порядки, сроки и по установленным формам отчеты, а также дополнительную информацию</w:t>
      </w:r>
      <w:r w:rsidRPr="006F55D1">
        <w:br/>
        <w:t>по вопросам, связанным с оказанием Получателем субсидии банных услуг населению.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4.2.3. Проводить проверки соблюдения условий, целей, порядка предоставления</w:t>
      </w:r>
      <w:r w:rsidRPr="006F55D1">
        <w:br/>
        <w:t>и целевого использования Субсидии.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 xml:space="preserve">4.2.4.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</w:t>
      </w:r>
      <w:r w:rsidRPr="006F55D1">
        <w:lastRenderedPageBreak/>
        <w:t>устранения Получателем субсидии всех нарушений и представления отчетности.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4.3. Получатель субсидии несет ответственность за правильность расчетов</w:t>
      </w:r>
      <w:r w:rsidRPr="006F55D1">
        <w:br/>
        <w:t>и соблюдение условий предоставления Субсидии.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4.4. Меры ответственности за нарушение условий, целей и порядка предоставления Субсидии: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 xml:space="preserve">4.4.1. возврат средств Субсидии в бюджет муниципального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6F55D1">
        <w:t xml:space="preserve"> осуществляется Получателем субсидии в следующих случаях: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 xml:space="preserve">1) нарушение Получателем субсидии условий, установленных при предоставлении Субсидии, </w:t>
      </w:r>
      <w:proofErr w:type="gramStart"/>
      <w:r w:rsidRPr="006F55D1">
        <w:t>выявленного</w:t>
      </w:r>
      <w:proofErr w:type="gramEnd"/>
      <w:r w:rsidRPr="006F55D1">
        <w:t xml:space="preserve"> в том числе по фактам проверок, проведенных Администрацией</w:t>
      </w:r>
      <w:r w:rsidRPr="006F55D1">
        <w:br/>
        <w:t xml:space="preserve">и органом муниципального финансового контроля муниципального образования </w:t>
      </w:r>
      <w:r w:rsidR="0026304E">
        <w:t>Пчевское сельское поселение Киришского муниципального района Ленинградской области</w:t>
      </w:r>
      <w:r w:rsidRPr="006F55D1">
        <w:t>;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2) недостижение значений результатов и показателей, указанных в пункте 2.7 настоящего Порядка.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 xml:space="preserve">4.5. Администрация или орган муниципального финансового контроля муниципального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6F55D1">
        <w:t xml:space="preserve">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4.6. В случае недостижения значений результатов и показателей, указанных в пункте 2.7 настоящего Порядка, сумма средств Субсидии, подлежащая возврату, определяется</w:t>
      </w:r>
      <w:r w:rsidRPr="006F55D1">
        <w:br/>
        <w:t>по следующей формуле: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В = (1 – П</w:t>
      </w:r>
      <w:r w:rsidRPr="006F55D1">
        <w:rPr>
          <w:vertAlign w:val="subscript"/>
        </w:rPr>
        <w:t>ф</w:t>
      </w:r>
      <w:r w:rsidRPr="006F55D1">
        <w:t>/П</w:t>
      </w:r>
      <w:r w:rsidRPr="006F55D1">
        <w:rPr>
          <w:vertAlign w:val="subscript"/>
        </w:rPr>
        <w:t>п</w:t>
      </w:r>
      <w:r w:rsidRPr="006F55D1">
        <w:t xml:space="preserve">) </w:t>
      </w:r>
      <w:r w:rsidRPr="006F55D1">
        <w:rPr>
          <w:lang w:val="en-US"/>
        </w:rPr>
        <w:t>x</w:t>
      </w:r>
      <w:r w:rsidRPr="006F55D1">
        <w:t xml:space="preserve"> С</w:t>
      </w:r>
      <w:r w:rsidRPr="006F55D1">
        <w:rPr>
          <w:vertAlign w:val="subscript"/>
        </w:rPr>
        <w:t>общ</w:t>
      </w:r>
      <w:r w:rsidRPr="006F55D1">
        <w:t>,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где: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F55D1">
        <w:t>В – сумма средств Субсидии, подлежащая возврату</w:t>
      </w:r>
      <w:proofErr w:type="gramEnd"/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П</w:t>
      </w:r>
      <w:r w:rsidRPr="006F55D1">
        <w:rPr>
          <w:vertAlign w:val="subscript"/>
        </w:rPr>
        <w:t>ф</w:t>
      </w:r>
      <w:r w:rsidRPr="006F55D1">
        <w:t xml:space="preserve"> – фактическое значение результата предоставления Субсидии;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П</w:t>
      </w:r>
      <w:r w:rsidRPr="006F55D1">
        <w:rPr>
          <w:vertAlign w:val="subscript"/>
        </w:rPr>
        <w:t>п</w:t>
      </w:r>
      <w:r w:rsidRPr="006F55D1">
        <w:t xml:space="preserve"> – плановое значение результата предоставления Субсидии;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С</w:t>
      </w:r>
      <w:r w:rsidRPr="006F55D1">
        <w:rPr>
          <w:vertAlign w:val="subscript"/>
        </w:rPr>
        <w:t>общ</w:t>
      </w:r>
      <w:r w:rsidRPr="006F55D1">
        <w:t xml:space="preserve"> – общий размер средств Субсидии, предоставленной Получателю субсидии.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Администрация в течение 15 календарных дней с момента установления факта недостижения Получателем субсидии значений результатов и показателей, указанных</w:t>
      </w:r>
      <w:r w:rsidRPr="006F55D1">
        <w:br/>
        <w:t>в пункте 2.7 настоящего Порядка, направляет Получателю субсидии требование о возврате Субсидии.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6F55D1" w:rsidRPr="006F55D1" w:rsidRDefault="006F55D1" w:rsidP="006F55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6F55D1">
        <w:t xml:space="preserve">4.8. В случае невыполнения в установленный срок требования о возврате Субсидии Администрация и (или) орган муниципального финансового контроля муниципального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6F55D1">
        <w:t xml:space="preserve"> обеспечивают возврат Субсидии в судебном порядке.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4.9. В случае невозврата Субсидии в установленные настоящим Порядком</w:t>
      </w:r>
      <w:r w:rsidRPr="006F55D1">
        <w:br/>
        <w:t>и Соглашением сроки, взыскание производится в судебном порядке.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4.10.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6F55D1">
        <w:t>4.11. Стороны за неисполнение или ненадлежащее исполнение настоящего Порядка</w:t>
      </w:r>
      <w:r w:rsidRPr="006F55D1">
        <w:br/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right"/>
      </w:pPr>
      <w:r w:rsidRPr="00D26595">
        <w:rPr>
          <w:sz w:val="20"/>
          <w:szCs w:val="20"/>
        </w:rPr>
        <w:br w:type="page"/>
      </w:r>
      <w:r w:rsidRPr="006F55D1">
        <w:lastRenderedPageBreak/>
        <w:t xml:space="preserve">Приложение № 1 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ind w:firstLine="708"/>
        <w:contextualSpacing/>
        <w:jc w:val="right"/>
      </w:pPr>
      <w:r w:rsidRPr="006F55D1">
        <w:t>к Порядку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6595">
        <w:rPr>
          <w:sz w:val="20"/>
          <w:szCs w:val="20"/>
        </w:rPr>
        <w:t>(ФОРМА)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6595">
        <w:rPr>
          <w:b/>
        </w:rPr>
        <w:t xml:space="preserve">ЗАЯВКА </w:t>
      </w:r>
      <w:r w:rsidRPr="00D26595">
        <w:rPr>
          <w:b/>
        </w:rPr>
        <w:br/>
        <w:t>на предоставление субсидий</w:t>
      </w:r>
      <w:r w:rsidRPr="00D26595">
        <w:rPr>
          <w:b/>
        </w:rPr>
        <w:br/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26595">
        <w:t>_____________________________________________________________________________</w:t>
      </w:r>
      <w:r w:rsidRPr="00D26595">
        <w:br/>
      </w:r>
      <w:r w:rsidRPr="00D26595">
        <w:rPr>
          <w:sz w:val="16"/>
          <w:szCs w:val="16"/>
        </w:rPr>
        <w:t>(Полное наименование юридического лица, подавшего заявку)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26595">
        <w:t xml:space="preserve">_____________________________________________________________________________ </w:t>
      </w:r>
      <w:r w:rsidRPr="00D26595">
        <w:rPr>
          <w:sz w:val="16"/>
          <w:szCs w:val="16"/>
        </w:rPr>
        <w:t>(ИНН, КПП, ОГРН)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center"/>
        <w:rPr>
          <w:b/>
        </w:rPr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both"/>
      </w:pPr>
      <w:proofErr w:type="gramStart"/>
      <w:r w:rsidRPr="00D26595">
        <w:t xml:space="preserve">(далее – Заявитель) обращается с </w:t>
      </w:r>
      <w:r>
        <w:t>просьбой о заключении соглашения о предоставлении</w:t>
      </w:r>
      <w:r>
        <w:br/>
        <w:t>в 2021</w:t>
      </w:r>
      <w:r w:rsidRPr="00D26595">
        <w:t xml:space="preserve"> году субсидии в целях возмещения недополученных доходов в связи с оказанием банных услуг населению</w:t>
      </w:r>
      <w:r>
        <w:t xml:space="preserve"> </w:t>
      </w:r>
      <w:r w:rsidRPr="00D26595">
        <w:t xml:space="preserve">на территории муниципального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 w:rsidRPr="00D26595">
        <w:t xml:space="preserve"> на сумму _________________________ (________________) рублей</w:t>
      </w:r>
      <w:r>
        <w:t xml:space="preserve"> и о предоставлении </w:t>
      </w:r>
      <w:r w:rsidRPr="00D26595">
        <w:t>субсидии</w:t>
      </w:r>
      <w:r>
        <w:br/>
      </w:r>
      <w:r w:rsidRPr="00D26595">
        <w:t>в целях возмещения недополученных доходов в связи с оказанием банных услуг населению</w:t>
      </w:r>
      <w:r>
        <w:t xml:space="preserve"> </w:t>
      </w:r>
      <w:r w:rsidRPr="00D26595">
        <w:t>на территории муниципального</w:t>
      </w:r>
      <w:proofErr w:type="gramEnd"/>
      <w:r w:rsidRPr="00D26595">
        <w:t xml:space="preserve"> образования </w:t>
      </w:r>
      <w:r w:rsidR="0026304E">
        <w:t xml:space="preserve">Пчевское сельское поселение Киришского муниципального района Ленинградской области </w:t>
      </w:r>
      <w:r w:rsidR="0026304E" w:rsidRPr="006F55D1">
        <w:t xml:space="preserve"> </w:t>
      </w:r>
      <w:r>
        <w:t>за 1-ый квартал 2021 года в</w:t>
      </w:r>
      <w:r w:rsidRPr="00D26595">
        <w:t xml:space="preserve"> сумм</w:t>
      </w:r>
      <w:r>
        <w:t>е</w:t>
      </w:r>
      <w:proofErr w:type="gramStart"/>
      <w:r w:rsidRPr="00D26595">
        <w:t xml:space="preserve"> ________________________ (________________) </w:t>
      </w:r>
      <w:proofErr w:type="gramEnd"/>
      <w:r w:rsidRPr="00D26595">
        <w:t xml:space="preserve">рублей. 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both"/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D26595">
        <w:t>С Порядком предоставления в 202</w:t>
      </w:r>
      <w:r>
        <w:t>1</w:t>
      </w:r>
      <w:r w:rsidRPr="00D26595">
        <w:t xml:space="preserve"> году субсидий в целях возмещения недополученных доходов Муниципальному предприятию «</w:t>
      </w:r>
      <w:r w:rsidR="00840E07">
        <w:t xml:space="preserve">Пчевский комбинат коммунальных предприятий» Пчевское сельское поселение Киришского муниципального района Ленинградской области </w:t>
      </w:r>
      <w:r w:rsidR="00840E07" w:rsidRPr="006F55D1">
        <w:t xml:space="preserve"> </w:t>
      </w:r>
      <w:r w:rsidRPr="00D26595">
        <w:t xml:space="preserve">в связи с оказанием банных услуг населению на территории муниципального образования </w:t>
      </w:r>
      <w:r w:rsidR="00840E07">
        <w:t xml:space="preserve">Пчевское сельское поселение Киришского муниципального района Ленинградской области </w:t>
      </w:r>
      <w:r w:rsidR="00840E07" w:rsidRPr="006F55D1">
        <w:t xml:space="preserve"> </w:t>
      </w:r>
      <w:r w:rsidRPr="00D26595">
        <w:t>ознакомлен.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D26595">
        <w:t>Настоящим подтверждаем, что Заявитель</w:t>
      </w:r>
      <w:r>
        <w:t xml:space="preserve"> на первое число месяца, предшествующего месяцу направления настоящей заявки</w:t>
      </w:r>
      <w:r w:rsidRPr="00D26595">
        <w:t>: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6595">
        <w:t>- не явля</w:t>
      </w:r>
      <w:r>
        <w:t>л</w:t>
      </w:r>
      <w:r w:rsidRPr="00D26595"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</w:t>
      </w:r>
      <w:proofErr w:type="gramEnd"/>
      <w:r w:rsidRPr="00D26595">
        <w:t xml:space="preserve"> 50 процентов;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D26595">
        <w:t>- не получа</w:t>
      </w:r>
      <w:r>
        <w:t>л</w:t>
      </w:r>
      <w:r w:rsidRPr="00D26595">
        <w:t xml:space="preserve"> средства из бюджета муниципального образования </w:t>
      </w:r>
      <w:r w:rsidR="00840E07">
        <w:t xml:space="preserve">Пчевское сельское поселение Киришского муниципального района Ленинградской области </w:t>
      </w:r>
      <w:r w:rsidR="00840E07" w:rsidRPr="006F55D1">
        <w:t xml:space="preserve"> </w:t>
      </w:r>
      <w:r w:rsidRPr="00D26595">
        <w:t xml:space="preserve">на цели возмещения недополученных доходов в связи с оказанием банных услуг населению на территории муниципального образования </w:t>
      </w:r>
      <w:r w:rsidR="00840E07">
        <w:t>Пчевское сельское поселение Киришского муниципального района Ленинградской области</w:t>
      </w:r>
      <w:r>
        <w:t>, на основании иных муниципальных правовых актов.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</w:pPr>
    </w:p>
    <w:p w:rsidR="006F55D1" w:rsidRPr="00D26595" w:rsidRDefault="006F55D1" w:rsidP="006F55D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D26595">
        <w:t xml:space="preserve">Руководитель </w:t>
      </w:r>
      <w:r w:rsidRPr="00D26595">
        <w:tab/>
        <w:t xml:space="preserve">_______________                     _____________________ </w:t>
      </w:r>
      <w:r w:rsidRPr="00D26595">
        <w:br/>
      </w:r>
      <w:r w:rsidRPr="00D26595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  <w:r w:rsidRPr="00D26595">
        <w:t>"____" _________________ 20___ года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  <w:r w:rsidRPr="00D26595">
        <w:t>М.П.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26595">
        <w:rPr>
          <w:sz w:val="16"/>
          <w:szCs w:val="16"/>
        </w:rPr>
        <w:t>(при наличии)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right"/>
        <w:rPr>
          <w:szCs w:val="20"/>
        </w:rPr>
      </w:pPr>
      <w:r>
        <w:rPr>
          <w:sz w:val="16"/>
          <w:szCs w:val="16"/>
        </w:rPr>
        <w:br w:type="page"/>
      </w:r>
      <w:r w:rsidRPr="006F55D1">
        <w:rPr>
          <w:szCs w:val="20"/>
        </w:rPr>
        <w:lastRenderedPageBreak/>
        <w:t>Приложение № 2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ind w:firstLine="708"/>
        <w:contextualSpacing/>
        <w:jc w:val="right"/>
        <w:rPr>
          <w:szCs w:val="20"/>
        </w:rPr>
      </w:pPr>
      <w:r w:rsidRPr="006F55D1">
        <w:rPr>
          <w:szCs w:val="20"/>
        </w:rPr>
        <w:t>к Порядку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rPr>
          <w:szCs w:val="20"/>
        </w:rPr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6595">
        <w:rPr>
          <w:sz w:val="20"/>
          <w:szCs w:val="20"/>
        </w:rPr>
        <w:t>(ФОРМА)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6595">
        <w:rPr>
          <w:b/>
        </w:rPr>
        <w:t xml:space="preserve">ЗАЯВКА </w:t>
      </w:r>
      <w:r w:rsidRPr="00D26595">
        <w:rPr>
          <w:b/>
        </w:rPr>
        <w:br/>
        <w:t>на предоставление субсидий</w:t>
      </w:r>
      <w:r w:rsidRPr="00D26595">
        <w:rPr>
          <w:b/>
        </w:rPr>
        <w:br/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26595">
        <w:t>_____________________________________________________________________________</w:t>
      </w:r>
      <w:r w:rsidRPr="00D26595">
        <w:br/>
      </w:r>
      <w:r w:rsidRPr="00D26595">
        <w:rPr>
          <w:sz w:val="16"/>
          <w:szCs w:val="16"/>
        </w:rPr>
        <w:t>(Полное наименование юридического лица, подавшего заявку)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26595">
        <w:t xml:space="preserve">_____________________________________________________________________________ </w:t>
      </w:r>
      <w:r w:rsidRPr="00D26595">
        <w:rPr>
          <w:sz w:val="16"/>
          <w:szCs w:val="16"/>
        </w:rPr>
        <w:t>(ИНН, КПП, ОГРН)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center"/>
        <w:rPr>
          <w:b/>
        </w:rPr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both"/>
      </w:pPr>
      <w:r w:rsidRPr="00D26595">
        <w:t xml:space="preserve">(далее – Заявитель) обращается с </w:t>
      </w:r>
      <w:r>
        <w:t xml:space="preserve">просьбой о предоставлении </w:t>
      </w:r>
      <w:r w:rsidRPr="00D26595">
        <w:t>субсидии</w:t>
      </w:r>
      <w:r>
        <w:t xml:space="preserve"> </w:t>
      </w:r>
      <w:r w:rsidRPr="00D26595">
        <w:t>в целях возмещения недополученных доходов в связи с оказанием банных услуг населению</w:t>
      </w:r>
      <w:r>
        <w:t xml:space="preserve"> </w:t>
      </w:r>
      <w:r w:rsidRPr="00D26595">
        <w:t xml:space="preserve">на территории муниципального образования </w:t>
      </w:r>
      <w:r w:rsidR="00840E07">
        <w:t xml:space="preserve">Пчевское сельское поселение Киришского муниципального района Ленинградской области </w:t>
      </w:r>
      <w:r w:rsidR="00840E07" w:rsidRPr="006F55D1">
        <w:t xml:space="preserve"> </w:t>
      </w:r>
      <w:r w:rsidRPr="00D26595">
        <w:t xml:space="preserve"> </w:t>
      </w:r>
      <w:r>
        <w:t>за ___ квартал 2021 года в</w:t>
      </w:r>
      <w:r w:rsidRPr="00D26595">
        <w:t xml:space="preserve"> сумм</w:t>
      </w:r>
      <w:r>
        <w:t>е</w:t>
      </w:r>
      <w:proofErr w:type="gramStart"/>
      <w:r w:rsidRPr="00D26595">
        <w:t xml:space="preserve"> ________________________ (________________) </w:t>
      </w:r>
      <w:proofErr w:type="gramEnd"/>
      <w:r w:rsidRPr="00D26595">
        <w:t>рублей</w:t>
      </w:r>
      <w:r>
        <w:t xml:space="preserve"> в соответствии с соглашением ____________.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jc w:val="both"/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D26595">
        <w:t>Настоящим подтверждаем, что Заявитель</w:t>
      </w:r>
      <w:r>
        <w:t xml:space="preserve"> на первое число месяца, предшествующего месяцу направления настоящей заявки</w:t>
      </w:r>
      <w:r w:rsidRPr="00D26595">
        <w:t>: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6595">
        <w:t>- не явля</w:t>
      </w:r>
      <w:r>
        <w:t>л</w:t>
      </w:r>
      <w:r w:rsidRPr="00D26595"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</w:t>
      </w:r>
      <w:proofErr w:type="gramEnd"/>
      <w:r w:rsidRPr="00D26595">
        <w:t xml:space="preserve"> 50 процентов;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ind w:firstLine="709"/>
        <w:jc w:val="both"/>
      </w:pPr>
      <w:r w:rsidRPr="00D26595">
        <w:t>- не получа</w:t>
      </w:r>
      <w:r>
        <w:t>л</w:t>
      </w:r>
      <w:r w:rsidRPr="00D26595">
        <w:t xml:space="preserve"> средства из бюджета муниципального образования </w:t>
      </w:r>
      <w:r w:rsidR="00840E07">
        <w:t xml:space="preserve">Пчевское сельское поселение Киришского муниципального района Ленинградской области </w:t>
      </w:r>
      <w:r w:rsidR="00840E07" w:rsidRPr="006F55D1">
        <w:t xml:space="preserve"> </w:t>
      </w:r>
      <w:r w:rsidRPr="00D26595">
        <w:t xml:space="preserve"> на цели возмещения недополученных доходов в связи с оказанием банных услуг населению на территории муниципального образования </w:t>
      </w:r>
      <w:r w:rsidR="00840E07">
        <w:t>Пчевское сельское поселение Киришского муниципального района Ленинградской области</w:t>
      </w:r>
      <w:r>
        <w:t>, на основании иных муниципальных правовых актов.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</w:pPr>
    </w:p>
    <w:p w:rsidR="006F55D1" w:rsidRPr="00D26595" w:rsidRDefault="006F55D1" w:rsidP="006F55D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D26595">
        <w:t xml:space="preserve">Руководитель </w:t>
      </w:r>
      <w:r w:rsidRPr="00D26595">
        <w:tab/>
        <w:t xml:space="preserve">_______________                     _____________________ </w:t>
      </w:r>
      <w:r w:rsidRPr="00D26595">
        <w:br/>
      </w:r>
      <w:r w:rsidRPr="00D26595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  <w:r w:rsidRPr="00D26595">
        <w:t>"____" _________________ 20___ года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</w:p>
    <w:p w:rsidR="006F55D1" w:rsidRPr="00D26595" w:rsidRDefault="006F55D1" w:rsidP="006F55D1">
      <w:pPr>
        <w:widowControl w:val="0"/>
        <w:autoSpaceDE w:val="0"/>
        <w:autoSpaceDN w:val="0"/>
        <w:adjustRightInd w:val="0"/>
      </w:pPr>
      <w:r w:rsidRPr="00D26595">
        <w:t>М.П.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26595">
        <w:rPr>
          <w:sz w:val="16"/>
          <w:szCs w:val="16"/>
        </w:rPr>
        <w:t>(при наличии)</w:t>
      </w:r>
    </w:p>
    <w:p w:rsidR="006F55D1" w:rsidRPr="00D26595" w:rsidRDefault="006F55D1" w:rsidP="006F55D1">
      <w:pPr>
        <w:rPr>
          <w:sz w:val="16"/>
          <w:szCs w:val="16"/>
        </w:rPr>
        <w:sectPr w:rsidR="006F55D1" w:rsidRPr="00D26595">
          <w:pgSz w:w="11906" w:h="16838"/>
          <w:pgMar w:top="1134" w:right="567" w:bottom="1134" w:left="1701" w:header="709" w:footer="709" w:gutter="0"/>
          <w:cols w:space="720"/>
        </w:sectPr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right"/>
        <w:rPr>
          <w:bCs/>
          <w:szCs w:val="20"/>
        </w:rPr>
      </w:pPr>
      <w:r w:rsidRPr="006F55D1">
        <w:rPr>
          <w:bCs/>
          <w:szCs w:val="20"/>
        </w:rPr>
        <w:lastRenderedPageBreak/>
        <w:t>Приложение № 3</w:t>
      </w:r>
    </w:p>
    <w:p w:rsidR="006F55D1" w:rsidRDefault="006F55D1" w:rsidP="006F55D1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6F55D1">
        <w:rPr>
          <w:szCs w:val="20"/>
        </w:rPr>
        <w:t>к Порядку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6F55D1" w:rsidRPr="006F55D1" w:rsidRDefault="006F55D1" w:rsidP="006F55D1">
      <w:pPr>
        <w:jc w:val="center"/>
        <w:rPr>
          <w:b/>
        </w:rPr>
      </w:pPr>
      <w:r w:rsidRPr="006F55D1">
        <w:rPr>
          <w:b/>
        </w:rPr>
        <w:t xml:space="preserve">Расчет размера </w:t>
      </w:r>
    </w:p>
    <w:p w:rsidR="006F55D1" w:rsidRDefault="006F55D1" w:rsidP="006F55D1">
      <w:pPr>
        <w:jc w:val="center"/>
        <w:rPr>
          <w:b/>
        </w:rPr>
      </w:pPr>
      <w:r w:rsidRPr="006F55D1">
        <w:rPr>
          <w:b/>
        </w:rPr>
        <w:t xml:space="preserve">субсидии на возмещение недополученных доходов в связи с оказанием банных услуг населению на территории муниципального образования </w:t>
      </w:r>
      <w:r w:rsidR="00840E07" w:rsidRPr="00840E07">
        <w:rPr>
          <w:b/>
        </w:rPr>
        <w:t>Пчевское сельское поселение Киришского муниципального района Ленинградской области</w:t>
      </w:r>
      <w:r w:rsidR="00840E07">
        <w:t xml:space="preserve"> </w:t>
      </w:r>
      <w:r w:rsidR="00840E07" w:rsidRPr="006F55D1">
        <w:t xml:space="preserve"> </w:t>
      </w:r>
      <w:r w:rsidRPr="006F55D1">
        <w:rPr>
          <w:b/>
        </w:rPr>
        <w:t xml:space="preserve"> в 2021 году </w:t>
      </w:r>
    </w:p>
    <w:p w:rsidR="006F55D1" w:rsidRPr="006F55D1" w:rsidRDefault="006F55D1" w:rsidP="006F55D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1109"/>
        <w:gridCol w:w="964"/>
        <w:gridCol w:w="1106"/>
        <w:gridCol w:w="976"/>
        <w:gridCol w:w="949"/>
        <w:gridCol w:w="899"/>
        <w:gridCol w:w="1153"/>
        <w:gridCol w:w="1017"/>
        <w:gridCol w:w="1153"/>
        <w:gridCol w:w="926"/>
        <w:gridCol w:w="1153"/>
        <w:gridCol w:w="1337"/>
      </w:tblGrid>
      <w:tr w:rsidR="006F55D1" w:rsidRPr="00D26595" w:rsidTr="003801EA"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proofErr w:type="gramStart"/>
            <w:r w:rsidRPr="006F55D1">
              <w:rPr>
                <w:sz w:val="20"/>
                <w:szCs w:val="20"/>
              </w:rPr>
              <w:t>Установ-ленный</w:t>
            </w:r>
            <w:proofErr w:type="gramEnd"/>
            <w:r w:rsidRPr="006F55D1">
              <w:rPr>
                <w:sz w:val="20"/>
                <w:szCs w:val="20"/>
              </w:rPr>
              <w:t xml:space="preserve"> обосно-ванный тариф (руб.)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Цена услуги для </w:t>
            </w:r>
            <w:proofErr w:type="gramStart"/>
            <w:r w:rsidRPr="006F55D1">
              <w:rPr>
                <w:sz w:val="20"/>
                <w:szCs w:val="20"/>
              </w:rPr>
              <w:t>насе-ления</w:t>
            </w:r>
            <w:proofErr w:type="gramEnd"/>
            <w:r w:rsidRPr="006F55D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Разница (недо-полу-ченный доход) (руб.)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2 квартал 2021 года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3 квартал 2021 года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4 квартал 2021 года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Итого 2021 год (руб.)</w:t>
            </w:r>
          </w:p>
        </w:tc>
      </w:tr>
      <w:tr w:rsidR="006F55D1" w:rsidRPr="00D26595" w:rsidTr="003801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proofErr w:type="gramStart"/>
            <w:r w:rsidRPr="006F55D1">
              <w:rPr>
                <w:sz w:val="20"/>
                <w:szCs w:val="20"/>
              </w:rPr>
              <w:t>Плани-руемое</w:t>
            </w:r>
            <w:proofErr w:type="gramEnd"/>
            <w:r w:rsidRPr="006F55D1">
              <w:rPr>
                <w:sz w:val="20"/>
                <w:szCs w:val="20"/>
              </w:rPr>
              <w:t xml:space="preserve"> коли-чество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Сумма к </w:t>
            </w:r>
            <w:proofErr w:type="gramStart"/>
            <w:r w:rsidRPr="006F55D1">
              <w:rPr>
                <w:sz w:val="20"/>
                <w:szCs w:val="20"/>
              </w:rPr>
              <w:t>возме-щению</w:t>
            </w:r>
            <w:proofErr w:type="gramEnd"/>
            <w:r w:rsidRPr="006F55D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proofErr w:type="gramStart"/>
            <w:r w:rsidRPr="006F55D1">
              <w:rPr>
                <w:sz w:val="20"/>
                <w:szCs w:val="20"/>
              </w:rPr>
              <w:t>Плани-руемое</w:t>
            </w:r>
            <w:proofErr w:type="gramEnd"/>
            <w:r w:rsidRPr="006F55D1">
              <w:rPr>
                <w:sz w:val="20"/>
                <w:szCs w:val="20"/>
              </w:rPr>
              <w:t xml:space="preserve"> коли-чество услуг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Сумма к </w:t>
            </w:r>
            <w:proofErr w:type="gramStart"/>
            <w:r w:rsidRPr="006F55D1">
              <w:rPr>
                <w:sz w:val="20"/>
                <w:szCs w:val="20"/>
              </w:rPr>
              <w:t>возме-щению</w:t>
            </w:r>
            <w:proofErr w:type="gramEnd"/>
            <w:r w:rsidRPr="006F55D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proofErr w:type="gramStart"/>
            <w:r w:rsidRPr="006F55D1">
              <w:rPr>
                <w:sz w:val="20"/>
                <w:szCs w:val="20"/>
              </w:rPr>
              <w:t>Плани-руемое</w:t>
            </w:r>
            <w:proofErr w:type="gramEnd"/>
            <w:r w:rsidRPr="006F55D1">
              <w:rPr>
                <w:sz w:val="20"/>
                <w:szCs w:val="20"/>
              </w:rPr>
              <w:t xml:space="preserve"> коли-чество услуг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Сумма к </w:t>
            </w:r>
            <w:proofErr w:type="gramStart"/>
            <w:r w:rsidRPr="006F55D1">
              <w:rPr>
                <w:sz w:val="20"/>
                <w:szCs w:val="20"/>
              </w:rPr>
              <w:t>возме-щению</w:t>
            </w:r>
            <w:proofErr w:type="gramEnd"/>
            <w:r w:rsidRPr="006F55D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proofErr w:type="gramStart"/>
            <w:r w:rsidRPr="006F55D1">
              <w:rPr>
                <w:sz w:val="20"/>
                <w:szCs w:val="20"/>
              </w:rPr>
              <w:t>Плани-руемое</w:t>
            </w:r>
            <w:proofErr w:type="gramEnd"/>
            <w:r w:rsidRPr="006F55D1">
              <w:rPr>
                <w:sz w:val="20"/>
                <w:szCs w:val="20"/>
              </w:rPr>
              <w:t xml:space="preserve"> коли-чество услуг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Сумма к </w:t>
            </w:r>
            <w:proofErr w:type="gramStart"/>
            <w:r w:rsidRPr="006F55D1">
              <w:rPr>
                <w:sz w:val="20"/>
                <w:szCs w:val="20"/>
              </w:rPr>
              <w:t>возме-щению</w:t>
            </w:r>
            <w:proofErr w:type="gramEnd"/>
            <w:r w:rsidRPr="006F55D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rPr>
                <w:sz w:val="20"/>
                <w:szCs w:val="20"/>
              </w:rPr>
            </w:pPr>
          </w:p>
        </w:tc>
      </w:tr>
      <w:tr w:rsidR="006F55D1" w:rsidRPr="00D26595" w:rsidTr="003801EA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840E07">
            <w:pPr>
              <w:widowControl w:val="0"/>
              <w:autoSpaceDE w:val="0"/>
              <w:autoSpaceDN w:val="0"/>
              <w:adjustRightInd w:val="0"/>
              <w:spacing w:before="10" w:after="10" w:line="276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Дети в возрасте от 7 до 14 лет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</w:tr>
      <w:tr w:rsidR="006F55D1" w:rsidRPr="00D26595" w:rsidTr="003801EA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840E07">
            <w:pPr>
              <w:widowControl w:val="0"/>
              <w:autoSpaceDE w:val="0"/>
              <w:autoSpaceDN w:val="0"/>
              <w:adjustRightInd w:val="0"/>
              <w:spacing w:before="10" w:after="10" w:line="276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Льготная категория граждан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</w:tr>
      <w:tr w:rsidR="006F55D1" w:rsidRPr="00D26595" w:rsidTr="003801EA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840E07">
            <w:pPr>
              <w:widowControl w:val="0"/>
              <w:autoSpaceDE w:val="0"/>
              <w:autoSpaceDN w:val="0"/>
              <w:adjustRightInd w:val="0"/>
              <w:spacing w:before="10" w:after="10" w:line="276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</w:tr>
      <w:tr w:rsidR="006F55D1" w:rsidRPr="00D26595" w:rsidTr="003801EA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ВСЕГО в 2021 году: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  <w:r w:rsidRPr="006F55D1">
              <w:rPr>
                <w:sz w:val="20"/>
                <w:szCs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1" w:rsidRPr="006F55D1" w:rsidRDefault="006F55D1" w:rsidP="003801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55D1" w:rsidRPr="00D26595" w:rsidRDefault="006F55D1" w:rsidP="006F55D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6F55D1" w:rsidRPr="00D26595" w:rsidRDefault="006F55D1" w:rsidP="006F55D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D26595">
        <w:rPr>
          <w:sz w:val="20"/>
          <w:szCs w:val="20"/>
        </w:rPr>
        <w:t xml:space="preserve">Руководитель </w:t>
      </w:r>
      <w:r w:rsidRPr="00D26595">
        <w:rPr>
          <w:sz w:val="20"/>
          <w:szCs w:val="20"/>
        </w:rPr>
        <w:tab/>
        <w:t xml:space="preserve">_______________                     _____________________ </w:t>
      </w:r>
      <w:r w:rsidRPr="00D26595">
        <w:rPr>
          <w:sz w:val="20"/>
          <w:szCs w:val="20"/>
        </w:rPr>
        <w:br/>
      </w:r>
      <w:r w:rsidRPr="00D26595">
        <w:rPr>
          <w:sz w:val="16"/>
          <w:szCs w:val="16"/>
        </w:rPr>
        <w:t xml:space="preserve">                                                                                                                               (подпись)                                             (расшифровка подписи)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6595">
        <w:rPr>
          <w:sz w:val="20"/>
          <w:szCs w:val="20"/>
        </w:rPr>
        <w:t>М.П.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26595">
        <w:rPr>
          <w:sz w:val="16"/>
          <w:szCs w:val="16"/>
        </w:rPr>
        <w:t xml:space="preserve">(при наличии) </w:t>
      </w:r>
    </w:p>
    <w:p w:rsidR="006F55D1" w:rsidRPr="00D26595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rPr>
          <w:lang/>
        </w:rPr>
      </w:pPr>
    </w:p>
    <w:p w:rsidR="006F55D1" w:rsidRPr="00D26595" w:rsidRDefault="006F55D1" w:rsidP="006F55D1">
      <w:pPr>
        <w:spacing w:line="276" w:lineRule="auto"/>
        <w:rPr>
          <w:lang/>
        </w:rPr>
        <w:sectPr w:rsidR="006F55D1" w:rsidRPr="00D2659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right"/>
      </w:pPr>
      <w:r w:rsidRPr="006F55D1">
        <w:lastRenderedPageBreak/>
        <w:t>Приложение № 4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right"/>
      </w:pPr>
      <w:r w:rsidRPr="006F55D1">
        <w:t>к Порядку</w:t>
      </w:r>
    </w:p>
    <w:p w:rsidR="006F55D1" w:rsidRPr="005D26DA" w:rsidRDefault="006F55D1" w:rsidP="006F55D1">
      <w:pPr>
        <w:widowControl w:val="0"/>
        <w:autoSpaceDE w:val="0"/>
        <w:autoSpaceDN w:val="0"/>
        <w:adjustRightInd w:val="0"/>
      </w:pPr>
    </w:p>
    <w:p w:rsidR="006F55D1" w:rsidRPr="005D26DA" w:rsidRDefault="006F55D1" w:rsidP="006F55D1">
      <w:pPr>
        <w:spacing w:before="10" w:after="10" w:line="276" w:lineRule="auto"/>
        <w:contextualSpacing/>
      </w:pPr>
      <w:r w:rsidRPr="005D26DA">
        <w:t>(ФОРМА)</w:t>
      </w:r>
    </w:p>
    <w:p w:rsidR="006F55D1" w:rsidRPr="005D26DA" w:rsidRDefault="006F55D1" w:rsidP="006F55D1">
      <w:pPr>
        <w:spacing w:before="10" w:after="10" w:line="276" w:lineRule="auto"/>
        <w:contextualSpacing/>
      </w:pPr>
    </w:p>
    <w:tbl>
      <w:tblPr>
        <w:tblW w:w="14049" w:type="dxa"/>
        <w:tblInd w:w="93" w:type="dxa"/>
        <w:tblLayout w:type="fixed"/>
        <w:tblLook w:val="04A0"/>
      </w:tblPr>
      <w:tblGrid>
        <w:gridCol w:w="4551"/>
        <w:gridCol w:w="2836"/>
        <w:gridCol w:w="1843"/>
        <w:gridCol w:w="2611"/>
        <w:gridCol w:w="2208"/>
      </w:tblGrid>
      <w:tr w:rsidR="006F55D1" w:rsidRPr="005D26DA" w:rsidTr="003801EA">
        <w:trPr>
          <w:trHeight w:val="360"/>
        </w:trPr>
        <w:tc>
          <w:tcPr>
            <w:tcW w:w="14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/>
                <w:bCs/>
              </w:rPr>
            </w:pPr>
            <w:r w:rsidRPr="005D26DA">
              <w:rPr>
                <w:b/>
                <w:bCs/>
              </w:rPr>
              <w:t xml:space="preserve">ОТЧЕТ 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/>
                <w:bCs/>
              </w:rPr>
            </w:pPr>
            <w:r w:rsidRPr="005D26DA">
              <w:rPr>
                <w:b/>
                <w:bCs/>
              </w:rPr>
              <w:t xml:space="preserve">о фактически предоставленных банных услугах 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Cs/>
              </w:rPr>
            </w:pPr>
            <w:r w:rsidRPr="005D26DA">
              <w:rPr>
                <w:bCs/>
              </w:rPr>
              <w:t>за ________________________</w:t>
            </w:r>
            <w:r>
              <w:rPr>
                <w:bCs/>
              </w:rPr>
              <w:t xml:space="preserve"> </w:t>
            </w:r>
            <w:r w:rsidRPr="005D26DA">
              <w:rPr>
                <w:bCs/>
              </w:rPr>
              <w:t>2021 года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Cs/>
              </w:rPr>
            </w:pPr>
            <w:r w:rsidRPr="005D26DA">
              <w:rPr>
                <w:bCs/>
              </w:rPr>
              <w:t>(месяц)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Cs/>
              </w:rPr>
            </w:pPr>
          </w:p>
        </w:tc>
      </w:tr>
      <w:tr w:rsidR="006F55D1" w:rsidRPr="005D26DA" w:rsidTr="003801EA">
        <w:trPr>
          <w:trHeight w:val="11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Фактически предоставленные услуги за _________мес.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Фактически недополученный доход за _______ месяц (руб.)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Фактически предоставленные услуги нарастающим итогом с начала года (чел.)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Фактически недополученный доход нарастающим итогом с начала года (руб.)</w:t>
            </w:r>
          </w:p>
        </w:tc>
      </w:tr>
      <w:tr w:rsidR="006F55D1" w:rsidRPr="005D26DA" w:rsidTr="003801EA">
        <w:trPr>
          <w:trHeight w:val="7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D1" w:rsidRPr="001A3FC0" w:rsidRDefault="006F55D1" w:rsidP="00840E07">
            <w:pPr>
              <w:widowControl w:val="0"/>
              <w:autoSpaceDE w:val="0"/>
              <w:autoSpaceDN w:val="0"/>
              <w:adjustRightInd w:val="0"/>
              <w:spacing w:before="10" w:after="1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1A3FC0">
              <w:rPr>
                <w:sz w:val="22"/>
                <w:szCs w:val="22"/>
              </w:rPr>
              <w:t>Дети в возрасте от 7 до 14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F55D1" w:rsidRPr="005D26DA" w:rsidTr="003801EA">
        <w:trPr>
          <w:trHeight w:val="7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D1" w:rsidRPr="001A3FC0" w:rsidRDefault="006F55D1" w:rsidP="00840E07">
            <w:pPr>
              <w:widowControl w:val="0"/>
              <w:autoSpaceDE w:val="0"/>
              <w:autoSpaceDN w:val="0"/>
              <w:adjustRightInd w:val="0"/>
              <w:spacing w:before="10" w:after="1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Льготная категория граждан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ind w:hanging="210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F55D1" w:rsidRPr="005D26DA" w:rsidTr="003801EA">
        <w:trPr>
          <w:trHeight w:val="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D1" w:rsidRPr="001A3FC0" w:rsidRDefault="006F55D1" w:rsidP="00840E07">
            <w:pPr>
              <w:widowControl w:val="0"/>
              <w:autoSpaceDE w:val="0"/>
              <w:autoSpaceDN w:val="0"/>
              <w:adjustRightInd w:val="0"/>
              <w:spacing w:before="10" w:after="1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1A3FC0">
              <w:rPr>
                <w:sz w:val="22"/>
                <w:szCs w:val="22"/>
              </w:rPr>
              <w:t>Прочие потребители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F55D1" w:rsidRPr="005D26DA" w:rsidTr="003801EA">
        <w:trPr>
          <w:trHeight w:val="4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rPr>
                <w:b/>
                <w:sz w:val="20"/>
                <w:szCs w:val="20"/>
              </w:rPr>
            </w:pPr>
            <w:r w:rsidRPr="005D26D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6F55D1" w:rsidRPr="00A73843" w:rsidRDefault="006F55D1" w:rsidP="006F55D1">
      <w:pPr>
        <w:spacing w:before="10" w:after="10" w:line="276" w:lineRule="auto"/>
        <w:contextualSpacing/>
        <w:jc w:val="both"/>
        <w:sectPr w:rsidR="006F55D1" w:rsidRPr="00A73843" w:rsidSect="003801EA">
          <w:pgSz w:w="16838" w:h="11906" w:orient="landscape"/>
          <w:pgMar w:top="1418" w:right="1418" w:bottom="851" w:left="1559" w:header="709" w:footer="709" w:gutter="0"/>
          <w:cols w:space="708"/>
          <w:titlePg/>
          <w:docGrid w:linePitch="360"/>
        </w:sectPr>
      </w:pP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right"/>
      </w:pPr>
      <w:r w:rsidRPr="006F55D1">
        <w:lastRenderedPageBreak/>
        <w:t>Приложение № 5</w:t>
      </w:r>
    </w:p>
    <w:p w:rsidR="006F55D1" w:rsidRPr="006F55D1" w:rsidRDefault="006F55D1" w:rsidP="006F55D1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right"/>
      </w:pPr>
      <w:r w:rsidRPr="006F55D1">
        <w:t>к Порядку</w:t>
      </w:r>
    </w:p>
    <w:p w:rsidR="006F55D1" w:rsidRPr="005D26DA" w:rsidRDefault="006F55D1" w:rsidP="006F55D1">
      <w:pPr>
        <w:widowControl w:val="0"/>
        <w:autoSpaceDE w:val="0"/>
        <w:autoSpaceDN w:val="0"/>
        <w:adjustRightInd w:val="0"/>
      </w:pPr>
    </w:p>
    <w:p w:rsidR="006F55D1" w:rsidRPr="005D26DA" w:rsidRDefault="006F55D1" w:rsidP="006F55D1">
      <w:pPr>
        <w:spacing w:before="10" w:after="10" w:line="276" w:lineRule="auto"/>
        <w:contextualSpacing/>
      </w:pPr>
      <w:r w:rsidRPr="005D26DA">
        <w:t>(ФОРМА)</w:t>
      </w:r>
    </w:p>
    <w:p w:rsidR="006F55D1" w:rsidRPr="005D26DA" w:rsidRDefault="006F55D1" w:rsidP="006F55D1">
      <w:pPr>
        <w:spacing w:before="10" w:after="10" w:line="276" w:lineRule="auto"/>
        <w:contextualSpacing/>
      </w:pPr>
    </w:p>
    <w:tbl>
      <w:tblPr>
        <w:tblW w:w="14968" w:type="dxa"/>
        <w:tblInd w:w="93" w:type="dxa"/>
        <w:tblLook w:val="04A0"/>
      </w:tblPr>
      <w:tblGrid>
        <w:gridCol w:w="2142"/>
        <w:gridCol w:w="3118"/>
        <w:gridCol w:w="2276"/>
        <w:gridCol w:w="4128"/>
        <w:gridCol w:w="1177"/>
        <w:gridCol w:w="2127"/>
      </w:tblGrid>
      <w:tr w:rsidR="006F55D1" w:rsidRPr="005D26DA" w:rsidTr="00840E07">
        <w:trPr>
          <w:trHeight w:val="540"/>
        </w:trPr>
        <w:tc>
          <w:tcPr>
            <w:tcW w:w="1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/>
                <w:bCs/>
              </w:rPr>
            </w:pPr>
            <w:r w:rsidRPr="005D26DA">
              <w:rPr>
                <w:b/>
                <w:bCs/>
              </w:rPr>
              <w:t>ОТЧЕТ ПО ВЫРУЧКЕ БАНИ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Cs/>
              </w:rPr>
            </w:pPr>
            <w:r w:rsidRPr="005D26DA">
              <w:rPr>
                <w:bCs/>
              </w:rPr>
              <w:t>за ________________________</w:t>
            </w:r>
            <w:r>
              <w:rPr>
                <w:bCs/>
              </w:rPr>
              <w:t xml:space="preserve"> </w:t>
            </w:r>
            <w:r w:rsidRPr="005D26DA">
              <w:rPr>
                <w:bCs/>
              </w:rPr>
              <w:t>2021 года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bCs/>
              </w:rPr>
            </w:pPr>
            <w:r w:rsidRPr="005D26DA">
              <w:rPr>
                <w:bCs/>
              </w:rPr>
              <w:t>(месяц)</w:t>
            </w:r>
          </w:p>
          <w:p w:rsidR="006F55D1" w:rsidRPr="005D26DA" w:rsidRDefault="006F55D1" w:rsidP="003801EA">
            <w:pPr>
              <w:spacing w:before="10" w:after="10" w:line="276" w:lineRule="auto"/>
              <w:contextualSpacing/>
              <w:rPr>
                <w:b/>
                <w:bCs/>
              </w:rPr>
            </w:pPr>
          </w:p>
        </w:tc>
      </w:tr>
      <w:tr w:rsidR="006F55D1" w:rsidRPr="005D26DA" w:rsidTr="00840E07">
        <w:trPr>
          <w:trHeight w:val="26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Доходы от оказанных услуг (руб.)</w:t>
            </w:r>
          </w:p>
        </w:tc>
      </w:tr>
      <w:tr w:rsidR="006F55D1" w:rsidRPr="005D26DA" w:rsidTr="00840E07">
        <w:trPr>
          <w:trHeight w:val="273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1" w:rsidRPr="005D26DA" w:rsidRDefault="006F55D1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по видам услуг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D1" w:rsidRPr="005D26DA" w:rsidRDefault="006F55D1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D1" w:rsidRPr="005D26DA" w:rsidRDefault="006F55D1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40E07" w:rsidRPr="005D26DA" w:rsidTr="00840E07">
        <w:trPr>
          <w:trHeight w:val="11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07" w:rsidRPr="005D26DA" w:rsidRDefault="00840E07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Посещение отделения бани без бассейна (пенсионеры, инвалиды и участники Великой Отечественной войны)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7" w:rsidRPr="005D26DA" w:rsidRDefault="00840E07" w:rsidP="00840E07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 xml:space="preserve">Посещение отделения бани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Посещение отделения бани без бассейна (дети в возрасте от 7-14 лет)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40E07" w:rsidRPr="005D26DA" w:rsidTr="00840E07">
        <w:trPr>
          <w:trHeight w:val="2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4</w:t>
            </w:r>
          </w:p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0E07" w:rsidRPr="005D26DA" w:rsidTr="00840E07">
        <w:trPr>
          <w:trHeight w:val="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07" w:rsidRPr="005D26DA" w:rsidRDefault="00840E07" w:rsidP="00840E07">
            <w:pPr>
              <w:spacing w:before="10" w:after="10" w:line="276" w:lineRule="auto"/>
              <w:contextualSpacing/>
              <w:jc w:val="center"/>
              <w:rPr>
                <w:sz w:val="20"/>
                <w:szCs w:val="20"/>
              </w:rPr>
            </w:pPr>
            <w:r w:rsidRPr="005D26DA">
              <w:rPr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 xml:space="preserve"> дер. Пчева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40E07" w:rsidRPr="005D26DA" w:rsidTr="00840E07">
        <w:trPr>
          <w:trHeight w:val="2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07" w:rsidRPr="005D26DA" w:rsidRDefault="00840E07" w:rsidP="003801EA">
            <w:pPr>
              <w:spacing w:before="10" w:after="10"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D26D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07" w:rsidRPr="005D26DA" w:rsidRDefault="00840E07" w:rsidP="003801EA">
            <w:pPr>
              <w:spacing w:before="10" w:after="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F55D1" w:rsidRPr="00D26595" w:rsidRDefault="006F55D1" w:rsidP="006F55D1">
      <w:pPr>
        <w:spacing w:before="10" w:after="10" w:line="276" w:lineRule="auto"/>
        <w:contextualSpacing/>
        <w:jc w:val="both"/>
      </w:pPr>
    </w:p>
    <w:p w:rsidR="006F55D1" w:rsidRPr="00623C3B" w:rsidRDefault="006F55D1" w:rsidP="006F55D1">
      <w:pPr>
        <w:widowControl w:val="0"/>
        <w:shd w:val="clear" w:color="auto" w:fill="FFFFFF"/>
        <w:jc w:val="both"/>
        <w:rPr>
          <w:sz w:val="20"/>
          <w:szCs w:val="20"/>
        </w:rPr>
      </w:pPr>
    </w:p>
    <w:sectPr w:rsidR="006F55D1" w:rsidRPr="00623C3B" w:rsidSect="006F55D1">
      <w:pgSz w:w="16840" w:h="11907" w:orient="landscape"/>
      <w:pgMar w:top="1701" w:right="1134" w:bottom="567" w:left="567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E8" w:rsidRDefault="00AA32E8" w:rsidP="00C7062F">
      <w:r>
        <w:separator/>
      </w:r>
    </w:p>
  </w:endnote>
  <w:endnote w:type="continuationSeparator" w:id="0">
    <w:p w:rsidR="00AA32E8" w:rsidRDefault="00AA32E8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E8" w:rsidRDefault="00AA32E8" w:rsidP="00C7062F">
      <w:r>
        <w:separator/>
      </w:r>
    </w:p>
  </w:footnote>
  <w:footnote w:type="continuationSeparator" w:id="0">
    <w:p w:rsidR="00AA32E8" w:rsidRDefault="00AA32E8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CA"/>
    <w:multiLevelType w:val="hybridMultilevel"/>
    <w:tmpl w:val="207E09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8C0174"/>
    <w:multiLevelType w:val="singleLevel"/>
    <w:tmpl w:val="FF5C2BB0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73770BA"/>
    <w:multiLevelType w:val="multilevel"/>
    <w:tmpl w:val="9BACB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B6CEF"/>
    <w:multiLevelType w:val="multilevel"/>
    <w:tmpl w:val="B462815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574FE7"/>
    <w:multiLevelType w:val="multilevel"/>
    <w:tmpl w:val="9BACB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57DDA"/>
    <w:multiLevelType w:val="multilevel"/>
    <w:tmpl w:val="A4746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0B5B54CD"/>
    <w:multiLevelType w:val="hybridMultilevel"/>
    <w:tmpl w:val="EFAC204C"/>
    <w:lvl w:ilvl="0" w:tplc="4798052C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14E17"/>
    <w:multiLevelType w:val="multilevel"/>
    <w:tmpl w:val="84E001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881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C10C66"/>
    <w:multiLevelType w:val="hybridMultilevel"/>
    <w:tmpl w:val="A41C3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0A0995"/>
    <w:multiLevelType w:val="singleLevel"/>
    <w:tmpl w:val="521697C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1">
    <w:nsid w:val="1EBA0E89"/>
    <w:multiLevelType w:val="singleLevel"/>
    <w:tmpl w:val="07E081AC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CA7DD6"/>
    <w:multiLevelType w:val="hybridMultilevel"/>
    <w:tmpl w:val="6216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6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4000CD"/>
    <w:multiLevelType w:val="multilevel"/>
    <w:tmpl w:val="B462815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D831E8"/>
    <w:multiLevelType w:val="multilevel"/>
    <w:tmpl w:val="9586A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42AD1"/>
    <w:multiLevelType w:val="hybridMultilevel"/>
    <w:tmpl w:val="14148A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2E170A"/>
    <w:multiLevelType w:val="hybridMultilevel"/>
    <w:tmpl w:val="2EAA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0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223031"/>
    <w:multiLevelType w:val="multilevel"/>
    <w:tmpl w:val="2FF2E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803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890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754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075722"/>
    <w:multiLevelType w:val="hybridMultilevel"/>
    <w:tmpl w:val="7A28ED94"/>
    <w:lvl w:ilvl="0" w:tplc="7C60E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81C22"/>
    <w:multiLevelType w:val="hybridMultilevel"/>
    <w:tmpl w:val="83EA485A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6">
    <w:nsid w:val="525F52CD"/>
    <w:multiLevelType w:val="multilevel"/>
    <w:tmpl w:val="D9843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733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E41987"/>
    <w:multiLevelType w:val="hybridMultilevel"/>
    <w:tmpl w:val="3A6EEC7C"/>
    <w:lvl w:ilvl="0" w:tplc="D65413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C2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6A5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7D2528"/>
    <w:multiLevelType w:val="multilevel"/>
    <w:tmpl w:val="319E0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45612B"/>
    <w:multiLevelType w:val="multilevel"/>
    <w:tmpl w:val="7F12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880"/>
      </w:pPr>
      <w:rPr>
        <w:rFonts w:hint="default"/>
      </w:rPr>
    </w:lvl>
  </w:abstractNum>
  <w:abstractNum w:abstractNumId="33">
    <w:nsid w:val="5D735948"/>
    <w:multiLevelType w:val="singleLevel"/>
    <w:tmpl w:val="B01CD18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5DF30127"/>
    <w:multiLevelType w:val="multilevel"/>
    <w:tmpl w:val="34A28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664237"/>
    <w:multiLevelType w:val="multilevel"/>
    <w:tmpl w:val="C4B25B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631A2D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9973C6"/>
    <w:multiLevelType w:val="multilevel"/>
    <w:tmpl w:val="B462815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000B09"/>
    <w:multiLevelType w:val="multilevel"/>
    <w:tmpl w:val="D9843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C32D5F"/>
    <w:multiLevelType w:val="hybridMultilevel"/>
    <w:tmpl w:val="16E84754"/>
    <w:lvl w:ilvl="0" w:tplc="868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C77649"/>
    <w:multiLevelType w:val="hybridMultilevel"/>
    <w:tmpl w:val="889EB340"/>
    <w:lvl w:ilvl="0" w:tplc="06C89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2D8267B"/>
    <w:multiLevelType w:val="multilevel"/>
    <w:tmpl w:val="A4746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>
    <w:nsid w:val="76946BF4"/>
    <w:multiLevelType w:val="multilevel"/>
    <w:tmpl w:val="34A28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3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1"/>
  </w:num>
  <w:num w:numId="6">
    <w:abstractNumId w:val="12"/>
  </w:num>
  <w:num w:numId="7">
    <w:abstractNumId w:val="25"/>
  </w:num>
  <w:num w:numId="8">
    <w:abstractNumId w:val="24"/>
  </w:num>
  <w:num w:numId="9">
    <w:abstractNumId w:val="15"/>
  </w:num>
  <w:num w:numId="10">
    <w:abstractNumId w:val="23"/>
  </w:num>
  <w:num w:numId="11">
    <w:abstractNumId w:val="6"/>
  </w:num>
  <w:num w:numId="12">
    <w:abstractNumId w:val="40"/>
  </w:num>
  <w:num w:numId="13">
    <w:abstractNumId w:val="28"/>
  </w:num>
  <w:num w:numId="14">
    <w:abstractNumId w:val="33"/>
  </w:num>
  <w:num w:numId="15">
    <w:abstractNumId w:val="10"/>
  </w:num>
  <w:num w:numId="16">
    <w:abstractNumId w:val="1"/>
  </w:num>
  <w:num w:numId="17">
    <w:abstractNumId w:val="11"/>
    <w:lvlOverride w:ilvl="0">
      <w:startOverride w:val="1"/>
    </w:lvlOverride>
  </w:num>
  <w:num w:numId="18">
    <w:abstractNumId w:val="41"/>
  </w:num>
  <w:num w:numId="19">
    <w:abstractNumId w:val="19"/>
  </w:num>
  <w:num w:numId="20">
    <w:abstractNumId w:val="9"/>
  </w:num>
  <w:num w:numId="21">
    <w:abstractNumId w:val="16"/>
  </w:num>
  <w:num w:numId="22">
    <w:abstractNumId w:val="17"/>
  </w:num>
  <w:num w:numId="23">
    <w:abstractNumId w:val="7"/>
  </w:num>
  <w:num w:numId="24">
    <w:abstractNumId w:val="27"/>
  </w:num>
  <w:num w:numId="25">
    <w:abstractNumId w:val="5"/>
  </w:num>
  <w:num w:numId="26">
    <w:abstractNumId w:val="13"/>
  </w:num>
  <w:num w:numId="27">
    <w:abstractNumId w:val="22"/>
  </w:num>
  <w:num w:numId="28">
    <w:abstractNumId w:val="4"/>
  </w:num>
  <w:num w:numId="29">
    <w:abstractNumId w:val="2"/>
  </w:num>
  <w:num w:numId="30">
    <w:abstractNumId w:val="38"/>
  </w:num>
  <w:num w:numId="31">
    <w:abstractNumId w:val="26"/>
  </w:num>
  <w:num w:numId="32">
    <w:abstractNumId w:val="20"/>
  </w:num>
  <w:num w:numId="33">
    <w:abstractNumId w:val="3"/>
  </w:num>
  <w:num w:numId="34">
    <w:abstractNumId w:val="14"/>
  </w:num>
  <w:num w:numId="35">
    <w:abstractNumId w:val="37"/>
  </w:num>
  <w:num w:numId="36">
    <w:abstractNumId w:val="34"/>
  </w:num>
  <w:num w:numId="37">
    <w:abstractNumId w:val="30"/>
  </w:num>
  <w:num w:numId="38">
    <w:abstractNumId w:val="18"/>
  </w:num>
  <w:num w:numId="39">
    <w:abstractNumId w:val="21"/>
  </w:num>
  <w:num w:numId="40">
    <w:abstractNumId w:val="29"/>
  </w:num>
  <w:num w:numId="41">
    <w:abstractNumId w:val="36"/>
  </w:num>
  <w:num w:numId="42">
    <w:abstractNumId w:val="8"/>
  </w:num>
  <w:num w:numId="43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19A"/>
    <w:rsid w:val="0000027D"/>
    <w:rsid w:val="000003FD"/>
    <w:rsid w:val="00000C5A"/>
    <w:rsid w:val="000010BF"/>
    <w:rsid w:val="000020E2"/>
    <w:rsid w:val="000044CE"/>
    <w:rsid w:val="00006B23"/>
    <w:rsid w:val="00010655"/>
    <w:rsid w:val="00012CE7"/>
    <w:rsid w:val="000132DE"/>
    <w:rsid w:val="0001400F"/>
    <w:rsid w:val="000157E2"/>
    <w:rsid w:val="00016CEC"/>
    <w:rsid w:val="00017801"/>
    <w:rsid w:val="00017BFA"/>
    <w:rsid w:val="00017DD6"/>
    <w:rsid w:val="00020EA0"/>
    <w:rsid w:val="0002404A"/>
    <w:rsid w:val="0002457D"/>
    <w:rsid w:val="000248BB"/>
    <w:rsid w:val="00024D4C"/>
    <w:rsid w:val="0002515D"/>
    <w:rsid w:val="0002612E"/>
    <w:rsid w:val="000262EA"/>
    <w:rsid w:val="00027388"/>
    <w:rsid w:val="000279C4"/>
    <w:rsid w:val="00030027"/>
    <w:rsid w:val="000361E7"/>
    <w:rsid w:val="00036558"/>
    <w:rsid w:val="00036604"/>
    <w:rsid w:val="00037A9E"/>
    <w:rsid w:val="00037E08"/>
    <w:rsid w:val="000416FC"/>
    <w:rsid w:val="000417E8"/>
    <w:rsid w:val="00041F25"/>
    <w:rsid w:val="000427E5"/>
    <w:rsid w:val="00043032"/>
    <w:rsid w:val="00045D14"/>
    <w:rsid w:val="00047099"/>
    <w:rsid w:val="00051CF0"/>
    <w:rsid w:val="00051E45"/>
    <w:rsid w:val="000527BA"/>
    <w:rsid w:val="00052DB6"/>
    <w:rsid w:val="0005395C"/>
    <w:rsid w:val="00053B61"/>
    <w:rsid w:val="00054532"/>
    <w:rsid w:val="00055551"/>
    <w:rsid w:val="0005666B"/>
    <w:rsid w:val="00056D9A"/>
    <w:rsid w:val="000576E2"/>
    <w:rsid w:val="0006168E"/>
    <w:rsid w:val="000618EA"/>
    <w:rsid w:val="00062975"/>
    <w:rsid w:val="00062BA2"/>
    <w:rsid w:val="0006413A"/>
    <w:rsid w:val="00066C0D"/>
    <w:rsid w:val="00066E32"/>
    <w:rsid w:val="00067293"/>
    <w:rsid w:val="0006792F"/>
    <w:rsid w:val="00067B3A"/>
    <w:rsid w:val="000717FF"/>
    <w:rsid w:val="00072342"/>
    <w:rsid w:val="00074EB4"/>
    <w:rsid w:val="000750B0"/>
    <w:rsid w:val="000750CB"/>
    <w:rsid w:val="00077419"/>
    <w:rsid w:val="00077BF8"/>
    <w:rsid w:val="00080234"/>
    <w:rsid w:val="00080F4E"/>
    <w:rsid w:val="00082998"/>
    <w:rsid w:val="00082A99"/>
    <w:rsid w:val="00082AE9"/>
    <w:rsid w:val="00090838"/>
    <w:rsid w:val="00092B96"/>
    <w:rsid w:val="00093115"/>
    <w:rsid w:val="00095EAE"/>
    <w:rsid w:val="000961DF"/>
    <w:rsid w:val="0009658F"/>
    <w:rsid w:val="000973E9"/>
    <w:rsid w:val="000A14DE"/>
    <w:rsid w:val="000A29F8"/>
    <w:rsid w:val="000A4668"/>
    <w:rsid w:val="000A5C45"/>
    <w:rsid w:val="000A6E58"/>
    <w:rsid w:val="000A7725"/>
    <w:rsid w:val="000B0BD3"/>
    <w:rsid w:val="000B0E26"/>
    <w:rsid w:val="000B1F67"/>
    <w:rsid w:val="000B4312"/>
    <w:rsid w:val="000B4D28"/>
    <w:rsid w:val="000B6961"/>
    <w:rsid w:val="000B6FA2"/>
    <w:rsid w:val="000C0398"/>
    <w:rsid w:val="000C0BAA"/>
    <w:rsid w:val="000C160B"/>
    <w:rsid w:val="000C25DA"/>
    <w:rsid w:val="000C3589"/>
    <w:rsid w:val="000C3D29"/>
    <w:rsid w:val="000C457B"/>
    <w:rsid w:val="000C4665"/>
    <w:rsid w:val="000C6D09"/>
    <w:rsid w:val="000C7322"/>
    <w:rsid w:val="000C7A53"/>
    <w:rsid w:val="000D0224"/>
    <w:rsid w:val="000D05E1"/>
    <w:rsid w:val="000D0815"/>
    <w:rsid w:val="000D167C"/>
    <w:rsid w:val="000D17D0"/>
    <w:rsid w:val="000D1DE2"/>
    <w:rsid w:val="000D3C34"/>
    <w:rsid w:val="000D76D2"/>
    <w:rsid w:val="000D7E49"/>
    <w:rsid w:val="000E18A8"/>
    <w:rsid w:val="000E431C"/>
    <w:rsid w:val="000E6405"/>
    <w:rsid w:val="000F24D0"/>
    <w:rsid w:val="000F3B6E"/>
    <w:rsid w:val="000F4E5D"/>
    <w:rsid w:val="000F58E7"/>
    <w:rsid w:val="001001D5"/>
    <w:rsid w:val="0010058F"/>
    <w:rsid w:val="00100B66"/>
    <w:rsid w:val="00101768"/>
    <w:rsid w:val="00101DE1"/>
    <w:rsid w:val="00101F43"/>
    <w:rsid w:val="0010257D"/>
    <w:rsid w:val="00106B04"/>
    <w:rsid w:val="0010733D"/>
    <w:rsid w:val="00107E15"/>
    <w:rsid w:val="0011178A"/>
    <w:rsid w:val="001120C8"/>
    <w:rsid w:val="00112EDD"/>
    <w:rsid w:val="00114837"/>
    <w:rsid w:val="001171CE"/>
    <w:rsid w:val="001172FB"/>
    <w:rsid w:val="00120F6C"/>
    <w:rsid w:val="0012178C"/>
    <w:rsid w:val="00122A5B"/>
    <w:rsid w:val="00123049"/>
    <w:rsid w:val="0012426A"/>
    <w:rsid w:val="00125E29"/>
    <w:rsid w:val="0012673C"/>
    <w:rsid w:val="00127E54"/>
    <w:rsid w:val="00127F77"/>
    <w:rsid w:val="00130733"/>
    <w:rsid w:val="00130737"/>
    <w:rsid w:val="00130A3D"/>
    <w:rsid w:val="00131BBF"/>
    <w:rsid w:val="0013352B"/>
    <w:rsid w:val="00133A62"/>
    <w:rsid w:val="001346DE"/>
    <w:rsid w:val="00135071"/>
    <w:rsid w:val="00135A58"/>
    <w:rsid w:val="001371F2"/>
    <w:rsid w:val="001401D1"/>
    <w:rsid w:val="001404A2"/>
    <w:rsid w:val="0014316C"/>
    <w:rsid w:val="001447DD"/>
    <w:rsid w:val="001464C4"/>
    <w:rsid w:val="00147440"/>
    <w:rsid w:val="00152415"/>
    <w:rsid w:val="0015381A"/>
    <w:rsid w:val="00155304"/>
    <w:rsid w:val="00155DF1"/>
    <w:rsid w:val="001561C1"/>
    <w:rsid w:val="001563D4"/>
    <w:rsid w:val="00156599"/>
    <w:rsid w:val="001567D6"/>
    <w:rsid w:val="001573CD"/>
    <w:rsid w:val="0016188B"/>
    <w:rsid w:val="001624FD"/>
    <w:rsid w:val="00163135"/>
    <w:rsid w:val="0016499A"/>
    <w:rsid w:val="00166995"/>
    <w:rsid w:val="00170343"/>
    <w:rsid w:val="001707AD"/>
    <w:rsid w:val="00170B9B"/>
    <w:rsid w:val="00170D54"/>
    <w:rsid w:val="00170DDE"/>
    <w:rsid w:val="00170DF5"/>
    <w:rsid w:val="00174829"/>
    <w:rsid w:val="00174FF4"/>
    <w:rsid w:val="00176040"/>
    <w:rsid w:val="00176573"/>
    <w:rsid w:val="00177620"/>
    <w:rsid w:val="001807DA"/>
    <w:rsid w:val="0018188D"/>
    <w:rsid w:val="00182807"/>
    <w:rsid w:val="001829B6"/>
    <w:rsid w:val="00183623"/>
    <w:rsid w:val="001843E3"/>
    <w:rsid w:val="00185847"/>
    <w:rsid w:val="00185FB0"/>
    <w:rsid w:val="00186F79"/>
    <w:rsid w:val="00186FC6"/>
    <w:rsid w:val="00190B30"/>
    <w:rsid w:val="00190EA8"/>
    <w:rsid w:val="00191604"/>
    <w:rsid w:val="00191FE0"/>
    <w:rsid w:val="001961B9"/>
    <w:rsid w:val="00197B44"/>
    <w:rsid w:val="00197D6B"/>
    <w:rsid w:val="001A350D"/>
    <w:rsid w:val="001A463F"/>
    <w:rsid w:val="001A4843"/>
    <w:rsid w:val="001A532C"/>
    <w:rsid w:val="001A6E3F"/>
    <w:rsid w:val="001A7AA9"/>
    <w:rsid w:val="001B0C8D"/>
    <w:rsid w:val="001B3899"/>
    <w:rsid w:val="001B3BF0"/>
    <w:rsid w:val="001B50FC"/>
    <w:rsid w:val="001B727F"/>
    <w:rsid w:val="001B7E33"/>
    <w:rsid w:val="001C17BE"/>
    <w:rsid w:val="001C1BC3"/>
    <w:rsid w:val="001C2361"/>
    <w:rsid w:val="001C4837"/>
    <w:rsid w:val="001C4A28"/>
    <w:rsid w:val="001C5B8B"/>
    <w:rsid w:val="001C66F3"/>
    <w:rsid w:val="001C6837"/>
    <w:rsid w:val="001C71E3"/>
    <w:rsid w:val="001C7228"/>
    <w:rsid w:val="001D0139"/>
    <w:rsid w:val="001D0AF3"/>
    <w:rsid w:val="001D25FC"/>
    <w:rsid w:val="001D2A68"/>
    <w:rsid w:val="001D3062"/>
    <w:rsid w:val="001D4A06"/>
    <w:rsid w:val="001D4D22"/>
    <w:rsid w:val="001D534B"/>
    <w:rsid w:val="001D56DD"/>
    <w:rsid w:val="001D60DF"/>
    <w:rsid w:val="001D666B"/>
    <w:rsid w:val="001E11A2"/>
    <w:rsid w:val="001E1E56"/>
    <w:rsid w:val="001E277D"/>
    <w:rsid w:val="001E3434"/>
    <w:rsid w:val="001E3828"/>
    <w:rsid w:val="001E3988"/>
    <w:rsid w:val="001E3DD5"/>
    <w:rsid w:val="001E44E1"/>
    <w:rsid w:val="001E6369"/>
    <w:rsid w:val="001E7F2D"/>
    <w:rsid w:val="001F00CC"/>
    <w:rsid w:val="001F2800"/>
    <w:rsid w:val="001F2974"/>
    <w:rsid w:val="001F2D6B"/>
    <w:rsid w:val="001F353F"/>
    <w:rsid w:val="001F35AC"/>
    <w:rsid w:val="001F453F"/>
    <w:rsid w:val="001F4AF6"/>
    <w:rsid w:val="001F566A"/>
    <w:rsid w:val="001F5AC0"/>
    <w:rsid w:val="001F6FD0"/>
    <w:rsid w:val="001F7CB0"/>
    <w:rsid w:val="00200320"/>
    <w:rsid w:val="00200F38"/>
    <w:rsid w:val="002019C0"/>
    <w:rsid w:val="0020407D"/>
    <w:rsid w:val="0020427F"/>
    <w:rsid w:val="0020494A"/>
    <w:rsid w:val="00204B90"/>
    <w:rsid w:val="00204F62"/>
    <w:rsid w:val="00204FA8"/>
    <w:rsid w:val="00205897"/>
    <w:rsid w:val="00206823"/>
    <w:rsid w:val="0021176E"/>
    <w:rsid w:val="00211FD9"/>
    <w:rsid w:val="002133E7"/>
    <w:rsid w:val="00216916"/>
    <w:rsid w:val="00217F72"/>
    <w:rsid w:val="00220302"/>
    <w:rsid w:val="00220859"/>
    <w:rsid w:val="00220A0A"/>
    <w:rsid w:val="00222717"/>
    <w:rsid w:val="00226A3F"/>
    <w:rsid w:val="00226B9D"/>
    <w:rsid w:val="002270C7"/>
    <w:rsid w:val="00227D00"/>
    <w:rsid w:val="00234797"/>
    <w:rsid w:val="0023486A"/>
    <w:rsid w:val="00236C87"/>
    <w:rsid w:val="002407B5"/>
    <w:rsid w:val="002409B4"/>
    <w:rsid w:val="00244407"/>
    <w:rsid w:val="00251FBF"/>
    <w:rsid w:val="00252241"/>
    <w:rsid w:val="00252288"/>
    <w:rsid w:val="00254283"/>
    <w:rsid w:val="002548AB"/>
    <w:rsid w:val="00255BB7"/>
    <w:rsid w:val="00256ED3"/>
    <w:rsid w:val="0026231C"/>
    <w:rsid w:val="00262B44"/>
    <w:rsid w:val="0026304E"/>
    <w:rsid w:val="0026397D"/>
    <w:rsid w:val="00264417"/>
    <w:rsid w:val="00264778"/>
    <w:rsid w:val="00266199"/>
    <w:rsid w:val="00266483"/>
    <w:rsid w:val="002668EC"/>
    <w:rsid w:val="00267426"/>
    <w:rsid w:val="00271081"/>
    <w:rsid w:val="00271E4F"/>
    <w:rsid w:val="00273DA7"/>
    <w:rsid w:val="00277503"/>
    <w:rsid w:val="00280323"/>
    <w:rsid w:val="00280948"/>
    <w:rsid w:val="00281A10"/>
    <w:rsid w:val="00282AF9"/>
    <w:rsid w:val="00283DF1"/>
    <w:rsid w:val="00284147"/>
    <w:rsid w:val="002859D2"/>
    <w:rsid w:val="002873D5"/>
    <w:rsid w:val="00291AFE"/>
    <w:rsid w:val="00295805"/>
    <w:rsid w:val="00295A00"/>
    <w:rsid w:val="00295A82"/>
    <w:rsid w:val="00296A02"/>
    <w:rsid w:val="002A0560"/>
    <w:rsid w:val="002A0D5C"/>
    <w:rsid w:val="002A2E4C"/>
    <w:rsid w:val="002A3CEC"/>
    <w:rsid w:val="002A4068"/>
    <w:rsid w:val="002A4D49"/>
    <w:rsid w:val="002A4DAC"/>
    <w:rsid w:val="002A57F3"/>
    <w:rsid w:val="002A5FA1"/>
    <w:rsid w:val="002B22B8"/>
    <w:rsid w:val="002B3118"/>
    <w:rsid w:val="002B3834"/>
    <w:rsid w:val="002B45FA"/>
    <w:rsid w:val="002B481B"/>
    <w:rsid w:val="002B4A9E"/>
    <w:rsid w:val="002B5227"/>
    <w:rsid w:val="002B56AA"/>
    <w:rsid w:val="002B6902"/>
    <w:rsid w:val="002C05D8"/>
    <w:rsid w:val="002C0795"/>
    <w:rsid w:val="002C0D48"/>
    <w:rsid w:val="002C138D"/>
    <w:rsid w:val="002C1D5A"/>
    <w:rsid w:val="002C26B9"/>
    <w:rsid w:val="002C369B"/>
    <w:rsid w:val="002C4FD6"/>
    <w:rsid w:val="002C5179"/>
    <w:rsid w:val="002C5F4B"/>
    <w:rsid w:val="002C65DE"/>
    <w:rsid w:val="002D3CC8"/>
    <w:rsid w:val="002D3E81"/>
    <w:rsid w:val="002D4523"/>
    <w:rsid w:val="002D4F29"/>
    <w:rsid w:val="002D6526"/>
    <w:rsid w:val="002D79C9"/>
    <w:rsid w:val="002E00D5"/>
    <w:rsid w:val="002E1863"/>
    <w:rsid w:val="002E3885"/>
    <w:rsid w:val="002E4DB7"/>
    <w:rsid w:val="002E5833"/>
    <w:rsid w:val="002E68D1"/>
    <w:rsid w:val="002F0807"/>
    <w:rsid w:val="002F18A7"/>
    <w:rsid w:val="002F3C11"/>
    <w:rsid w:val="002F5B53"/>
    <w:rsid w:val="002F6BAA"/>
    <w:rsid w:val="003001D8"/>
    <w:rsid w:val="00302AFD"/>
    <w:rsid w:val="00305FE1"/>
    <w:rsid w:val="003071BC"/>
    <w:rsid w:val="00310290"/>
    <w:rsid w:val="00310349"/>
    <w:rsid w:val="00312CA3"/>
    <w:rsid w:val="00313550"/>
    <w:rsid w:val="003144BC"/>
    <w:rsid w:val="00314BC8"/>
    <w:rsid w:val="00317566"/>
    <w:rsid w:val="0031768C"/>
    <w:rsid w:val="003178DC"/>
    <w:rsid w:val="00323A9C"/>
    <w:rsid w:val="00323BDD"/>
    <w:rsid w:val="00323D81"/>
    <w:rsid w:val="00324053"/>
    <w:rsid w:val="00324834"/>
    <w:rsid w:val="00326E8A"/>
    <w:rsid w:val="0032744A"/>
    <w:rsid w:val="00327865"/>
    <w:rsid w:val="003306E7"/>
    <w:rsid w:val="00331181"/>
    <w:rsid w:val="00332921"/>
    <w:rsid w:val="00332F26"/>
    <w:rsid w:val="003337CD"/>
    <w:rsid w:val="00334724"/>
    <w:rsid w:val="00334C98"/>
    <w:rsid w:val="00335010"/>
    <w:rsid w:val="00335A53"/>
    <w:rsid w:val="00336A4C"/>
    <w:rsid w:val="00336E43"/>
    <w:rsid w:val="0034041D"/>
    <w:rsid w:val="00342560"/>
    <w:rsid w:val="003432B3"/>
    <w:rsid w:val="00343950"/>
    <w:rsid w:val="00343C54"/>
    <w:rsid w:val="00344DAC"/>
    <w:rsid w:val="00344EC8"/>
    <w:rsid w:val="00345036"/>
    <w:rsid w:val="00345D3A"/>
    <w:rsid w:val="00346863"/>
    <w:rsid w:val="00347BE0"/>
    <w:rsid w:val="00350412"/>
    <w:rsid w:val="003506F4"/>
    <w:rsid w:val="00350B86"/>
    <w:rsid w:val="00350E89"/>
    <w:rsid w:val="00356C8B"/>
    <w:rsid w:val="003576C0"/>
    <w:rsid w:val="00360ACD"/>
    <w:rsid w:val="00363091"/>
    <w:rsid w:val="0036388A"/>
    <w:rsid w:val="00363A33"/>
    <w:rsid w:val="00366423"/>
    <w:rsid w:val="00366FA8"/>
    <w:rsid w:val="00370A4E"/>
    <w:rsid w:val="00371E81"/>
    <w:rsid w:val="0037221F"/>
    <w:rsid w:val="0037237E"/>
    <w:rsid w:val="00372F1E"/>
    <w:rsid w:val="00373459"/>
    <w:rsid w:val="00373852"/>
    <w:rsid w:val="003762CE"/>
    <w:rsid w:val="00376D4C"/>
    <w:rsid w:val="00377CB5"/>
    <w:rsid w:val="003801EA"/>
    <w:rsid w:val="003819E8"/>
    <w:rsid w:val="0038336B"/>
    <w:rsid w:val="003842B7"/>
    <w:rsid w:val="00387BB9"/>
    <w:rsid w:val="0039054F"/>
    <w:rsid w:val="00391A89"/>
    <w:rsid w:val="00391D08"/>
    <w:rsid w:val="003926B2"/>
    <w:rsid w:val="0039471A"/>
    <w:rsid w:val="003948A5"/>
    <w:rsid w:val="00394982"/>
    <w:rsid w:val="00394F34"/>
    <w:rsid w:val="0039710A"/>
    <w:rsid w:val="00397D66"/>
    <w:rsid w:val="003A02E7"/>
    <w:rsid w:val="003A12DE"/>
    <w:rsid w:val="003A1D47"/>
    <w:rsid w:val="003A2280"/>
    <w:rsid w:val="003A24E5"/>
    <w:rsid w:val="003A52D2"/>
    <w:rsid w:val="003A541C"/>
    <w:rsid w:val="003A5D89"/>
    <w:rsid w:val="003A5DDC"/>
    <w:rsid w:val="003A77D6"/>
    <w:rsid w:val="003A7C7D"/>
    <w:rsid w:val="003B1A31"/>
    <w:rsid w:val="003B1A86"/>
    <w:rsid w:val="003B1D76"/>
    <w:rsid w:val="003B2787"/>
    <w:rsid w:val="003B2EC5"/>
    <w:rsid w:val="003B2F59"/>
    <w:rsid w:val="003B3299"/>
    <w:rsid w:val="003B35B7"/>
    <w:rsid w:val="003B3BD8"/>
    <w:rsid w:val="003B4C25"/>
    <w:rsid w:val="003B5F8D"/>
    <w:rsid w:val="003B6073"/>
    <w:rsid w:val="003B6978"/>
    <w:rsid w:val="003B7DED"/>
    <w:rsid w:val="003C0012"/>
    <w:rsid w:val="003C1C4C"/>
    <w:rsid w:val="003C2A1A"/>
    <w:rsid w:val="003C3400"/>
    <w:rsid w:val="003C3BA8"/>
    <w:rsid w:val="003C4B28"/>
    <w:rsid w:val="003C5243"/>
    <w:rsid w:val="003C6F49"/>
    <w:rsid w:val="003D09E5"/>
    <w:rsid w:val="003D302D"/>
    <w:rsid w:val="003D6BB9"/>
    <w:rsid w:val="003D768F"/>
    <w:rsid w:val="003D7D5F"/>
    <w:rsid w:val="003E00F1"/>
    <w:rsid w:val="003E03FE"/>
    <w:rsid w:val="003E2198"/>
    <w:rsid w:val="003E306B"/>
    <w:rsid w:val="003E32DF"/>
    <w:rsid w:val="003E4E66"/>
    <w:rsid w:val="003E4FBE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80A"/>
    <w:rsid w:val="003F732A"/>
    <w:rsid w:val="004000D9"/>
    <w:rsid w:val="0040062C"/>
    <w:rsid w:val="00400B87"/>
    <w:rsid w:val="00400E9D"/>
    <w:rsid w:val="004014A1"/>
    <w:rsid w:val="00401B32"/>
    <w:rsid w:val="0040327F"/>
    <w:rsid w:val="00403B4D"/>
    <w:rsid w:val="00404EE8"/>
    <w:rsid w:val="00405FFB"/>
    <w:rsid w:val="00406192"/>
    <w:rsid w:val="00406B22"/>
    <w:rsid w:val="00410403"/>
    <w:rsid w:val="0041139D"/>
    <w:rsid w:val="00411765"/>
    <w:rsid w:val="00411E55"/>
    <w:rsid w:val="00412A74"/>
    <w:rsid w:val="00412B06"/>
    <w:rsid w:val="00413503"/>
    <w:rsid w:val="0041353D"/>
    <w:rsid w:val="00413652"/>
    <w:rsid w:val="00413D05"/>
    <w:rsid w:val="004141B9"/>
    <w:rsid w:val="00414920"/>
    <w:rsid w:val="00414BBB"/>
    <w:rsid w:val="00414E7C"/>
    <w:rsid w:val="004165D1"/>
    <w:rsid w:val="004166FD"/>
    <w:rsid w:val="00420322"/>
    <w:rsid w:val="004207F4"/>
    <w:rsid w:val="00421BC7"/>
    <w:rsid w:val="0042283C"/>
    <w:rsid w:val="00423944"/>
    <w:rsid w:val="00424276"/>
    <w:rsid w:val="004244E3"/>
    <w:rsid w:val="00425BA7"/>
    <w:rsid w:val="0042694F"/>
    <w:rsid w:val="00430300"/>
    <w:rsid w:val="00431404"/>
    <w:rsid w:val="004314C0"/>
    <w:rsid w:val="00432FB5"/>
    <w:rsid w:val="00433229"/>
    <w:rsid w:val="00433542"/>
    <w:rsid w:val="00437443"/>
    <w:rsid w:val="00437D21"/>
    <w:rsid w:val="0044170E"/>
    <w:rsid w:val="00442722"/>
    <w:rsid w:val="00442916"/>
    <w:rsid w:val="00443161"/>
    <w:rsid w:val="004435D8"/>
    <w:rsid w:val="0044472F"/>
    <w:rsid w:val="00444913"/>
    <w:rsid w:val="00445585"/>
    <w:rsid w:val="00445642"/>
    <w:rsid w:val="0044576A"/>
    <w:rsid w:val="00445BCB"/>
    <w:rsid w:val="0044603C"/>
    <w:rsid w:val="00446446"/>
    <w:rsid w:val="00447A59"/>
    <w:rsid w:val="00450750"/>
    <w:rsid w:val="00450D43"/>
    <w:rsid w:val="00450FF7"/>
    <w:rsid w:val="004524C5"/>
    <w:rsid w:val="00457A1E"/>
    <w:rsid w:val="00460D67"/>
    <w:rsid w:val="00461632"/>
    <w:rsid w:val="00466372"/>
    <w:rsid w:val="0047529C"/>
    <w:rsid w:val="00475324"/>
    <w:rsid w:val="0047571C"/>
    <w:rsid w:val="004763BF"/>
    <w:rsid w:val="00477829"/>
    <w:rsid w:val="0048016A"/>
    <w:rsid w:val="004805C8"/>
    <w:rsid w:val="004805F6"/>
    <w:rsid w:val="0048073F"/>
    <w:rsid w:val="00481149"/>
    <w:rsid w:val="00481451"/>
    <w:rsid w:val="00481CE0"/>
    <w:rsid w:val="0048353A"/>
    <w:rsid w:val="00483C5D"/>
    <w:rsid w:val="00483DD7"/>
    <w:rsid w:val="00484C0B"/>
    <w:rsid w:val="00484F02"/>
    <w:rsid w:val="0048501B"/>
    <w:rsid w:val="00485B13"/>
    <w:rsid w:val="004875CF"/>
    <w:rsid w:val="00487793"/>
    <w:rsid w:val="0049186B"/>
    <w:rsid w:val="00492134"/>
    <w:rsid w:val="00492ECC"/>
    <w:rsid w:val="00493CAB"/>
    <w:rsid w:val="004944A5"/>
    <w:rsid w:val="00494D6F"/>
    <w:rsid w:val="00496A51"/>
    <w:rsid w:val="00496C15"/>
    <w:rsid w:val="004A00F1"/>
    <w:rsid w:val="004A00F5"/>
    <w:rsid w:val="004A3F8F"/>
    <w:rsid w:val="004A59C2"/>
    <w:rsid w:val="004A5ED2"/>
    <w:rsid w:val="004A663C"/>
    <w:rsid w:val="004A73B7"/>
    <w:rsid w:val="004A7490"/>
    <w:rsid w:val="004A7B40"/>
    <w:rsid w:val="004B0309"/>
    <w:rsid w:val="004B1C1B"/>
    <w:rsid w:val="004B2AFC"/>
    <w:rsid w:val="004B33CB"/>
    <w:rsid w:val="004B3FF3"/>
    <w:rsid w:val="004B6321"/>
    <w:rsid w:val="004B74FF"/>
    <w:rsid w:val="004C375F"/>
    <w:rsid w:val="004C3D15"/>
    <w:rsid w:val="004C51D2"/>
    <w:rsid w:val="004C7C92"/>
    <w:rsid w:val="004D1C36"/>
    <w:rsid w:val="004D5D55"/>
    <w:rsid w:val="004D65E2"/>
    <w:rsid w:val="004D6A42"/>
    <w:rsid w:val="004D78EA"/>
    <w:rsid w:val="004D7F3F"/>
    <w:rsid w:val="004E0026"/>
    <w:rsid w:val="004E069A"/>
    <w:rsid w:val="004E0BE7"/>
    <w:rsid w:val="004E0E86"/>
    <w:rsid w:val="004E1E22"/>
    <w:rsid w:val="004E35EF"/>
    <w:rsid w:val="004E3769"/>
    <w:rsid w:val="004E4383"/>
    <w:rsid w:val="004E4566"/>
    <w:rsid w:val="004E4DB6"/>
    <w:rsid w:val="004E554B"/>
    <w:rsid w:val="004E57E7"/>
    <w:rsid w:val="004E59E7"/>
    <w:rsid w:val="004E7277"/>
    <w:rsid w:val="004E7C70"/>
    <w:rsid w:val="004E7DDF"/>
    <w:rsid w:val="004F0366"/>
    <w:rsid w:val="004F03D5"/>
    <w:rsid w:val="004F18A9"/>
    <w:rsid w:val="004F2720"/>
    <w:rsid w:val="004F2CAE"/>
    <w:rsid w:val="004F3FC1"/>
    <w:rsid w:val="004F435F"/>
    <w:rsid w:val="004F4844"/>
    <w:rsid w:val="004F4DFB"/>
    <w:rsid w:val="004F5E9E"/>
    <w:rsid w:val="004F71BE"/>
    <w:rsid w:val="004F7CC3"/>
    <w:rsid w:val="005001A2"/>
    <w:rsid w:val="00503480"/>
    <w:rsid w:val="00503711"/>
    <w:rsid w:val="00511C3A"/>
    <w:rsid w:val="00513EAD"/>
    <w:rsid w:val="005146CA"/>
    <w:rsid w:val="00514F26"/>
    <w:rsid w:val="00516B5E"/>
    <w:rsid w:val="0051739F"/>
    <w:rsid w:val="00521574"/>
    <w:rsid w:val="00522FAE"/>
    <w:rsid w:val="0052365A"/>
    <w:rsid w:val="0052380B"/>
    <w:rsid w:val="00524ADA"/>
    <w:rsid w:val="00525DE1"/>
    <w:rsid w:val="00526AC2"/>
    <w:rsid w:val="0053118E"/>
    <w:rsid w:val="00532723"/>
    <w:rsid w:val="00533C74"/>
    <w:rsid w:val="00536DE8"/>
    <w:rsid w:val="00537235"/>
    <w:rsid w:val="00540EBD"/>
    <w:rsid w:val="005433F7"/>
    <w:rsid w:val="005445F7"/>
    <w:rsid w:val="00544637"/>
    <w:rsid w:val="0054633F"/>
    <w:rsid w:val="00547453"/>
    <w:rsid w:val="0054762D"/>
    <w:rsid w:val="00551170"/>
    <w:rsid w:val="005516BC"/>
    <w:rsid w:val="005519CE"/>
    <w:rsid w:val="00552F0C"/>
    <w:rsid w:val="005532FA"/>
    <w:rsid w:val="00553738"/>
    <w:rsid w:val="00553B44"/>
    <w:rsid w:val="005579A2"/>
    <w:rsid w:val="00557EB5"/>
    <w:rsid w:val="0056090C"/>
    <w:rsid w:val="00560FFA"/>
    <w:rsid w:val="00561730"/>
    <w:rsid w:val="005619B1"/>
    <w:rsid w:val="00562FD4"/>
    <w:rsid w:val="005641D2"/>
    <w:rsid w:val="005653E1"/>
    <w:rsid w:val="00565E6B"/>
    <w:rsid w:val="005661D7"/>
    <w:rsid w:val="0056665C"/>
    <w:rsid w:val="005668B7"/>
    <w:rsid w:val="00566B6F"/>
    <w:rsid w:val="005716FE"/>
    <w:rsid w:val="00572465"/>
    <w:rsid w:val="005728E9"/>
    <w:rsid w:val="00572B6A"/>
    <w:rsid w:val="005731E3"/>
    <w:rsid w:val="005738C6"/>
    <w:rsid w:val="00574C02"/>
    <w:rsid w:val="00574E3C"/>
    <w:rsid w:val="00574F03"/>
    <w:rsid w:val="005767E1"/>
    <w:rsid w:val="005769FD"/>
    <w:rsid w:val="00577A01"/>
    <w:rsid w:val="005822B1"/>
    <w:rsid w:val="00582B8E"/>
    <w:rsid w:val="00585ED7"/>
    <w:rsid w:val="00585FF0"/>
    <w:rsid w:val="0058629C"/>
    <w:rsid w:val="00586455"/>
    <w:rsid w:val="00587210"/>
    <w:rsid w:val="00587982"/>
    <w:rsid w:val="00587E5A"/>
    <w:rsid w:val="0059028E"/>
    <w:rsid w:val="00590D64"/>
    <w:rsid w:val="00591467"/>
    <w:rsid w:val="00591600"/>
    <w:rsid w:val="005919CD"/>
    <w:rsid w:val="005919DB"/>
    <w:rsid w:val="00591F5A"/>
    <w:rsid w:val="005938C9"/>
    <w:rsid w:val="00595538"/>
    <w:rsid w:val="00595F5A"/>
    <w:rsid w:val="0059691C"/>
    <w:rsid w:val="00597186"/>
    <w:rsid w:val="005A3036"/>
    <w:rsid w:val="005A34F1"/>
    <w:rsid w:val="005A44BA"/>
    <w:rsid w:val="005A4F48"/>
    <w:rsid w:val="005A7D24"/>
    <w:rsid w:val="005B0902"/>
    <w:rsid w:val="005B0ED0"/>
    <w:rsid w:val="005B3905"/>
    <w:rsid w:val="005B55D8"/>
    <w:rsid w:val="005C0654"/>
    <w:rsid w:val="005C147A"/>
    <w:rsid w:val="005C5EE2"/>
    <w:rsid w:val="005C60D5"/>
    <w:rsid w:val="005C6AC4"/>
    <w:rsid w:val="005D0592"/>
    <w:rsid w:val="005D0BAC"/>
    <w:rsid w:val="005D2488"/>
    <w:rsid w:val="005D42CF"/>
    <w:rsid w:val="005D43A0"/>
    <w:rsid w:val="005D4E7E"/>
    <w:rsid w:val="005D56E9"/>
    <w:rsid w:val="005D5B16"/>
    <w:rsid w:val="005D7B09"/>
    <w:rsid w:val="005E032D"/>
    <w:rsid w:val="005E06FE"/>
    <w:rsid w:val="005E1A70"/>
    <w:rsid w:val="005E3746"/>
    <w:rsid w:val="005E618B"/>
    <w:rsid w:val="005E6854"/>
    <w:rsid w:val="005E6F90"/>
    <w:rsid w:val="005F2A8C"/>
    <w:rsid w:val="005F4DDD"/>
    <w:rsid w:val="005F4E9F"/>
    <w:rsid w:val="005F66DA"/>
    <w:rsid w:val="005F6D5C"/>
    <w:rsid w:val="006007EE"/>
    <w:rsid w:val="006015FC"/>
    <w:rsid w:val="006017DC"/>
    <w:rsid w:val="00602203"/>
    <w:rsid w:val="006049FA"/>
    <w:rsid w:val="006053C9"/>
    <w:rsid w:val="00605600"/>
    <w:rsid w:val="00605D15"/>
    <w:rsid w:val="0060693E"/>
    <w:rsid w:val="006074A1"/>
    <w:rsid w:val="006077B8"/>
    <w:rsid w:val="00611BAC"/>
    <w:rsid w:val="00612A6C"/>
    <w:rsid w:val="0061443D"/>
    <w:rsid w:val="006146A3"/>
    <w:rsid w:val="006158FC"/>
    <w:rsid w:val="00615DBF"/>
    <w:rsid w:val="006171F9"/>
    <w:rsid w:val="006201AA"/>
    <w:rsid w:val="00620A08"/>
    <w:rsid w:val="00620E75"/>
    <w:rsid w:val="006217DD"/>
    <w:rsid w:val="00623C3B"/>
    <w:rsid w:val="006264A8"/>
    <w:rsid w:val="00626C65"/>
    <w:rsid w:val="00627DCF"/>
    <w:rsid w:val="006326A3"/>
    <w:rsid w:val="006327C3"/>
    <w:rsid w:val="00633626"/>
    <w:rsid w:val="006364AD"/>
    <w:rsid w:val="006369F1"/>
    <w:rsid w:val="00637708"/>
    <w:rsid w:val="00637B7D"/>
    <w:rsid w:val="00640789"/>
    <w:rsid w:val="00641396"/>
    <w:rsid w:val="00641C46"/>
    <w:rsid w:val="00641C58"/>
    <w:rsid w:val="00642C77"/>
    <w:rsid w:val="00645710"/>
    <w:rsid w:val="006471DC"/>
    <w:rsid w:val="006478D6"/>
    <w:rsid w:val="00647B75"/>
    <w:rsid w:val="00647C0C"/>
    <w:rsid w:val="00651B34"/>
    <w:rsid w:val="00651D9B"/>
    <w:rsid w:val="0065280E"/>
    <w:rsid w:val="00652AC7"/>
    <w:rsid w:val="00654051"/>
    <w:rsid w:val="00654FF1"/>
    <w:rsid w:val="00655024"/>
    <w:rsid w:val="00655A63"/>
    <w:rsid w:val="00655EFF"/>
    <w:rsid w:val="00656D90"/>
    <w:rsid w:val="00661537"/>
    <w:rsid w:val="00662255"/>
    <w:rsid w:val="006626C9"/>
    <w:rsid w:val="00663496"/>
    <w:rsid w:val="00666821"/>
    <w:rsid w:val="0066779D"/>
    <w:rsid w:val="006678A9"/>
    <w:rsid w:val="006702C3"/>
    <w:rsid w:val="00670ABB"/>
    <w:rsid w:val="006723DE"/>
    <w:rsid w:val="006735A1"/>
    <w:rsid w:val="0067411D"/>
    <w:rsid w:val="00674E0E"/>
    <w:rsid w:val="0067507D"/>
    <w:rsid w:val="00677B85"/>
    <w:rsid w:val="00681DF0"/>
    <w:rsid w:val="006841EC"/>
    <w:rsid w:val="00684820"/>
    <w:rsid w:val="00684C4D"/>
    <w:rsid w:val="00685533"/>
    <w:rsid w:val="00685A28"/>
    <w:rsid w:val="00685BD4"/>
    <w:rsid w:val="006870AC"/>
    <w:rsid w:val="006875C1"/>
    <w:rsid w:val="00690114"/>
    <w:rsid w:val="00690513"/>
    <w:rsid w:val="006909C2"/>
    <w:rsid w:val="006911A4"/>
    <w:rsid w:val="006923EC"/>
    <w:rsid w:val="006929ED"/>
    <w:rsid w:val="006957D7"/>
    <w:rsid w:val="00696A9E"/>
    <w:rsid w:val="006979DB"/>
    <w:rsid w:val="006A018C"/>
    <w:rsid w:val="006A0579"/>
    <w:rsid w:val="006A145E"/>
    <w:rsid w:val="006A2472"/>
    <w:rsid w:val="006A2CC3"/>
    <w:rsid w:val="006A4324"/>
    <w:rsid w:val="006A623F"/>
    <w:rsid w:val="006A71D4"/>
    <w:rsid w:val="006B512A"/>
    <w:rsid w:val="006B5DFB"/>
    <w:rsid w:val="006B653D"/>
    <w:rsid w:val="006B68E2"/>
    <w:rsid w:val="006B7FE0"/>
    <w:rsid w:val="006C159C"/>
    <w:rsid w:val="006C2318"/>
    <w:rsid w:val="006C3999"/>
    <w:rsid w:val="006C4ADE"/>
    <w:rsid w:val="006C54B9"/>
    <w:rsid w:val="006C6CCF"/>
    <w:rsid w:val="006C6CD5"/>
    <w:rsid w:val="006D0BD5"/>
    <w:rsid w:val="006D402D"/>
    <w:rsid w:val="006D41CF"/>
    <w:rsid w:val="006D44FC"/>
    <w:rsid w:val="006D4DF1"/>
    <w:rsid w:val="006D674C"/>
    <w:rsid w:val="006D6BD6"/>
    <w:rsid w:val="006D70A8"/>
    <w:rsid w:val="006D76CB"/>
    <w:rsid w:val="006D779D"/>
    <w:rsid w:val="006D7BB7"/>
    <w:rsid w:val="006E0791"/>
    <w:rsid w:val="006E1BB1"/>
    <w:rsid w:val="006E212D"/>
    <w:rsid w:val="006E465F"/>
    <w:rsid w:val="006E50F8"/>
    <w:rsid w:val="006E5B40"/>
    <w:rsid w:val="006E78CF"/>
    <w:rsid w:val="006E7A61"/>
    <w:rsid w:val="006E7A72"/>
    <w:rsid w:val="006F0730"/>
    <w:rsid w:val="006F0D54"/>
    <w:rsid w:val="006F191A"/>
    <w:rsid w:val="006F1EAA"/>
    <w:rsid w:val="006F1FBD"/>
    <w:rsid w:val="006F25BF"/>
    <w:rsid w:val="006F32A8"/>
    <w:rsid w:val="006F4F2C"/>
    <w:rsid w:val="006F55D1"/>
    <w:rsid w:val="006F6508"/>
    <w:rsid w:val="006F6F69"/>
    <w:rsid w:val="00700FF7"/>
    <w:rsid w:val="007019C3"/>
    <w:rsid w:val="00705C30"/>
    <w:rsid w:val="00706816"/>
    <w:rsid w:val="00706B5B"/>
    <w:rsid w:val="00706D48"/>
    <w:rsid w:val="00706E95"/>
    <w:rsid w:val="0071196B"/>
    <w:rsid w:val="007137E4"/>
    <w:rsid w:val="00713E2A"/>
    <w:rsid w:val="00714329"/>
    <w:rsid w:val="007148D8"/>
    <w:rsid w:val="00716EA8"/>
    <w:rsid w:val="00717402"/>
    <w:rsid w:val="007177AA"/>
    <w:rsid w:val="007179D9"/>
    <w:rsid w:val="00720210"/>
    <w:rsid w:val="0072054C"/>
    <w:rsid w:val="007219BB"/>
    <w:rsid w:val="00724ABF"/>
    <w:rsid w:val="007252BC"/>
    <w:rsid w:val="00725591"/>
    <w:rsid w:val="0072687D"/>
    <w:rsid w:val="00726ABE"/>
    <w:rsid w:val="0072720A"/>
    <w:rsid w:val="0073078E"/>
    <w:rsid w:val="007315D9"/>
    <w:rsid w:val="00731863"/>
    <w:rsid w:val="007347F8"/>
    <w:rsid w:val="00734C83"/>
    <w:rsid w:val="00735D1A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70F"/>
    <w:rsid w:val="00752F98"/>
    <w:rsid w:val="007535BF"/>
    <w:rsid w:val="00755092"/>
    <w:rsid w:val="00755CD4"/>
    <w:rsid w:val="0075676F"/>
    <w:rsid w:val="00756EA5"/>
    <w:rsid w:val="00760914"/>
    <w:rsid w:val="00760BED"/>
    <w:rsid w:val="00762389"/>
    <w:rsid w:val="00763E2F"/>
    <w:rsid w:val="00765AC1"/>
    <w:rsid w:val="007662C3"/>
    <w:rsid w:val="007667A1"/>
    <w:rsid w:val="007677F0"/>
    <w:rsid w:val="007708D0"/>
    <w:rsid w:val="007711EE"/>
    <w:rsid w:val="007722A2"/>
    <w:rsid w:val="00773C9C"/>
    <w:rsid w:val="007740E4"/>
    <w:rsid w:val="00775AE2"/>
    <w:rsid w:val="00775D88"/>
    <w:rsid w:val="00775EC0"/>
    <w:rsid w:val="007760A1"/>
    <w:rsid w:val="0077610E"/>
    <w:rsid w:val="007814F3"/>
    <w:rsid w:val="00781A61"/>
    <w:rsid w:val="0078234B"/>
    <w:rsid w:val="007842FF"/>
    <w:rsid w:val="007866FC"/>
    <w:rsid w:val="00786DCC"/>
    <w:rsid w:val="00791DC2"/>
    <w:rsid w:val="007920A6"/>
    <w:rsid w:val="007924BB"/>
    <w:rsid w:val="0079272C"/>
    <w:rsid w:val="007937E2"/>
    <w:rsid w:val="00794673"/>
    <w:rsid w:val="00795196"/>
    <w:rsid w:val="00795A88"/>
    <w:rsid w:val="00797ECF"/>
    <w:rsid w:val="00797FE4"/>
    <w:rsid w:val="007A023D"/>
    <w:rsid w:val="007A045E"/>
    <w:rsid w:val="007A0E1B"/>
    <w:rsid w:val="007A1321"/>
    <w:rsid w:val="007A1B1F"/>
    <w:rsid w:val="007A235E"/>
    <w:rsid w:val="007A4BAC"/>
    <w:rsid w:val="007A793D"/>
    <w:rsid w:val="007A7C72"/>
    <w:rsid w:val="007B3B37"/>
    <w:rsid w:val="007B4C1B"/>
    <w:rsid w:val="007B6724"/>
    <w:rsid w:val="007B71FF"/>
    <w:rsid w:val="007C04B1"/>
    <w:rsid w:val="007C0756"/>
    <w:rsid w:val="007C0C47"/>
    <w:rsid w:val="007C0EA1"/>
    <w:rsid w:val="007C2BD6"/>
    <w:rsid w:val="007C2BDE"/>
    <w:rsid w:val="007C3450"/>
    <w:rsid w:val="007C3E64"/>
    <w:rsid w:val="007C5189"/>
    <w:rsid w:val="007D099A"/>
    <w:rsid w:val="007D11FD"/>
    <w:rsid w:val="007D1E43"/>
    <w:rsid w:val="007D2E2F"/>
    <w:rsid w:val="007D4D01"/>
    <w:rsid w:val="007D5052"/>
    <w:rsid w:val="007D60A3"/>
    <w:rsid w:val="007E1288"/>
    <w:rsid w:val="007E1DA9"/>
    <w:rsid w:val="007E4270"/>
    <w:rsid w:val="007E53B2"/>
    <w:rsid w:val="007E6282"/>
    <w:rsid w:val="007E6286"/>
    <w:rsid w:val="007E6C85"/>
    <w:rsid w:val="007E7FE4"/>
    <w:rsid w:val="007F1732"/>
    <w:rsid w:val="007F1D66"/>
    <w:rsid w:val="007F2A49"/>
    <w:rsid w:val="007F36F1"/>
    <w:rsid w:val="007F3B12"/>
    <w:rsid w:val="007F4FA6"/>
    <w:rsid w:val="007F5617"/>
    <w:rsid w:val="007F7DD4"/>
    <w:rsid w:val="00801A36"/>
    <w:rsid w:val="008025B4"/>
    <w:rsid w:val="008029A0"/>
    <w:rsid w:val="00802E19"/>
    <w:rsid w:val="008043F6"/>
    <w:rsid w:val="00805F7C"/>
    <w:rsid w:val="0081038C"/>
    <w:rsid w:val="00810569"/>
    <w:rsid w:val="00810A9C"/>
    <w:rsid w:val="00812213"/>
    <w:rsid w:val="008126E1"/>
    <w:rsid w:val="008131E6"/>
    <w:rsid w:val="008145F5"/>
    <w:rsid w:val="00815DF0"/>
    <w:rsid w:val="0081605F"/>
    <w:rsid w:val="00817E73"/>
    <w:rsid w:val="00820C3E"/>
    <w:rsid w:val="008229E0"/>
    <w:rsid w:val="008230C9"/>
    <w:rsid w:val="00823705"/>
    <w:rsid w:val="00823F6D"/>
    <w:rsid w:val="00827C78"/>
    <w:rsid w:val="00831DFE"/>
    <w:rsid w:val="00831ECC"/>
    <w:rsid w:val="00835346"/>
    <w:rsid w:val="00836873"/>
    <w:rsid w:val="00836C03"/>
    <w:rsid w:val="00837ED9"/>
    <w:rsid w:val="00840E07"/>
    <w:rsid w:val="00841EDC"/>
    <w:rsid w:val="00842675"/>
    <w:rsid w:val="00844CE2"/>
    <w:rsid w:val="00846096"/>
    <w:rsid w:val="00846443"/>
    <w:rsid w:val="00850CB8"/>
    <w:rsid w:val="008519BC"/>
    <w:rsid w:val="00851F06"/>
    <w:rsid w:val="00853477"/>
    <w:rsid w:val="00855DB4"/>
    <w:rsid w:val="00855F0E"/>
    <w:rsid w:val="00857305"/>
    <w:rsid w:val="0085744B"/>
    <w:rsid w:val="00860750"/>
    <w:rsid w:val="00861BDE"/>
    <w:rsid w:val="00863D3E"/>
    <w:rsid w:val="00863E48"/>
    <w:rsid w:val="00866842"/>
    <w:rsid w:val="008670D6"/>
    <w:rsid w:val="0087041C"/>
    <w:rsid w:val="00870C3F"/>
    <w:rsid w:val="00873A0A"/>
    <w:rsid w:val="008746B8"/>
    <w:rsid w:val="0087569C"/>
    <w:rsid w:val="008758AA"/>
    <w:rsid w:val="00877998"/>
    <w:rsid w:val="00877B29"/>
    <w:rsid w:val="00877F92"/>
    <w:rsid w:val="00880499"/>
    <w:rsid w:val="00881D42"/>
    <w:rsid w:val="00882A8A"/>
    <w:rsid w:val="00882F73"/>
    <w:rsid w:val="00886147"/>
    <w:rsid w:val="00887F55"/>
    <w:rsid w:val="00891619"/>
    <w:rsid w:val="008941B4"/>
    <w:rsid w:val="008959FC"/>
    <w:rsid w:val="00896099"/>
    <w:rsid w:val="008A03A8"/>
    <w:rsid w:val="008A13CC"/>
    <w:rsid w:val="008A140C"/>
    <w:rsid w:val="008A1FB7"/>
    <w:rsid w:val="008A2621"/>
    <w:rsid w:val="008A26B2"/>
    <w:rsid w:val="008A474D"/>
    <w:rsid w:val="008A4CC7"/>
    <w:rsid w:val="008A619F"/>
    <w:rsid w:val="008A6AD3"/>
    <w:rsid w:val="008B02EF"/>
    <w:rsid w:val="008B1D72"/>
    <w:rsid w:val="008B2CF7"/>
    <w:rsid w:val="008B3F04"/>
    <w:rsid w:val="008B3FE9"/>
    <w:rsid w:val="008B4108"/>
    <w:rsid w:val="008B4999"/>
    <w:rsid w:val="008B52BA"/>
    <w:rsid w:val="008B5824"/>
    <w:rsid w:val="008B5C35"/>
    <w:rsid w:val="008B60E1"/>
    <w:rsid w:val="008B7BD9"/>
    <w:rsid w:val="008B7C86"/>
    <w:rsid w:val="008C1809"/>
    <w:rsid w:val="008C3A3F"/>
    <w:rsid w:val="008C5AE1"/>
    <w:rsid w:val="008C7452"/>
    <w:rsid w:val="008D033D"/>
    <w:rsid w:val="008D176B"/>
    <w:rsid w:val="008D1DE0"/>
    <w:rsid w:val="008D25DC"/>
    <w:rsid w:val="008D270A"/>
    <w:rsid w:val="008D2776"/>
    <w:rsid w:val="008D5242"/>
    <w:rsid w:val="008D67EB"/>
    <w:rsid w:val="008D7416"/>
    <w:rsid w:val="008E0F38"/>
    <w:rsid w:val="008E21AF"/>
    <w:rsid w:val="008E2BE0"/>
    <w:rsid w:val="008E2DE9"/>
    <w:rsid w:val="008E2F55"/>
    <w:rsid w:val="008E306D"/>
    <w:rsid w:val="008E371E"/>
    <w:rsid w:val="008E444A"/>
    <w:rsid w:val="008E4FF1"/>
    <w:rsid w:val="008E574D"/>
    <w:rsid w:val="008E59A3"/>
    <w:rsid w:val="008E76FE"/>
    <w:rsid w:val="008E7951"/>
    <w:rsid w:val="008E7B31"/>
    <w:rsid w:val="008F066C"/>
    <w:rsid w:val="008F0DB8"/>
    <w:rsid w:val="008F0F75"/>
    <w:rsid w:val="008F1C02"/>
    <w:rsid w:val="008F329B"/>
    <w:rsid w:val="008F531D"/>
    <w:rsid w:val="008F59B4"/>
    <w:rsid w:val="008F707A"/>
    <w:rsid w:val="00900039"/>
    <w:rsid w:val="009005BF"/>
    <w:rsid w:val="009009ED"/>
    <w:rsid w:val="009033EE"/>
    <w:rsid w:val="009046C6"/>
    <w:rsid w:val="00905320"/>
    <w:rsid w:val="009055F0"/>
    <w:rsid w:val="00906EDA"/>
    <w:rsid w:val="009073BC"/>
    <w:rsid w:val="00910258"/>
    <w:rsid w:val="0091202C"/>
    <w:rsid w:val="00913695"/>
    <w:rsid w:val="0091530B"/>
    <w:rsid w:val="00915313"/>
    <w:rsid w:val="0091588D"/>
    <w:rsid w:val="00916FD1"/>
    <w:rsid w:val="00917219"/>
    <w:rsid w:val="00917EE2"/>
    <w:rsid w:val="009208F2"/>
    <w:rsid w:val="00920C3F"/>
    <w:rsid w:val="00920D39"/>
    <w:rsid w:val="00921240"/>
    <w:rsid w:val="00921B56"/>
    <w:rsid w:val="0092239D"/>
    <w:rsid w:val="009231B3"/>
    <w:rsid w:val="009256E7"/>
    <w:rsid w:val="00926838"/>
    <w:rsid w:val="0092728C"/>
    <w:rsid w:val="00930CD4"/>
    <w:rsid w:val="00931388"/>
    <w:rsid w:val="00931D39"/>
    <w:rsid w:val="00932AE1"/>
    <w:rsid w:val="00932B1B"/>
    <w:rsid w:val="00933DC4"/>
    <w:rsid w:val="00934212"/>
    <w:rsid w:val="00935791"/>
    <w:rsid w:val="00936588"/>
    <w:rsid w:val="00936C4F"/>
    <w:rsid w:val="00936FEA"/>
    <w:rsid w:val="00937138"/>
    <w:rsid w:val="00940455"/>
    <w:rsid w:val="0094061B"/>
    <w:rsid w:val="00940FCB"/>
    <w:rsid w:val="00941658"/>
    <w:rsid w:val="00943115"/>
    <w:rsid w:val="0094442B"/>
    <w:rsid w:val="00945843"/>
    <w:rsid w:val="009462D6"/>
    <w:rsid w:val="00946B02"/>
    <w:rsid w:val="00946F0D"/>
    <w:rsid w:val="00947509"/>
    <w:rsid w:val="0095048E"/>
    <w:rsid w:val="009517A3"/>
    <w:rsid w:val="00952728"/>
    <w:rsid w:val="00952787"/>
    <w:rsid w:val="00952889"/>
    <w:rsid w:val="00955472"/>
    <w:rsid w:val="009567DC"/>
    <w:rsid w:val="009606DF"/>
    <w:rsid w:val="00963668"/>
    <w:rsid w:val="00967B59"/>
    <w:rsid w:val="00971678"/>
    <w:rsid w:val="00972525"/>
    <w:rsid w:val="00972662"/>
    <w:rsid w:val="00972D04"/>
    <w:rsid w:val="00981191"/>
    <w:rsid w:val="00982C0F"/>
    <w:rsid w:val="00983B95"/>
    <w:rsid w:val="00983F7C"/>
    <w:rsid w:val="0098692C"/>
    <w:rsid w:val="00986943"/>
    <w:rsid w:val="0098701B"/>
    <w:rsid w:val="00987CBD"/>
    <w:rsid w:val="009900F2"/>
    <w:rsid w:val="00992E7E"/>
    <w:rsid w:val="00994C92"/>
    <w:rsid w:val="009979BC"/>
    <w:rsid w:val="009A0A6C"/>
    <w:rsid w:val="009A0E14"/>
    <w:rsid w:val="009A167D"/>
    <w:rsid w:val="009A2BE7"/>
    <w:rsid w:val="009A3602"/>
    <w:rsid w:val="009B07CF"/>
    <w:rsid w:val="009B0E25"/>
    <w:rsid w:val="009B136E"/>
    <w:rsid w:val="009B1691"/>
    <w:rsid w:val="009B2EA6"/>
    <w:rsid w:val="009B510B"/>
    <w:rsid w:val="009B61B5"/>
    <w:rsid w:val="009B6D7B"/>
    <w:rsid w:val="009C1B6C"/>
    <w:rsid w:val="009C1F5E"/>
    <w:rsid w:val="009C2157"/>
    <w:rsid w:val="009C4526"/>
    <w:rsid w:val="009C6A22"/>
    <w:rsid w:val="009C6B5D"/>
    <w:rsid w:val="009D1507"/>
    <w:rsid w:val="009D366A"/>
    <w:rsid w:val="009D6F6A"/>
    <w:rsid w:val="009E1962"/>
    <w:rsid w:val="009E1DAB"/>
    <w:rsid w:val="009E3030"/>
    <w:rsid w:val="009E37A5"/>
    <w:rsid w:val="009E484F"/>
    <w:rsid w:val="009E4DCB"/>
    <w:rsid w:val="009E5710"/>
    <w:rsid w:val="009E6041"/>
    <w:rsid w:val="009E648B"/>
    <w:rsid w:val="009E64E6"/>
    <w:rsid w:val="009E6607"/>
    <w:rsid w:val="009E69BA"/>
    <w:rsid w:val="009E7E76"/>
    <w:rsid w:val="009F0B6C"/>
    <w:rsid w:val="009F1424"/>
    <w:rsid w:val="009F2291"/>
    <w:rsid w:val="009F241A"/>
    <w:rsid w:val="009F4247"/>
    <w:rsid w:val="009F5045"/>
    <w:rsid w:val="009F514E"/>
    <w:rsid w:val="009F5893"/>
    <w:rsid w:val="009F700C"/>
    <w:rsid w:val="00A00843"/>
    <w:rsid w:val="00A0176F"/>
    <w:rsid w:val="00A01C64"/>
    <w:rsid w:val="00A01D8B"/>
    <w:rsid w:val="00A0358F"/>
    <w:rsid w:val="00A03AC8"/>
    <w:rsid w:val="00A04D79"/>
    <w:rsid w:val="00A04F34"/>
    <w:rsid w:val="00A0579E"/>
    <w:rsid w:val="00A10B30"/>
    <w:rsid w:val="00A10D89"/>
    <w:rsid w:val="00A11034"/>
    <w:rsid w:val="00A1125F"/>
    <w:rsid w:val="00A129A4"/>
    <w:rsid w:val="00A14BD7"/>
    <w:rsid w:val="00A14C0D"/>
    <w:rsid w:val="00A2004F"/>
    <w:rsid w:val="00A209ED"/>
    <w:rsid w:val="00A2129F"/>
    <w:rsid w:val="00A216A8"/>
    <w:rsid w:val="00A22A67"/>
    <w:rsid w:val="00A23E9C"/>
    <w:rsid w:val="00A250CC"/>
    <w:rsid w:val="00A26869"/>
    <w:rsid w:val="00A26D43"/>
    <w:rsid w:val="00A3018B"/>
    <w:rsid w:val="00A30291"/>
    <w:rsid w:val="00A31263"/>
    <w:rsid w:val="00A323C7"/>
    <w:rsid w:val="00A329DF"/>
    <w:rsid w:val="00A33694"/>
    <w:rsid w:val="00A34016"/>
    <w:rsid w:val="00A34287"/>
    <w:rsid w:val="00A3463A"/>
    <w:rsid w:val="00A35219"/>
    <w:rsid w:val="00A35950"/>
    <w:rsid w:val="00A36608"/>
    <w:rsid w:val="00A37DF9"/>
    <w:rsid w:val="00A37EBE"/>
    <w:rsid w:val="00A4097B"/>
    <w:rsid w:val="00A41AAC"/>
    <w:rsid w:val="00A42792"/>
    <w:rsid w:val="00A4348B"/>
    <w:rsid w:val="00A460E0"/>
    <w:rsid w:val="00A46156"/>
    <w:rsid w:val="00A502FC"/>
    <w:rsid w:val="00A5102E"/>
    <w:rsid w:val="00A5155F"/>
    <w:rsid w:val="00A527BF"/>
    <w:rsid w:val="00A54F46"/>
    <w:rsid w:val="00A550CA"/>
    <w:rsid w:val="00A55905"/>
    <w:rsid w:val="00A5685B"/>
    <w:rsid w:val="00A6148D"/>
    <w:rsid w:val="00A61C07"/>
    <w:rsid w:val="00A628B7"/>
    <w:rsid w:val="00A62CEF"/>
    <w:rsid w:val="00A63620"/>
    <w:rsid w:val="00A63B9C"/>
    <w:rsid w:val="00A6417C"/>
    <w:rsid w:val="00A66285"/>
    <w:rsid w:val="00A662FE"/>
    <w:rsid w:val="00A66889"/>
    <w:rsid w:val="00A67C0B"/>
    <w:rsid w:val="00A7047C"/>
    <w:rsid w:val="00A73298"/>
    <w:rsid w:val="00A76780"/>
    <w:rsid w:val="00A775BA"/>
    <w:rsid w:val="00A81E39"/>
    <w:rsid w:val="00A81EB7"/>
    <w:rsid w:val="00A8228F"/>
    <w:rsid w:val="00A84AFF"/>
    <w:rsid w:val="00A84D1B"/>
    <w:rsid w:val="00A85363"/>
    <w:rsid w:val="00A92409"/>
    <w:rsid w:val="00A957C8"/>
    <w:rsid w:val="00A9614E"/>
    <w:rsid w:val="00A968E8"/>
    <w:rsid w:val="00A97484"/>
    <w:rsid w:val="00A97B8A"/>
    <w:rsid w:val="00AA0022"/>
    <w:rsid w:val="00AA132F"/>
    <w:rsid w:val="00AA1B60"/>
    <w:rsid w:val="00AA2157"/>
    <w:rsid w:val="00AA24B7"/>
    <w:rsid w:val="00AA25DB"/>
    <w:rsid w:val="00AA32E8"/>
    <w:rsid w:val="00AA48AA"/>
    <w:rsid w:val="00AA5671"/>
    <w:rsid w:val="00AA59CA"/>
    <w:rsid w:val="00AA5E8B"/>
    <w:rsid w:val="00AA5FB9"/>
    <w:rsid w:val="00AA7120"/>
    <w:rsid w:val="00AB0C96"/>
    <w:rsid w:val="00AB2EC3"/>
    <w:rsid w:val="00AB41F2"/>
    <w:rsid w:val="00AB42AA"/>
    <w:rsid w:val="00AB5105"/>
    <w:rsid w:val="00AB546F"/>
    <w:rsid w:val="00AB603F"/>
    <w:rsid w:val="00AB728F"/>
    <w:rsid w:val="00AC009B"/>
    <w:rsid w:val="00AC0DC0"/>
    <w:rsid w:val="00AC1168"/>
    <w:rsid w:val="00AC37B9"/>
    <w:rsid w:val="00AC4FA1"/>
    <w:rsid w:val="00AC5EF0"/>
    <w:rsid w:val="00AD0EDB"/>
    <w:rsid w:val="00AD26E5"/>
    <w:rsid w:val="00AD2A2A"/>
    <w:rsid w:val="00AD2A67"/>
    <w:rsid w:val="00AD3D30"/>
    <w:rsid w:val="00AD5E04"/>
    <w:rsid w:val="00AD7C66"/>
    <w:rsid w:val="00AE1672"/>
    <w:rsid w:val="00AE25F1"/>
    <w:rsid w:val="00AE3456"/>
    <w:rsid w:val="00AE36C2"/>
    <w:rsid w:val="00AE3FC9"/>
    <w:rsid w:val="00AE4FE9"/>
    <w:rsid w:val="00AE523D"/>
    <w:rsid w:val="00AE7405"/>
    <w:rsid w:val="00AF0470"/>
    <w:rsid w:val="00AF0E05"/>
    <w:rsid w:val="00AF1D5F"/>
    <w:rsid w:val="00AF23A8"/>
    <w:rsid w:val="00AF2D87"/>
    <w:rsid w:val="00AF348F"/>
    <w:rsid w:val="00AF3B9E"/>
    <w:rsid w:val="00AF417D"/>
    <w:rsid w:val="00AF4E55"/>
    <w:rsid w:val="00AF53DA"/>
    <w:rsid w:val="00AF57C9"/>
    <w:rsid w:val="00AF63E5"/>
    <w:rsid w:val="00B00AF9"/>
    <w:rsid w:val="00B00BAB"/>
    <w:rsid w:val="00B0352C"/>
    <w:rsid w:val="00B0358D"/>
    <w:rsid w:val="00B03E02"/>
    <w:rsid w:val="00B05F55"/>
    <w:rsid w:val="00B0640E"/>
    <w:rsid w:val="00B07E08"/>
    <w:rsid w:val="00B10CB7"/>
    <w:rsid w:val="00B112C2"/>
    <w:rsid w:val="00B11874"/>
    <w:rsid w:val="00B12A09"/>
    <w:rsid w:val="00B12D26"/>
    <w:rsid w:val="00B15387"/>
    <w:rsid w:val="00B15598"/>
    <w:rsid w:val="00B159E7"/>
    <w:rsid w:val="00B15BF0"/>
    <w:rsid w:val="00B165A1"/>
    <w:rsid w:val="00B218CD"/>
    <w:rsid w:val="00B225DE"/>
    <w:rsid w:val="00B2540C"/>
    <w:rsid w:val="00B258CD"/>
    <w:rsid w:val="00B26ED5"/>
    <w:rsid w:val="00B27F8C"/>
    <w:rsid w:val="00B30124"/>
    <w:rsid w:val="00B30A13"/>
    <w:rsid w:val="00B30AA9"/>
    <w:rsid w:val="00B30B7F"/>
    <w:rsid w:val="00B322C0"/>
    <w:rsid w:val="00B332DC"/>
    <w:rsid w:val="00B33392"/>
    <w:rsid w:val="00B3592A"/>
    <w:rsid w:val="00B3620A"/>
    <w:rsid w:val="00B363B3"/>
    <w:rsid w:val="00B364E7"/>
    <w:rsid w:val="00B36918"/>
    <w:rsid w:val="00B36ADA"/>
    <w:rsid w:val="00B3766B"/>
    <w:rsid w:val="00B377D3"/>
    <w:rsid w:val="00B37890"/>
    <w:rsid w:val="00B40241"/>
    <w:rsid w:val="00B40E4A"/>
    <w:rsid w:val="00B423D5"/>
    <w:rsid w:val="00B42D87"/>
    <w:rsid w:val="00B42DE3"/>
    <w:rsid w:val="00B43BCE"/>
    <w:rsid w:val="00B44085"/>
    <w:rsid w:val="00B45C1A"/>
    <w:rsid w:val="00B46F0F"/>
    <w:rsid w:val="00B50FB8"/>
    <w:rsid w:val="00B54FA0"/>
    <w:rsid w:val="00B558AF"/>
    <w:rsid w:val="00B57917"/>
    <w:rsid w:val="00B57BC6"/>
    <w:rsid w:val="00B57CF6"/>
    <w:rsid w:val="00B6003C"/>
    <w:rsid w:val="00B60A96"/>
    <w:rsid w:val="00B62193"/>
    <w:rsid w:val="00B62370"/>
    <w:rsid w:val="00B62491"/>
    <w:rsid w:val="00B6364B"/>
    <w:rsid w:val="00B63765"/>
    <w:rsid w:val="00B64199"/>
    <w:rsid w:val="00B643D4"/>
    <w:rsid w:val="00B65D86"/>
    <w:rsid w:val="00B6756E"/>
    <w:rsid w:val="00B70E07"/>
    <w:rsid w:val="00B7314C"/>
    <w:rsid w:val="00B77962"/>
    <w:rsid w:val="00B817CE"/>
    <w:rsid w:val="00B82C4C"/>
    <w:rsid w:val="00B82F7F"/>
    <w:rsid w:val="00B83D5B"/>
    <w:rsid w:val="00B84BAD"/>
    <w:rsid w:val="00B85261"/>
    <w:rsid w:val="00B86C64"/>
    <w:rsid w:val="00B8715B"/>
    <w:rsid w:val="00B9004A"/>
    <w:rsid w:val="00B91602"/>
    <w:rsid w:val="00B922C5"/>
    <w:rsid w:val="00B92568"/>
    <w:rsid w:val="00B93858"/>
    <w:rsid w:val="00B94AAF"/>
    <w:rsid w:val="00B95921"/>
    <w:rsid w:val="00B96BA0"/>
    <w:rsid w:val="00BA0059"/>
    <w:rsid w:val="00BA06B6"/>
    <w:rsid w:val="00BA06E8"/>
    <w:rsid w:val="00BA0A4B"/>
    <w:rsid w:val="00BA0D53"/>
    <w:rsid w:val="00BA15B0"/>
    <w:rsid w:val="00BA17D1"/>
    <w:rsid w:val="00BA3EA0"/>
    <w:rsid w:val="00BA42BA"/>
    <w:rsid w:val="00BA4A11"/>
    <w:rsid w:val="00BA592B"/>
    <w:rsid w:val="00BA6573"/>
    <w:rsid w:val="00BA7860"/>
    <w:rsid w:val="00BA7D19"/>
    <w:rsid w:val="00BB1666"/>
    <w:rsid w:val="00BB2B94"/>
    <w:rsid w:val="00BB604D"/>
    <w:rsid w:val="00BB61E9"/>
    <w:rsid w:val="00BB6395"/>
    <w:rsid w:val="00BB6740"/>
    <w:rsid w:val="00BB702A"/>
    <w:rsid w:val="00BC06B0"/>
    <w:rsid w:val="00BC08A3"/>
    <w:rsid w:val="00BC11CB"/>
    <w:rsid w:val="00BC1B5D"/>
    <w:rsid w:val="00BC1CE9"/>
    <w:rsid w:val="00BC1D75"/>
    <w:rsid w:val="00BC3E47"/>
    <w:rsid w:val="00BC4A12"/>
    <w:rsid w:val="00BC5B17"/>
    <w:rsid w:val="00BD039C"/>
    <w:rsid w:val="00BD17EC"/>
    <w:rsid w:val="00BD2790"/>
    <w:rsid w:val="00BD28F1"/>
    <w:rsid w:val="00BD4FAE"/>
    <w:rsid w:val="00BD51FE"/>
    <w:rsid w:val="00BD6B1F"/>
    <w:rsid w:val="00BD6E06"/>
    <w:rsid w:val="00BD7F80"/>
    <w:rsid w:val="00BE0B98"/>
    <w:rsid w:val="00BE2827"/>
    <w:rsid w:val="00BE2D81"/>
    <w:rsid w:val="00BE2E77"/>
    <w:rsid w:val="00BE367F"/>
    <w:rsid w:val="00BE370C"/>
    <w:rsid w:val="00BE59EE"/>
    <w:rsid w:val="00BE6444"/>
    <w:rsid w:val="00BE746E"/>
    <w:rsid w:val="00BF0DEB"/>
    <w:rsid w:val="00BF1567"/>
    <w:rsid w:val="00BF19F4"/>
    <w:rsid w:val="00BF41CB"/>
    <w:rsid w:val="00BF718F"/>
    <w:rsid w:val="00BF7DAA"/>
    <w:rsid w:val="00C00635"/>
    <w:rsid w:val="00C006AC"/>
    <w:rsid w:val="00C01B73"/>
    <w:rsid w:val="00C02378"/>
    <w:rsid w:val="00C04946"/>
    <w:rsid w:val="00C068DB"/>
    <w:rsid w:val="00C06B97"/>
    <w:rsid w:val="00C107D7"/>
    <w:rsid w:val="00C109F5"/>
    <w:rsid w:val="00C1213B"/>
    <w:rsid w:val="00C12315"/>
    <w:rsid w:val="00C12B74"/>
    <w:rsid w:val="00C13B8D"/>
    <w:rsid w:val="00C13E5F"/>
    <w:rsid w:val="00C14117"/>
    <w:rsid w:val="00C14671"/>
    <w:rsid w:val="00C149A6"/>
    <w:rsid w:val="00C14DA3"/>
    <w:rsid w:val="00C16F01"/>
    <w:rsid w:val="00C20AD9"/>
    <w:rsid w:val="00C2119A"/>
    <w:rsid w:val="00C213EB"/>
    <w:rsid w:val="00C22C05"/>
    <w:rsid w:val="00C22FCB"/>
    <w:rsid w:val="00C260B7"/>
    <w:rsid w:val="00C2632F"/>
    <w:rsid w:val="00C27308"/>
    <w:rsid w:val="00C3189A"/>
    <w:rsid w:val="00C31E23"/>
    <w:rsid w:val="00C34BEC"/>
    <w:rsid w:val="00C365A6"/>
    <w:rsid w:val="00C37948"/>
    <w:rsid w:val="00C37B89"/>
    <w:rsid w:val="00C422D9"/>
    <w:rsid w:val="00C422FB"/>
    <w:rsid w:val="00C4256D"/>
    <w:rsid w:val="00C4527D"/>
    <w:rsid w:val="00C47610"/>
    <w:rsid w:val="00C50BED"/>
    <w:rsid w:val="00C52067"/>
    <w:rsid w:val="00C52F6B"/>
    <w:rsid w:val="00C53ADD"/>
    <w:rsid w:val="00C55014"/>
    <w:rsid w:val="00C55367"/>
    <w:rsid w:val="00C56B74"/>
    <w:rsid w:val="00C57700"/>
    <w:rsid w:val="00C57731"/>
    <w:rsid w:val="00C60D62"/>
    <w:rsid w:val="00C623C5"/>
    <w:rsid w:val="00C627E0"/>
    <w:rsid w:val="00C62B44"/>
    <w:rsid w:val="00C6326B"/>
    <w:rsid w:val="00C63FFA"/>
    <w:rsid w:val="00C641AB"/>
    <w:rsid w:val="00C65F14"/>
    <w:rsid w:val="00C7062F"/>
    <w:rsid w:val="00C71886"/>
    <w:rsid w:val="00C741D6"/>
    <w:rsid w:val="00C7583F"/>
    <w:rsid w:val="00C75E3C"/>
    <w:rsid w:val="00C76384"/>
    <w:rsid w:val="00C808A4"/>
    <w:rsid w:val="00C8221E"/>
    <w:rsid w:val="00C82762"/>
    <w:rsid w:val="00C844DD"/>
    <w:rsid w:val="00C84FC0"/>
    <w:rsid w:val="00C856FC"/>
    <w:rsid w:val="00C85EE2"/>
    <w:rsid w:val="00C87E63"/>
    <w:rsid w:val="00C9043D"/>
    <w:rsid w:val="00C9129A"/>
    <w:rsid w:val="00C92BA4"/>
    <w:rsid w:val="00C943E3"/>
    <w:rsid w:val="00C948F0"/>
    <w:rsid w:val="00C94BCC"/>
    <w:rsid w:val="00C95443"/>
    <w:rsid w:val="00C96ADD"/>
    <w:rsid w:val="00C971F3"/>
    <w:rsid w:val="00C97A92"/>
    <w:rsid w:val="00CA162B"/>
    <w:rsid w:val="00CA1921"/>
    <w:rsid w:val="00CA2BF5"/>
    <w:rsid w:val="00CA30C4"/>
    <w:rsid w:val="00CA4588"/>
    <w:rsid w:val="00CA48FF"/>
    <w:rsid w:val="00CA49A0"/>
    <w:rsid w:val="00CA561C"/>
    <w:rsid w:val="00CA597E"/>
    <w:rsid w:val="00CA65D4"/>
    <w:rsid w:val="00CA7109"/>
    <w:rsid w:val="00CA7DD0"/>
    <w:rsid w:val="00CB0730"/>
    <w:rsid w:val="00CB0760"/>
    <w:rsid w:val="00CB146D"/>
    <w:rsid w:val="00CB1563"/>
    <w:rsid w:val="00CB1AF3"/>
    <w:rsid w:val="00CB4ABA"/>
    <w:rsid w:val="00CB5282"/>
    <w:rsid w:val="00CB632C"/>
    <w:rsid w:val="00CC0500"/>
    <w:rsid w:val="00CC0D20"/>
    <w:rsid w:val="00CC191F"/>
    <w:rsid w:val="00CC220A"/>
    <w:rsid w:val="00CC3140"/>
    <w:rsid w:val="00CC41FB"/>
    <w:rsid w:val="00CC4FF3"/>
    <w:rsid w:val="00CC523A"/>
    <w:rsid w:val="00CC5698"/>
    <w:rsid w:val="00CC5B18"/>
    <w:rsid w:val="00CC6432"/>
    <w:rsid w:val="00CC6D2B"/>
    <w:rsid w:val="00CC7934"/>
    <w:rsid w:val="00CD1CF1"/>
    <w:rsid w:val="00CD1DE1"/>
    <w:rsid w:val="00CD227D"/>
    <w:rsid w:val="00CD2B6C"/>
    <w:rsid w:val="00CD518B"/>
    <w:rsid w:val="00CD63A8"/>
    <w:rsid w:val="00CD64B2"/>
    <w:rsid w:val="00CD6C40"/>
    <w:rsid w:val="00CD7392"/>
    <w:rsid w:val="00CD7EBC"/>
    <w:rsid w:val="00CE10FF"/>
    <w:rsid w:val="00CE1975"/>
    <w:rsid w:val="00CE38D3"/>
    <w:rsid w:val="00CE3C4A"/>
    <w:rsid w:val="00CE421C"/>
    <w:rsid w:val="00CE4575"/>
    <w:rsid w:val="00CE4668"/>
    <w:rsid w:val="00CF0008"/>
    <w:rsid w:val="00CF02C5"/>
    <w:rsid w:val="00CF2693"/>
    <w:rsid w:val="00CF42A6"/>
    <w:rsid w:val="00CF4495"/>
    <w:rsid w:val="00CF51B6"/>
    <w:rsid w:val="00CF537F"/>
    <w:rsid w:val="00D002CF"/>
    <w:rsid w:val="00D026E0"/>
    <w:rsid w:val="00D033A8"/>
    <w:rsid w:val="00D03CD8"/>
    <w:rsid w:val="00D03F21"/>
    <w:rsid w:val="00D04397"/>
    <w:rsid w:val="00D04E99"/>
    <w:rsid w:val="00D05101"/>
    <w:rsid w:val="00D056D7"/>
    <w:rsid w:val="00D0584B"/>
    <w:rsid w:val="00D06A99"/>
    <w:rsid w:val="00D07344"/>
    <w:rsid w:val="00D1036C"/>
    <w:rsid w:val="00D109ED"/>
    <w:rsid w:val="00D123B9"/>
    <w:rsid w:val="00D13E66"/>
    <w:rsid w:val="00D13F50"/>
    <w:rsid w:val="00D14E0A"/>
    <w:rsid w:val="00D160C4"/>
    <w:rsid w:val="00D17783"/>
    <w:rsid w:val="00D23F3F"/>
    <w:rsid w:val="00D269FE"/>
    <w:rsid w:val="00D276CA"/>
    <w:rsid w:val="00D2773D"/>
    <w:rsid w:val="00D302FE"/>
    <w:rsid w:val="00D32987"/>
    <w:rsid w:val="00D336FD"/>
    <w:rsid w:val="00D346AD"/>
    <w:rsid w:val="00D352BC"/>
    <w:rsid w:val="00D35809"/>
    <w:rsid w:val="00D373C0"/>
    <w:rsid w:val="00D376FA"/>
    <w:rsid w:val="00D37B2A"/>
    <w:rsid w:val="00D37B49"/>
    <w:rsid w:val="00D40AE1"/>
    <w:rsid w:val="00D42BBD"/>
    <w:rsid w:val="00D44C71"/>
    <w:rsid w:val="00D460DF"/>
    <w:rsid w:val="00D466C8"/>
    <w:rsid w:val="00D47501"/>
    <w:rsid w:val="00D51FF4"/>
    <w:rsid w:val="00D52418"/>
    <w:rsid w:val="00D5245B"/>
    <w:rsid w:val="00D542D8"/>
    <w:rsid w:val="00D558AA"/>
    <w:rsid w:val="00D5613B"/>
    <w:rsid w:val="00D5620E"/>
    <w:rsid w:val="00D567C2"/>
    <w:rsid w:val="00D6096C"/>
    <w:rsid w:val="00D624D4"/>
    <w:rsid w:val="00D624EF"/>
    <w:rsid w:val="00D63F5A"/>
    <w:rsid w:val="00D66366"/>
    <w:rsid w:val="00D71DBD"/>
    <w:rsid w:val="00D72A1E"/>
    <w:rsid w:val="00D7340B"/>
    <w:rsid w:val="00D73A77"/>
    <w:rsid w:val="00D74762"/>
    <w:rsid w:val="00D75650"/>
    <w:rsid w:val="00D75B38"/>
    <w:rsid w:val="00D75B95"/>
    <w:rsid w:val="00D77622"/>
    <w:rsid w:val="00D77DA2"/>
    <w:rsid w:val="00D80671"/>
    <w:rsid w:val="00D8273D"/>
    <w:rsid w:val="00D84144"/>
    <w:rsid w:val="00D86DC9"/>
    <w:rsid w:val="00D90814"/>
    <w:rsid w:val="00D91186"/>
    <w:rsid w:val="00D91973"/>
    <w:rsid w:val="00D92FD3"/>
    <w:rsid w:val="00D941EF"/>
    <w:rsid w:val="00D94914"/>
    <w:rsid w:val="00D95649"/>
    <w:rsid w:val="00D970D5"/>
    <w:rsid w:val="00DA01FB"/>
    <w:rsid w:val="00DA0504"/>
    <w:rsid w:val="00DA1A13"/>
    <w:rsid w:val="00DA29E9"/>
    <w:rsid w:val="00DA2D2B"/>
    <w:rsid w:val="00DA4D53"/>
    <w:rsid w:val="00DA790D"/>
    <w:rsid w:val="00DA7C9D"/>
    <w:rsid w:val="00DA7D5D"/>
    <w:rsid w:val="00DB02F2"/>
    <w:rsid w:val="00DB1360"/>
    <w:rsid w:val="00DB53BB"/>
    <w:rsid w:val="00DB5EC9"/>
    <w:rsid w:val="00DB64D4"/>
    <w:rsid w:val="00DB69DE"/>
    <w:rsid w:val="00DC036F"/>
    <w:rsid w:val="00DC0858"/>
    <w:rsid w:val="00DC0BFD"/>
    <w:rsid w:val="00DC0E04"/>
    <w:rsid w:val="00DC1F66"/>
    <w:rsid w:val="00DC363C"/>
    <w:rsid w:val="00DC42F9"/>
    <w:rsid w:val="00DC50BA"/>
    <w:rsid w:val="00DC7C18"/>
    <w:rsid w:val="00DD18DE"/>
    <w:rsid w:val="00DD1E67"/>
    <w:rsid w:val="00DD1EA5"/>
    <w:rsid w:val="00DD20D2"/>
    <w:rsid w:val="00DD23B2"/>
    <w:rsid w:val="00DD2C2E"/>
    <w:rsid w:val="00DD6068"/>
    <w:rsid w:val="00DD63FA"/>
    <w:rsid w:val="00DD6BED"/>
    <w:rsid w:val="00DD76EA"/>
    <w:rsid w:val="00DE1551"/>
    <w:rsid w:val="00DE4421"/>
    <w:rsid w:val="00DE4573"/>
    <w:rsid w:val="00DE5E66"/>
    <w:rsid w:val="00DE64C9"/>
    <w:rsid w:val="00DE68C7"/>
    <w:rsid w:val="00DE6B43"/>
    <w:rsid w:val="00DF0989"/>
    <w:rsid w:val="00DF0D2D"/>
    <w:rsid w:val="00DF1F3A"/>
    <w:rsid w:val="00DF23BC"/>
    <w:rsid w:val="00DF40F7"/>
    <w:rsid w:val="00DF6BA4"/>
    <w:rsid w:val="00E00ACE"/>
    <w:rsid w:val="00E018E7"/>
    <w:rsid w:val="00E03ECC"/>
    <w:rsid w:val="00E041EC"/>
    <w:rsid w:val="00E042D1"/>
    <w:rsid w:val="00E05616"/>
    <w:rsid w:val="00E06601"/>
    <w:rsid w:val="00E06F43"/>
    <w:rsid w:val="00E11252"/>
    <w:rsid w:val="00E12D62"/>
    <w:rsid w:val="00E12DAD"/>
    <w:rsid w:val="00E13239"/>
    <w:rsid w:val="00E141A9"/>
    <w:rsid w:val="00E144F6"/>
    <w:rsid w:val="00E17FD3"/>
    <w:rsid w:val="00E20315"/>
    <w:rsid w:val="00E2091E"/>
    <w:rsid w:val="00E20DCA"/>
    <w:rsid w:val="00E21C25"/>
    <w:rsid w:val="00E21E55"/>
    <w:rsid w:val="00E24F49"/>
    <w:rsid w:val="00E25178"/>
    <w:rsid w:val="00E25ACA"/>
    <w:rsid w:val="00E25CFC"/>
    <w:rsid w:val="00E27D0D"/>
    <w:rsid w:val="00E32487"/>
    <w:rsid w:val="00E3379A"/>
    <w:rsid w:val="00E33E76"/>
    <w:rsid w:val="00E349F3"/>
    <w:rsid w:val="00E35363"/>
    <w:rsid w:val="00E37DB5"/>
    <w:rsid w:val="00E37DE0"/>
    <w:rsid w:val="00E401D2"/>
    <w:rsid w:val="00E41449"/>
    <w:rsid w:val="00E42599"/>
    <w:rsid w:val="00E43202"/>
    <w:rsid w:val="00E46A6C"/>
    <w:rsid w:val="00E47846"/>
    <w:rsid w:val="00E47E54"/>
    <w:rsid w:val="00E507CD"/>
    <w:rsid w:val="00E5157B"/>
    <w:rsid w:val="00E51D89"/>
    <w:rsid w:val="00E522F7"/>
    <w:rsid w:val="00E53121"/>
    <w:rsid w:val="00E53A96"/>
    <w:rsid w:val="00E5570A"/>
    <w:rsid w:val="00E55B66"/>
    <w:rsid w:val="00E5657E"/>
    <w:rsid w:val="00E567F9"/>
    <w:rsid w:val="00E615DF"/>
    <w:rsid w:val="00E6160F"/>
    <w:rsid w:val="00E62087"/>
    <w:rsid w:val="00E62D1C"/>
    <w:rsid w:val="00E63501"/>
    <w:rsid w:val="00E64B12"/>
    <w:rsid w:val="00E6783C"/>
    <w:rsid w:val="00E67A3F"/>
    <w:rsid w:val="00E70A90"/>
    <w:rsid w:val="00E738D7"/>
    <w:rsid w:val="00E73C2D"/>
    <w:rsid w:val="00E749BA"/>
    <w:rsid w:val="00E75F79"/>
    <w:rsid w:val="00E761C8"/>
    <w:rsid w:val="00E77458"/>
    <w:rsid w:val="00E77827"/>
    <w:rsid w:val="00E77D90"/>
    <w:rsid w:val="00E801DC"/>
    <w:rsid w:val="00E80642"/>
    <w:rsid w:val="00E80804"/>
    <w:rsid w:val="00E86C74"/>
    <w:rsid w:val="00E9137B"/>
    <w:rsid w:val="00E91C7B"/>
    <w:rsid w:val="00E91CCE"/>
    <w:rsid w:val="00E926D0"/>
    <w:rsid w:val="00E92854"/>
    <w:rsid w:val="00E92A73"/>
    <w:rsid w:val="00E9327A"/>
    <w:rsid w:val="00E95167"/>
    <w:rsid w:val="00E96633"/>
    <w:rsid w:val="00E96E0F"/>
    <w:rsid w:val="00EA24F8"/>
    <w:rsid w:val="00EA35B7"/>
    <w:rsid w:val="00EA40A4"/>
    <w:rsid w:val="00EA4C28"/>
    <w:rsid w:val="00EA7AD1"/>
    <w:rsid w:val="00EB2384"/>
    <w:rsid w:val="00EB3116"/>
    <w:rsid w:val="00EB41BF"/>
    <w:rsid w:val="00EB50F9"/>
    <w:rsid w:val="00EB5FD7"/>
    <w:rsid w:val="00EB67A5"/>
    <w:rsid w:val="00EB6EEF"/>
    <w:rsid w:val="00EB78AA"/>
    <w:rsid w:val="00EB78B8"/>
    <w:rsid w:val="00EC0A0D"/>
    <w:rsid w:val="00EC1296"/>
    <w:rsid w:val="00EC2625"/>
    <w:rsid w:val="00EC26F2"/>
    <w:rsid w:val="00EC2D56"/>
    <w:rsid w:val="00EC2F3D"/>
    <w:rsid w:val="00EC3A00"/>
    <w:rsid w:val="00EC3CED"/>
    <w:rsid w:val="00EC492D"/>
    <w:rsid w:val="00EC5922"/>
    <w:rsid w:val="00EC6946"/>
    <w:rsid w:val="00EC71EB"/>
    <w:rsid w:val="00EC76CE"/>
    <w:rsid w:val="00ED023F"/>
    <w:rsid w:val="00ED0F3E"/>
    <w:rsid w:val="00ED1936"/>
    <w:rsid w:val="00ED1CFC"/>
    <w:rsid w:val="00ED73BE"/>
    <w:rsid w:val="00EE09D4"/>
    <w:rsid w:val="00EE12B4"/>
    <w:rsid w:val="00EE1415"/>
    <w:rsid w:val="00EE14C9"/>
    <w:rsid w:val="00EE1F5C"/>
    <w:rsid w:val="00EE2660"/>
    <w:rsid w:val="00EE4D8F"/>
    <w:rsid w:val="00EE62F0"/>
    <w:rsid w:val="00EE65B0"/>
    <w:rsid w:val="00EE7E83"/>
    <w:rsid w:val="00EF06B5"/>
    <w:rsid w:val="00EF0F1A"/>
    <w:rsid w:val="00EF0F82"/>
    <w:rsid w:val="00EF20C9"/>
    <w:rsid w:val="00EF331D"/>
    <w:rsid w:val="00EF3722"/>
    <w:rsid w:val="00EF58A1"/>
    <w:rsid w:val="00EF70ED"/>
    <w:rsid w:val="00EF7142"/>
    <w:rsid w:val="00F03C5F"/>
    <w:rsid w:val="00F0413F"/>
    <w:rsid w:val="00F05A4D"/>
    <w:rsid w:val="00F06FAB"/>
    <w:rsid w:val="00F11CB2"/>
    <w:rsid w:val="00F1371A"/>
    <w:rsid w:val="00F14472"/>
    <w:rsid w:val="00F15ACA"/>
    <w:rsid w:val="00F16200"/>
    <w:rsid w:val="00F17894"/>
    <w:rsid w:val="00F2027F"/>
    <w:rsid w:val="00F21F2E"/>
    <w:rsid w:val="00F24419"/>
    <w:rsid w:val="00F247F3"/>
    <w:rsid w:val="00F25BA5"/>
    <w:rsid w:val="00F26505"/>
    <w:rsid w:val="00F31D9C"/>
    <w:rsid w:val="00F324A9"/>
    <w:rsid w:val="00F334F7"/>
    <w:rsid w:val="00F34A14"/>
    <w:rsid w:val="00F35B1D"/>
    <w:rsid w:val="00F35DE9"/>
    <w:rsid w:val="00F368DD"/>
    <w:rsid w:val="00F36E8F"/>
    <w:rsid w:val="00F41810"/>
    <w:rsid w:val="00F42669"/>
    <w:rsid w:val="00F42E53"/>
    <w:rsid w:val="00F43CA6"/>
    <w:rsid w:val="00F45495"/>
    <w:rsid w:val="00F458C0"/>
    <w:rsid w:val="00F4658D"/>
    <w:rsid w:val="00F476BE"/>
    <w:rsid w:val="00F47CC3"/>
    <w:rsid w:val="00F50B53"/>
    <w:rsid w:val="00F5134B"/>
    <w:rsid w:val="00F518F9"/>
    <w:rsid w:val="00F5223C"/>
    <w:rsid w:val="00F531F6"/>
    <w:rsid w:val="00F54B31"/>
    <w:rsid w:val="00F54DC3"/>
    <w:rsid w:val="00F57533"/>
    <w:rsid w:val="00F57713"/>
    <w:rsid w:val="00F628A5"/>
    <w:rsid w:val="00F63B51"/>
    <w:rsid w:val="00F642BA"/>
    <w:rsid w:val="00F655E9"/>
    <w:rsid w:val="00F65B0B"/>
    <w:rsid w:val="00F67568"/>
    <w:rsid w:val="00F67635"/>
    <w:rsid w:val="00F71A16"/>
    <w:rsid w:val="00F74A07"/>
    <w:rsid w:val="00F76D76"/>
    <w:rsid w:val="00F778A9"/>
    <w:rsid w:val="00F77C2E"/>
    <w:rsid w:val="00F82047"/>
    <w:rsid w:val="00F8399C"/>
    <w:rsid w:val="00F83A1E"/>
    <w:rsid w:val="00F84AED"/>
    <w:rsid w:val="00F85A10"/>
    <w:rsid w:val="00F85C97"/>
    <w:rsid w:val="00F8600E"/>
    <w:rsid w:val="00F86478"/>
    <w:rsid w:val="00F86595"/>
    <w:rsid w:val="00F86E24"/>
    <w:rsid w:val="00F87031"/>
    <w:rsid w:val="00F9042B"/>
    <w:rsid w:val="00F91EF9"/>
    <w:rsid w:val="00F93186"/>
    <w:rsid w:val="00F9394B"/>
    <w:rsid w:val="00F9428F"/>
    <w:rsid w:val="00F94753"/>
    <w:rsid w:val="00F959F7"/>
    <w:rsid w:val="00F95ABD"/>
    <w:rsid w:val="00F96D58"/>
    <w:rsid w:val="00F96DFD"/>
    <w:rsid w:val="00F9729D"/>
    <w:rsid w:val="00FA0107"/>
    <w:rsid w:val="00FA5BC8"/>
    <w:rsid w:val="00FA5FCE"/>
    <w:rsid w:val="00FA682E"/>
    <w:rsid w:val="00FA718A"/>
    <w:rsid w:val="00FB10F8"/>
    <w:rsid w:val="00FB1A35"/>
    <w:rsid w:val="00FB1A3A"/>
    <w:rsid w:val="00FB24C9"/>
    <w:rsid w:val="00FB2AFF"/>
    <w:rsid w:val="00FB4110"/>
    <w:rsid w:val="00FB4DF3"/>
    <w:rsid w:val="00FB5197"/>
    <w:rsid w:val="00FB5FBE"/>
    <w:rsid w:val="00FB7AAC"/>
    <w:rsid w:val="00FC0A14"/>
    <w:rsid w:val="00FC0FBC"/>
    <w:rsid w:val="00FC12F2"/>
    <w:rsid w:val="00FC29BB"/>
    <w:rsid w:val="00FC3864"/>
    <w:rsid w:val="00FC486A"/>
    <w:rsid w:val="00FC4B3A"/>
    <w:rsid w:val="00FC4D4A"/>
    <w:rsid w:val="00FC5836"/>
    <w:rsid w:val="00FC6D7C"/>
    <w:rsid w:val="00FC6DE8"/>
    <w:rsid w:val="00FC77D3"/>
    <w:rsid w:val="00FD02A5"/>
    <w:rsid w:val="00FD0754"/>
    <w:rsid w:val="00FD2183"/>
    <w:rsid w:val="00FD3321"/>
    <w:rsid w:val="00FD49C1"/>
    <w:rsid w:val="00FD4F49"/>
    <w:rsid w:val="00FD7618"/>
    <w:rsid w:val="00FE0C68"/>
    <w:rsid w:val="00FE1281"/>
    <w:rsid w:val="00FE24F6"/>
    <w:rsid w:val="00FE297B"/>
    <w:rsid w:val="00FE3167"/>
    <w:rsid w:val="00FE37AF"/>
    <w:rsid w:val="00FE3C4C"/>
    <w:rsid w:val="00FE54D0"/>
    <w:rsid w:val="00FE5661"/>
    <w:rsid w:val="00FE5D2D"/>
    <w:rsid w:val="00FF0262"/>
    <w:rsid w:val="00FF1265"/>
    <w:rsid w:val="00FF1C13"/>
    <w:rsid w:val="00FF1CFB"/>
    <w:rsid w:val="00FF1E5C"/>
    <w:rsid w:val="00FF3B41"/>
    <w:rsid w:val="00FF40F3"/>
    <w:rsid w:val="00FF4B76"/>
    <w:rsid w:val="00FF50D0"/>
    <w:rsid w:val="00FF517B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link w:val="ae"/>
    <w:unhideWhenUsed/>
    <w:rsid w:val="000C7322"/>
    <w:pPr>
      <w:spacing w:before="100" w:beforeAutospacing="1" w:after="100" w:afterAutospacing="1"/>
    </w:pPr>
    <w:rPr>
      <w:lang/>
    </w:rPr>
  </w:style>
  <w:style w:type="paragraph" w:styleId="af">
    <w:name w:val="Subtitle"/>
    <w:basedOn w:val="a"/>
    <w:link w:val="af0"/>
    <w:qFormat/>
    <w:rsid w:val="00C7062F"/>
    <w:rPr>
      <w:rFonts w:ascii="Courier New" w:hAnsi="Courier New"/>
      <w:szCs w:val="20"/>
      <w:lang/>
    </w:rPr>
  </w:style>
  <w:style w:type="character" w:customStyle="1" w:styleId="af0">
    <w:name w:val="Подзаголовок Знак"/>
    <w:link w:val="af"/>
    <w:rsid w:val="00C7062F"/>
    <w:rPr>
      <w:rFonts w:ascii="Courier New" w:hAnsi="Courier New"/>
      <w:sz w:val="24"/>
    </w:rPr>
  </w:style>
  <w:style w:type="paragraph" w:styleId="af1">
    <w:name w:val="header"/>
    <w:basedOn w:val="a"/>
    <w:link w:val="af2"/>
    <w:rsid w:val="00C70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7062F"/>
  </w:style>
  <w:style w:type="paragraph" w:styleId="af3">
    <w:name w:val="footer"/>
    <w:basedOn w:val="a"/>
    <w:link w:val="af4"/>
    <w:rsid w:val="00C70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List Paragraph"/>
    <w:aliases w:val="Абзац списка1,мой"/>
    <w:basedOn w:val="a"/>
    <w:link w:val="af6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8">
    <w:name w:val="Strong"/>
    <w:uiPriority w:val="22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9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f6">
    <w:name w:val="Абзац списка Знак"/>
    <w:aliases w:val="Абзац списка1 Знак,мой Знак"/>
    <w:link w:val="af5"/>
    <w:uiPriority w:val="34"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rsid w:val="00DD63FA"/>
    <w:rPr>
      <w:color w:val="0000FF"/>
      <w:u w:val="single"/>
    </w:rPr>
  </w:style>
  <w:style w:type="paragraph" w:styleId="afc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d">
    <w:name w:val="Основной текст_"/>
    <w:link w:val="25"/>
    <w:rsid w:val="00EE62F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8">
    <w:name w:val="Название Знак"/>
    <w:link w:val="a7"/>
    <w:rsid w:val="00B05F55"/>
    <w:rPr>
      <w:b/>
      <w:sz w:val="24"/>
      <w:szCs w:val="24"/>
    </w:rPr>
  </w:style>
  <w:style w:type="character" w:styleId="afe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f">
    <w:name w:val="Emphasis"/>
    <w:qFormat/>
    <w:rsid w:val="00DB53BB"/>
    <w:rPr>
      <w:i/>
      <w:iCs/>
    </w:rPr>
  </w:style>
  <w:style w:type="paragraph" w:customStyle="1" w:styleId="aff0">
    <w:name w:val="Основной"/>
    <w:basedOn w:val="a"/>
    <w:link w:val="aff1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1">
    <w:name w:val="Основной Знак"/>
    <w:link w:val="aff0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2">
    <w:name w:val="Table Grid"/>
    <w:basedOn w:val="a1"/>
    <w:uiPriority w:val="5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E53A96"/>
    <w:rPr>
      <w:b/>
      <w:color w:val="000080"/>
    </w:rPr>
  </w:style>
  <w:style w:type="paragraph" w:customStyle="1" w:styleId="aff4">
    <w:name w:val="Нормальный (таблица)"/>
    <w:basedOn w:val="a"/>
    <w:next w:val="a"/>
    <w:uiPriority w:val="99"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5">
    <w:name w:val="annotation text"/>
    <w:basedOn w:val="a"/>
    <w:link w:val="aff6"/>
    <w:unhideWhenUsed/>
    <w:rsid w:val="005E685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5E6854"/>
  </w:style>
  <w:style w:type="character" w:customStyle="1" w:styleId="aff7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lainText">
    <w:name w:val="Plain Text"/>
    <w:basedOn w:val="a"/>
    <w:rsid w:val="00053B61"/>
    <w:rPr>
      <w:rFonts w:ascii="Courier New" w:hAnsi="Courier New"/>
      <w:sz w:val="20"/>
      <w:szCs w:val="20"/>
    </w:rPr>
  </w:style>
  <w:style w:type="character" w:customStyle="1" w:styleId="ac">
    <w:name w:val="Без интервала Знак"/>
    <w:link w:val="ab"/>
    <w:uiPriority w:val="1"/>
    <w:rsid w:val="002409B4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rsid w:val="002409B4"/>
    <w:rPr>
      <w:sz w:val="24"/>
      <w:szCs w:val="24"/>
    </w:rPr>
  </w:style>
  <w:style w:type="character" w:customStyle="1" w:styleId="12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uiPriority w:val="99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591F5A"/>
    <w:rPr>
      <w:rFonts w:ascii="Arial" w:hAnsi="Arial"/>
      <w:sz w:val="22"/>
      <w:szCs w:val="24"/>
    </w:rPr>
  </w:style>
  <w:style w:type="paragraph" w:styleId="aff8">
    <w:name w:val="Plain Text"/>
    <w:basedOn w:val="a"/>
    <w:link w:val="aff9"/>
    <w:rsid w:val="00B43BCE"/>
    <w:rPr>
      <w:rFonts w:ascii="Courier New" w:hAnsi="Courier New"/>
      <w:sz w:val="20"/>
      <w:szCs w:val="20"/>
      <w:lang/>
    </w:rPr>
  </w:style>
  <w:style w:type="character" w:customStyle="1" w:styleId="aff9">
    <w:name w:val="Текст Знак"/>
    <w:link w:val="aff8"/>
    <w:rsid w:val="00B43BCE"/>
    <w:rPr>
      <w:rFonts w:ascii="Courier New" w:hAnsi="Courier New"/>
    </w:rPr>
  </w:style>
  <w:style w:type="paragraph" w:customStyle="1" w:styleId="BodyText2">
    <w:name w:val="Body Text 2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a">
    <w:name w:val="Гипертекстовая ссылка"/>
    <w:uiPriority w:val="99"/>
    <w:rsid w:val="00484C0B"/>
    <w:rPr>
      <w:rFonts w:cs="Times New Roman"/>
      <w:b/>
      <w:bCs/>
      <w:color w:val="106BBE"/>
    </w:rPr>
  </w:style>
  <w:style w:type="character" w:customStyle="1" w:styleId="affb">
    <w:name w:val="Активная гипертекстовая ссылка"/>
    <w:rsid w:val="00484C0B"/>
    <w:rPr>
      <w:rFonts w:cs="Times New Roman"/>
      <w:b/>
      <w:bCs/>
      <w:color w:val="106BBE"/>
      <w:u w:val="single"/>
    </w:rPr>
  </w:style>
  <w:style w:type="paragraph" w:customStyle="1" w:styleId="affc">
    <w:name w:val="Внимание"/>
    <w:basedOn w:val="a"/>
    <w:next w:val="a"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d">
    <w:name w:val="Внимание: криминал!!"/>
    <w:basedOn w:val="affc"/>
    <w:next w:val="a"/>
    <w:rsid w:val="00484C0B"/>
  </w:style>
  <w:style w:type="paragraph" w:customStyle="1" w:styleId="affe">
    <w:name w:val="Внимание: недобросовестность!"/>
    <w:basedOn w:val="affc"/>
    <w:next w:val="a"/>
    <w:rsid w:val="00484C0B"/>
  </w:style>
  <w:style w:type="character" w:customStyle="1" w:styleId="afff">
    <w:name w:val="Выделение для Базового Поиска"/>
    <w:rsid w:val="00484C0B"/>
    <w:rPr>
      <w:rFonts w:cs="Times New Roman"/>
      <w:b/>
      <w:bCs/>
      <w:color w:val="0058A9"/>
    </w:rPr>
  </w:style>
  <w:style w:type="character" w:customStyle="1" w:styleId="afff0">
    <w:name w:val="Выделение для Базового Поиска (курсив)"/>
    <w:rsid w:val="00484C0B"/>
    <w:rPr>
      <w:rFonts w:cs="Times New Roman"/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2">
    <w:name w:val="Основное меню (преемственное)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3">
    <w:name w:val="Заголовок"/>
    <w:basedOn w:val="afff2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"/>
    <w:next w:val="a"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rsid w:val="00484C0B"/>
    <w:rPr>
      <w:rFonts w:cs="Times New Roman"/>
      <w:b/>
      <w:bCs/>
      <w:color w:val="26282F"/>
    </w:rPr>
  </w:style>
  <w:style w:type="paragraph" w:customStyle="1" w:styleId="afff8">
    <w:name w:val="Заголовок статьи"/>
    <w:basedOn w:val="a"/>
    <w:next w:val="a"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9">
    <w:name w:val="Заголовок чужого сообщения"/>
    <w:rsid w:val="00484C0B"/>
    <w:rPr>
      <w:rFonts w:cs="Times New Roman"/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rsid w:val="00484C0B"/>
    <w:pPr>
      <w:spacing w:after="0"/>
      <w:jc w:val="left"/>
    </w:pPr>
  </w:style>
  <w:style w:type="paragraph" w:customStyle="1" w:styleId="afffc">
    <w:name w:val="Интерактивный заголовок"/>
    <w:basedOn w:val="afff3"/>
    <w:next w:val="a"/>
    <w:rsid w:val="00484C0B"/>
    <w:rPr>
      <w:u w:val="single"/>
    </w:rPr>
  </w:style>
  <w:style w:type="paragraph" w:customStyle="1" w:styleId="afffd">
    <w:name w:val="Текст информации об изменениях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0">
    <w:name w:val="Комментарий"/>
    <w:basedOn w:val="affff"/>
    <w:next w:val="a"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rsid w:val="00484C0B"/>
    <w:rPr>
      <w:i/>
      <w:iCs/>
    </w:rPr>
  </w:style>
  <w:style w:type="paragraph" w:customStyle="1" w:styleId="affff2">
    <w:name w:val="Текст (лев. подпись)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Колонтитул (левый)"/>
    <w:basedOn w:val="affff2"/>
    <w:next w:val="a"/>
    <w:rsid w:val="00484C0B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5">
    <w:name w:val="Колонтитул (правый)"/>
    <w:basedOn w:val="affff4"/>
    <w:next w:val="a"/>
    <w:rsid w:val="00484C0B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rsid w:val="00484C0B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c"/>
    <w:next w:val="a"/>
    <w:rsid w:val="00484C0B"/>
  </w:style>
  <w:style w:type="paragraph" w:customStyle="1" w:styleId="affff8">
    <w:name w:val="Моноширинный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9">
    <w:name w:val="Найденные слова"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a">
    <w:name w:val="Напишите нам"/>
    <w:basedOn w:val="a"/>
    <w:next w:val="a"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b">
    <w:name w:val="Не вступил в силу"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c">
    <w:name w:val="Необходимые документы"/>
    <w:basedOn w:val="affc"/>
    <w:next w:val="a"/>
    <w:rsid w:val="00484C0B"/>
    <w:pPr>
      <w:ind w:firstLine="118"/>
    </w:pPr>
  </w:style>
  <w:style w:type="paragraph" w:customStyle="1" w:styleId="affffd">
    <w:name w:val="Таблицы (моноширинный)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Оглавление"/>
    <w:basedOn w:val="affffd"/>
    <w:next w:val="a"/>
    <w:rsid w:val="00484C0B"/>
    <w:pPr>
      <w:ind w:left="140"/>
    </w:pPr>
  </w:style>
  <w:style w:type="character" w:customStyle="1" w:styleId="afffff">
    <w:name w:val="Опечатки"/>
    <w:rsid w:val="00484C0B"/>
    <w:rPr>
      <w:color w:val="FF0000"/>
    </w:rPr>
  </w:style>
  <w:style w:type="paragraph" w:customStyle="1" w:styleId="afffff0">
    <w:name w:val="Переменная часть"/>
    <w:basedOn w:val="afff2"/>
    <w:next w:val="a"/>
    <w:rsid w:val="00484C0B"/>
    <w:rPr>
      <w:sz w:val="18"/>
      <w:szCs w:val="18"/>
    </w:rPr>
  </w:style>
  <w:style w:type="paragraph" w:customStyle="1" w:styleId="afffff1">
    <w:name w:val="Подвал для информации об изменениях"/>
    <w:basedOn w:val="1"/>
    <w:next w:val="a"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2">
    <w:name w:val="Подзаголовок для информации об изменениях"/>
    <w:basedOn w:val="afffd"/>
    <w:next w:val="a"/>
    <w:rsid w:val="00484C0B"/>
    <w:rPr>
      <w:b/>
      <w:bCs/>
    </w:rPr>
  </w:style>
  <w:style w:type="paragraph" w:customStyle="1" w:styleId="afffff3">
    <w:name w:val="Подчёркнутый текст"/>
    <w:basedOn w:val="a"/>
    <w:next w:val="a"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4">
    <w:name w:val="Постоянная часть"/>
    <w:basedOn w:val="afff2"/>
    <w:next w:val="a"/>
    <w:rsid w:val="00484C0B"/>
    <w:rPr>
      <w:sz w:val="20"/>
      <w:szCs w:val="20"/>
    </w:rPr>
  </w:style>
  <w:style w:type="paragraph" w:customStyle="1" w:styleId="afffff5">
    <w:name w:val="Пример."/>
    <w:basedOn w:val="affc"/>
    <w:next w:val="a"/>
    <w:rsid w:val="00484C0B"/>
  </w:style>
  <w:style w:type="paragraph" w:customStyle="1" w:styleId="afffff6">
    <w:name w:val="Примечание."/>
    <w:basedOn w:val="affc"/>
    <w:next w:val="a"/>
    <w:rsid w:val="00484C0B"/>
  </w:style>
  <w:style w:type="character" w:customStyle="1" w:styleId="afffff7">
    <w:name w:val="Продолжение ссылки"/>
    <w:rsid w:val="00484C0B"/>
  </w:style>
  <w:style w:type="paragraph" w:customStyle="1" w:styleId="afffff8">
    <w:name w:val="Словарная статья"/>
    <w:basedOn w:val="a"/>
    <w:next w:val="a"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rsid w:val="00484C0B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rsid w:val="00484C0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rsid w:val="00484C0B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d">
    <w:name w:val="Ссылка на утративший силу документ"/>
    <w:rsid w:val="00484C0B"/>
    <w:rPr>
      <w:rFonts w:cs="Times New Roman"/>
      <w:b/>
      <w:bCs/>
      <w:color w:val="749232"/>
    </w:rPr>
  </w:style>
  <w:style w:type="paragraph" w:customStyle="1" w:styleId="afffffe">
    <w:name w:val="Текст в таблице"/>
    <w:basedOn w:val="aff4"/>
    <w:next w:val="a"/>
    <w:rsid w:val="00484C0B"/>
    <w:pPr>
      <w:ind w:firstLine="500"/>
    </w:pPr>
  </w:style>
  <w:style w:type="paragraph" w:customStyle="1" w:styleId="affffff">
    <w:name w:val="Текст ЭР (см. также)"/>
    <w:basedOn w:val="a"/>
    <w:next w:val="a"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0">
    <w:name w:val="Технический комментарий"/>
    <w:basedOn w:val="a"/>
    <w:next w:val="a"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1">
    <w:name w:val="Утратил силу"/>
    <w:rsid w:val="00484C0B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"/>
    <w:next w:val="a"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f4"/>
    <w:next w:val="a"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4">
    <w:name w:val="annotation reference"/>
    <w:unhideWhenUsed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2"/>
    <w:uiPriority w:val="59"/>
    <w:rsid w:val="0042032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5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3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numbering" w:customStyle="1" w:styleId="14">
    <w:name w:val="Нет списка1"/>
    <w:next w:val="a2"/>
    <w:semiHidden/>
    <w:rsid w:val="00356C8B"/>
  </w:style>
  <w:style w:type="character" w:styleId="affffff6">
    <w:name w:val="page number"/>
    <w:rsid w:val="00356C8B"/>
  </w:style>
  <w:style w:type="paragraph" w:customStyle="1" w:styleId="consplusnormal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7">
    <w:name w:val="footnote text"/>
    <w:basedOn w:val="a"/>
    <w:link w:val="affffff8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ffff8">
    <w:name w:val="Текст сноски Знак"/>
    <w:link w:val="affffff7"/>
    <w:uiPriority w:val="99"/>
    <w:rsid w:val="00356C8B"/>
    <w:rPr>
      <w:rFonts w:ascii="Arial" w:hAnsi="Arial"/>
      <w:lang/>
    </w:rPr>
  </w:style>
  <w:style w:type="character" w:styleId="affffff9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a">
    <w:name w:val="annotation subject"/>
    <w:basedOn w:val="aff5"/>
    <w:next w:val="aff5"/>
    <w:link w:val="affffffb"/>
    <w:rsid w:val="00356C8B"/>
    <w:rPr>
      <w:b/>
      <w:bCs/>
      <w:lang/>
    </w:rPr>
  </w:style>
  <w:style w:type="character" w:customStyle="1" w:styleId="affffffb">
    <w:name w:val="Тема примечания Знак"/>
    <w:link w:val="affffffa"/>
    <w:rsid w:val="00356C8B"/>
    <w:rPr>
      <w:b/>
      <w:bCs/>
      <w:lang/>
    </w:rPr>
  </w:style>
  <w:style w:type="character" w:customStyle="1" w:styleId="blk">
    <w:name w:val="blk"/>
    <w:rsid w:val="00356C8B"/>
  </w:style>
  <w:style w:type="character" w:customStyle="1" w:styleId="affffffc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A4E2-0D6C-4068-A717-7657D779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13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2021-02-10T13:31:00Z</cp:lastPrinted>
  <dcterms:created xsi:type="dcterms:W3CDTF">2021-02-10T13:40:00Z</dcterms:created>
  <dcterms:modified xsi:type="dcterms:W3CDTF">2021-02-10T13:40:00Z</dcterms:modified>
</cp:coreProperties>
</file>